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3C4" w:rsidRDefault="00BD761E" w:rsidP="00A673C4">
      <w:pPr>
        <w:pStyle w:val="Title"/>
        <w:rPr>
          <w:b w:val="0"/>
        </w:rPr>
      </w:pPr>
      <w:r>
        <w:rPr>
          <w:noProof/>
        </w:rPr>
        <w:drawing>
          <wp:anchor distT="0" distB="0" distL="114300" distR="114300" simplePos="0" relativeHeight="251657728" behindDoc="0" locked="0" layoutInCell="1" allowOverlap="1">
            <wp:simplePos x="0" y="0"/>
            <wp:positionH relativeFrom="column">
              <wp:posOffset>2750820</wp:posOffset>
            </wp:positionH>
            <wp:positionV relativeFrom="paragraph">
              <wp:posOffset>-693420</wp:posOffset>
            </wp:positionV>
            <wp:extent cx="527050" cy="535305"/>
            <wp:effectExtent l="0" t="0" r="0" b="0"/>
            <wp:wrapNone/>
            <wp:docPr id="3" name="Picture 3" descr="http://www1.umn.edu/tc/marks/images/reg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1.umn.edu/tc/marks/images/regent.g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527050" cy="535305"/>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noProof/>
        </w:rPr>
        <w:drawing>
          <wp:inline distT="0" distB="0" distL="0" distR="0">
            <wp:extent cx="2339975" cy="334010"/>
            <wp:effectExtent l="0" t="0" r="0" b="0"/>
            <wp:docPr id="1" name="Picture 1" descr="_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wdm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9975" cy="334010"/>
                    </a:xfrm>
                    <a:prstGeom prst="rect">
                      <a:avLst/>
                    </a:prstGeom>
                    <a:noFill/>
                    <a:ln>
                      <a:noFill/>
                    </a:ln>
                  </pic:spPr>
                </pic:pic>
              </a:graphicData>
            </a:graphic>
          </wp:inline>
        </w:drawing>
      </w:r>
    </w:p>
    <w:p w:rsidR="008C5100" w:rsidRDefault="008C5100" w:rsidP="008C5100"/>
    <w:p w:rsidR="008C5100" w:rsidRPr="00235854" w:rsidRDefault="008C5100" w:rsidP="00235854">
      <w:pPr>
        <w:pStyle w:val="Heading1"/>
        <w:jc w:val="center"/>
        <w:rPr>
          <w:b/>
        </w:rPr>
      </w:pPr>
      <w:r w:rsidRPr="00235854">
        <w:rPr>
          <w:b/>
        </w:rPr>
        <w:t>EQUIPMENT RENTAL AGREEMENT</w:t>
      </w:r>
    </w:p>
    <w:p w:rsidR="008C5100" w:rsidRPr="00235854" w:rsidRDefault="008C5100" w:rsidP="00235854">
      <w:pPr>
        <w:jc w:val="center"/>
        <w:rPr>
          <w:b/>
        </w:rPr>
      </w:pPr>
    </w:p>
    <w:p w:rsidR="000873CD" w:rsidRDefault="000873CD" w:rsidP="00235854">
      <w:pPr>
        <w:pStyle w:val="BodyText"/>
        <w:jc w:val="both"/>
      </w:pPr>
    </w:p>
    <w:p w:rsidR="000873CD" w:rsidRDefault="000873CD" w:rsidP="000873CD">
      <w:pPr>
        <w:jc w:val="both"/>
      </w:pPr>
      <w:r>
        <w:tab/>
      </w:r>
      <w:r w:rsidRPr="000873CD">
        <w:rPr>
          <w:b/>
        </w:rPr>
        <w:t>THIS EQUIPMENT RENTAL AGREEMENT</w:t>
      </w:r>
      <w:r>
        <w:t xml:space="preserve"> (the “</w:t>
      </w:r>
      <w:r w:rsidRPr="004B322C">
        <w:rPr>
          <w:b/>
        </w:rPr>
        <w:t>Agreement</w:t>
      </w:r>
      <w:r>
        <w:t xml:space="preserve">”) is entered into on </w:t>
      </w:r>
      <w:r w:rsidR="004B322C">
        <w:fldChar w:fldCharType="begin">
          <w:ffData>
            <w:name w:val="Text39"/>
            <w:enabled/>
            <w:calcOnExit w:val="0"/>
            <w:helpText w:type="text" w:val="Enter the date when agreement is provided for signature (i.e. September 15, 2009)"/>
            <w:statusText w:type="text" w:val=" Enter the date when agreement is provided for signature (i.e. September 15, 2009)"/>
            <w:textInput/>
          </w:ffData>
        </w:fldChar>
      </w:r>
      <w:bookmarkStart w:id="0" w:name="Text39"/>
      <w:r w:rsidR="004B322C">
        <w:instrText xml:space="preserve"> FORMTEXT </w:instrText>
      </w:r>
      <w:r w:rsidR="004B322C">
        <w:fldChar w:fldCharType="separate"/>
      </w:r>
      <w:bookmarkStart w:id="1" w:name="_GoBack"/>
      <w:bookmarkEnd w:id="1"/>
      <w:r w:rsidR="004B322C">
        <w:rPr>
          <w:noProof/>
        </w:rPr>
        <w:t> </w:t>
      </w:r>
      <w:r w:rsidR="004B322C">
        <w:rPr>
          <w:noProof/>
        </w:rPr>
        <w:t> </w:t>
      </w:r>
      <w:r w:rsidR="004B322C">
        <w:rPr>
          <w:noProof/>
        </w:rPr>
        <w:t> </w:t>
      </w:r>
      <w:r w:rsidR="004B322C">
        <w:rPr>
          <w:noProof/>
        </w:rPr>
        <w:t> </w:t>
      </w:r>
      <w:r w:rsidR="004B322C">
        <w:rPr>
          <w:noProof/>
        </w:rPr>
        <w:t> </w:t>
      </w:r>
      <w:r w:rsidR="004B322C">
        <w:fldChar w:fldCharType="end"/>
      </w:r>
      <w:bookmarkEnd w:id="0"/>
      <w:r>
        <w:t>,</w:t>
      </w:r>
      <w:r w:rsidR="004B322C">
        <w:t xml:space="preserve"> 20</w:t>
      </w:r>
      <w:r w:rsidR="004B322C">
        <w:fldChar w:fldCharType="begin">
          <w:ffData>
            <w:name w:val=""/>
            <w:enabled/>
            <w:calcOnExit w:val="0"/>
            <w:helpText w:type="text" w:val="Enter the Year."/>
            <w:statusText w:type="text" w:val=" Enter the Year."/>
            <w:textInput>
              <w:maxLength w:val="2"/>
            </w:textInput>
          </w:ffData>
        </w:fldChar>
      </w:r>
      <w:r w:rsidR="004B322C">
        <w:instrText xml:space="preserve"> FORMTEXT </w:instrText>
      </w:r>
      <w:r w:rsidR="004B322C">
        <w:fldChar w:fldCharType="separate"/>
      </w:r>
      <w:r w:rsidR="004B322C">
        <w:rPr>
          <w:noProof/>
        </w:rPr>
        <w:t> </w:t>
      </w:r>
      <w:r w:rsidR="004B322C">
        <w:rPr>
          <w:noProof/>
        </w:rPr>
        <w:t> </w:t>
      </w:r>
      <w:r w:rsidR="004B322C">
        <w:fldChar w:fldCharType="end"/>
      </w:r>
      <w:r>
        <w:t xml:space="preserve"> by and between Regents of the University of Minnesota, </w:t>
      </w:r>
      <w:r w:rsidR="0070640E">
        <w:t xml:space="preserve">through </w:t>
      </w:r>
      <w:r>
        <w:t xml:space="preserve">Extension </w:t>
      </w:r>
      <w:r w:rsidR="00283F88">
        <w:t>Services</w:t>
      </w:r>
      <w:r>
        <w:t xml:space="preserve"> (the “</w:t>
      </w:r>
      <w:r w:rsidRPr="004B322C">
        <w:rPr>
          <w:b/>
        </w:rPr>
        <w:t>University</w:t>
      </w:r>
      <w:r>
        <w:t xml:space="preserve">”), whose address for purposes of this Agreement is </w:t>
      </w:r>
      <w:r>
        <w:fldChar w:fldCharType="begin">
          <w:ffData>
            <w:name w:val=""/>
            <w:enabled/>
            <w:calcOnExit w:val="0"/>
            <w:helpText w:type="text" w:val="Enter the MN Extension Service address to be used (include street address, city, state and zip code)"/>
            <w:statusText w:type="text" w:val="Enter the MN Extension Service address to be used (include street address, city, state and zip cod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4B322C">
        <w:t>,</w:t>
      </w:r>
      <w:r>
        <w:t xml:space="preserve"> and </w:t>
      </w:r>
      <w:r>
        <w:fldChar w:fldCharType="begin">
          <w:ffData>
            <w:name w:val=""/>
            <w:enabled/>
            <w:calcOnExit w:val="0"/>
            <w:helpText w:type="text" w:val="Enter the name of the owner"/>
            <w:statusText w:type="text" w:val="Enter the name of the own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(the “</w:t>
      </w:r>
      <w:r w:rsidRPr="004B322C">
        <w:rPr>
          <w:b/>
        </w:rPr>
        <w:t>Owner</w:t>
      </w:r>
      <w:r>
        <w:t xml:space="preserve">”), whose address for purposes of this Agreement is </w:t>
      </w:r>
      <w:r>
        <w:fldChar w:fldCharType="begin">
          <w:ffData>
            <w:name w:val=""/>
            <w:enabled/>
            <w:calcOnExit w:val="0"/>
            <w:helpText w:type="text" w:val="Enter the address of the owner (include street address, city, state and zip code)"/>
            <w:statusText w:type="text" w:val="Enter the address of the owner (include street address, city, state and zip cod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University will lease the equipment described in section 1 of this Agreement from Owner according to the terms and conditions set forth herein.  </w:t>
      </w:r>
    </w:p>
    <w:p w:rsidR="000873CD" w:rsidRDefault="000873CD" w:rsidP="00235854">
      <w:pPr>
        <w:pStyle w:val="BodyText"/>
        <w:jc w:val="both"/>
      </w:pPr>
    </w:p>
    <w:p w:rsidR="008C5100" w:rsidRDefault="008C5100" w:rsidP="008C5100">
      <w:pPr>
        <w:jc w:val="both"/>
      </w:pPr>
      <w:r>
        <w:rPr>
          <w:b/>
          <w:bCs/>
        </w:rPr>
        <w:t>1.</w:t>
      </w:r>
      <w:r>
        <w:rPr>
          <w:b/>
          <w:bCs/>
        </w:rPr>
        <w:tab/>
        <w:t>Description of Equipment</w:t>
      </w:r>
      <w:r>
        <w:t xml:space="preserve">.  The Owner </w:t>
      </w:r>
      <w:r w:rsidR="00235854">
        <w:t>will</w:t>
      </w:r>
      <w:r>
        <w:t xml:space="preserve"> lease the following equipment to the University (the “</w:t>
      </w:r>
      <w:r w:rsidRPr="004B322C">
        <w:rPr>
          <w:b/>
        </w:rPr>
        <w:t>Equipment</w:t>
      </w:r>
      <w:r>
        <w:t>”):</w:t>
      </w:r>
      <w:r w:rsidR="00235854">
        <w:t xml:space="preserve"> </w:t>
      </w:r>
      <w:r w:rsidR="00A673C4">
        <w:fldChar w:fldCharType="begin">
          <w:ffData>
            <w:name w:val=""/>
            <w:enabled/>
            <w:calcOnExit w:val="0"/>
            <w:helpText w:type="text" w:val="Enter the name and, if applicable, description of the equipment to be rented by University"/>
            <w:statusText w:type="text" w:val="Enter the name and, if applicable, description of the equipment to be rented by University "/>
            <w:textInput/>
          </w:ffData>
        </w:fldChar>
      </w:r>
      <w:r w:rsidR="00A673C4">
        <w:instrText xml:space="preserve"> FORMTEXT </w:instrText>
      </w:r>
      <w:r w:rsidR="00A673C4">
        <w:fldChar w:fldCharType="separate"/>
      </w:r>
      <w:r w:rsidR="00A673C4">
        <w:rPr>
          <w:noProof/>
        </w:rPr>
        <w:t> </w:t>
      </w:r>
      <w:r w:rsidR="00A673C4">
        <w:rPr>
          <w:noProof/>
        </w:rPr>
        <w:t> </w:t>
      </w:r>
      <w:r w:rsidR="00A673C4">
        <w:rPr>
          <w:noProof/>
        </w:rPr>
        <w:t> </w:t>
      </w:r>
      <w:r w:rsidR="00A673C4">
        <w:rPr>
          <w:noProof/>
        </w:rPr>
        <w:t> </w:t>
      </w:r>
      <w:r w:rsidR="00A673C4">
        <w:rPr>
          <w:noProof/>
        </w:rPr>
        <w:t> </w:t>
      </w:r>
      <w:r w:rsidR="00A673C4">
        <w:fldChar w:fldCharType="end"/>
      </w:r>
      <w:r w:rsidR="00235854">
        <w:t>.</w:t>
      </w:r>
    </w:p>
    <w:p w:rsidR="008C5100" w:rsidRDefault="008C5100" w:rsidP="008C5100">
      <w:pPr>
        <w:jc w:val="both"/>
      </w:pPr>
    </w:p>
    <w:p w:rsidR="008C5100" w:rsidRPr="00313EB0" w:rsidRDefault="008C5100" w:rsidP="008C5100">
      <w:pPr>
        <w:jc w:val="both"/>
      </w:pPr>
      <w:r>
        <w:rPr>
          <w:b/>
          <w:bCs/>
        </w:rPr>
        <w:t>2.</w:t>
      </w:r>
      <w:r>
        <w:tab/>
      </w:r>
      <w:r>
        <w:rPr>
          <w:b/>
          <w:bCs/>
        </w:rPr>
        <w:t>Rental Payment</w:t>
      </w:r>
      <w:r>
        <w:t xml:space="preserve">.  As rent for the Equipment, the University </w:t>
      </w:r>
      <w:r w:rsidR="00235854">
        <w:t>will</w:t>
      </w:r>
      <w:r>
        <w:t xml:space="preserve"> pay the Owner:</w:t>
      </w:r>
      <w:r w:rsidR="006D1FF9">
        <w:t xml:space="preserve"> </w:t>
      </w:r>
      <w:r w:rsidRPr="00313EB0">
        <w:t>$</w:t>
      </w:r>
      <w:r w:rsidR="006D1FF9">
        <w:fldChar w:fldCharType="begin">
          <w:ffData>
            <w:name w:val=""/>
            <w:enabled/>
            <w:calcOnExit w:val="0"/>
            <w:helpText w:type="text" w:val="Enter numerical rendering of dollar amount of the rental cost (ex. 450.00)"/>
            <w:statusText w:type="text" w:val="Enter numerical rendering of dollar amount of the rental cost (ex. 450.00)"/>
            <w:textInput/>
          </w:ffData>
        </w:fldChar>
      </w:r>
      <w:r w:rsidR="006D1FF9">
        <w:instrText xml:space="preserve"> FORMTEXT </w:instrText>
      </w:r>
      <w:r w:rsidR="006D1FF9">
        <w:fldChar w:fldCharType="separate"/>
      </w:r>
      <w:r w:rsidR="006D1FF9">
        <w:rPr>
          <w:noProof/>
        </w:rPr>
        <w:t> </w:t>
      </w:r>
      <w:r w:rsidR="006D1FF9">
        <w:rPr>
          <w:noProof/>
        </w:rPr>
        <w:t> </w:t>
      </w:r>
      <w:r w:rsidR="006D1FF9">
        <w:rPr>
          <w:noProof/>
        </w:rPr>
        <w:t> </w:t>
      </w:r>
      <w:r w:rsidR="006D1FF9">
        <w:rPr>
          <w:noProof/>
        </w:rPr>
        <w:t> </w:t>
      </w:r>
      <w:r w:rsidR="006D1FF9">
        <w:rPr>
          <w:noProof/>
        </w:rPr>
        <w:t> </w:t>
      </w:r>
      <w:r w:rsidR="006D1FF9">
        <w:fldChar w:fldCharType="end"/>
      </w:r>
      <w:r w:rsidR="007B3444">
        <w:t>, plus any sales or use tax if applicable.</w:t>
      </w:r>
    </w:p>
    <w:p w:rsidR="008C5100" w:rsidRDefault="008C5100" w:rsidP="008C5100">
      <w:pPr>
        <w:jc w:val="both"/>
      </w:pPr>
    </w:p>
    <w:p w:rsidR="008C5100" w:rsidRDefault="006D1FF9" w:rsidP="008C5100">
      <w:pPr>
        <w:jc w:val="both"/>
      </w:pPr>
      <w:r>
        <w:tab/>
      </w:r>
      <w:r w:rsidR="0070640E">
        <w:tab/>
      </w:r>
      <w:r w:rsidR="008C5100">
        <w:t xml:space="preserve">The rental payment </w:t>
      </w:r>
      <w:r w:rsidR="00235854">
        <w:t>will</w:t>
      </w:r>
      <w:r w:rsidR="008C5100">
        <w:t xml:space="preserve"> be paid: (</w:t>
      </w:r>
      <w:r w:rsidR="008C5100" w:rsidRPr="0070640E">
        <w:rPr>
          <w:i/>
          <w:sz w:val="22"/>
          <w:szCs w:val="22"/>
        </w:rPr>
        <w:t>Check one of the two boxes</w:t>
      </w:r>
      <w:r w:rsidR="008C5100">
        <w:t>)</w:t>
      </w:r>
    </w:p>
    <w:p w:rsidR="008C5100" w:rsidRDefault="006D1FF9" w:rsidP="006D1FF9">
      <w:pPr>
        <w:tabs>
          <w:tab w:val="left" w:pos="1440"/>
        </w:tabs>
        <w:jc w:val="both"/>
      </w:pPr>
      <w:r>
        <w:tab/>
      </w:r>
      <w:bookmarkStart w:id="2" w:name="Check1"/>
      <w:r>
        <w:fldChar w:fldCharType="begin">
          <w:ffData>
            <w:name w:val="Check1"/>
            <w:enabled/>
            <w:calcOnExit w:val="0"/>
            <w:helpText w:type="text" w:val="Check this box if rental payment will be made when agreement is signed"/>
            <w:statusText w:type="text" w:val="Check this box if rental payment will be made when agreement is signed"/>
            <w:checkBox>
              <w:sizeAuto/>
              <w:default w:val="0"/>
            </w:checkBox>
          </w:ffData>
        </w:fldChar>
      </w:r>
      <w:r>
        <w:instrText xml:space="preserve"> FORMCHECKBOX </w:instrText>
      </w:r>
      <w:r w:rsidR="002F526F">
        <w:fldChar w:fldCharType="separate"/>
      </w:r>
      <w:r>
        <w:fldChar w:fldCharType="end"/>
      </w:r>
      <w:bookmarkEnd w:id="2"/>
      <w:r>
        <w:tab/>
      </w:r>
      <w:r w:rsidR="008C5100">
        <w:t>upon the signing of this Agreement, or</w:t>
      </w:r>
    </w:p>
    <w:p w:rsidR="008C5100" w:rsidRDefault="006D1FF9" w:rsidP="006D1FF9">
      <w:pPr>
        <w:tabs>
          <w:tab w:val="left" w:pos="1440"/>
        </w:tabs>
        <w:ind w:left="2160" w:hanging="2160"/>
        <w:jc w:val="both"/>
      </w:pPr>
      <w:r>
        <w:tab/>
      </w:r>
      <w:bookmarkStart w:id="3" w:name="Check2"/>
      <w:r>
        <w:fldChar w:fldCharType="begin">
          <w:ffData>
            <w:name w:val="Check2"/>
            <w:enabled/>
            <w:calcOnExit w:val="0"/>
            <w:helpText w:type="text" w:val="Check this box if rental payment will be made in installments"/>
            <w:statusText w:type="text" w:val="Check this box if rental payment will be made in installments"/>
            <w:checkBox>
              <w:sizeAuto/>
              <w:default w:val="0"/>
            </w:checkBox>
          </w:ffData>
        </w:fldChar>
      </w:r>
      <w:r>
        <w:instrText xml:space="preserve"> FORMCHECKBOX </w:instrText>
      </w:r>
      <w:r w:rsidR="002F526F">
        <w:fldChar w:fldCharType="separate"/>
      </w:r>
      <w:r>
        <w:fldChar w:fldCharType="end"/>
      </w:r>
      <w:bookmarkEnd w:id="3"/>
      <w:r>
        <w:tab/>
      </w:r>
      <w:r w:rsidR="008C5100">
        <w:t>in periodic installments, payable on the following dates:</w:t>
      </w:r>
      <w:r w:rsidR="00235854">
        <w:t xml:space="preserve">  </w:t>
      </w:r>
      <w:r>
        <w:fldChar w:fldCharType="begin">
          <w:ffData>
            <w:name w:val=""/>
            <w:enabled/>
            <w:calcOnExit w:val="0"/>
            <w:helpText w:type="text" w:val="If paid in installments, enter the date of each payment (ex. January 1, 2009; April 1, 2009; July 1, 2009; October 1, 2009)"/>
            <w:statusText w:type="text" w:val="If paid in installments, enter the date of each payment (ex. January 1, 2009; April 1, 2009; July 1, 2009; October 1, 200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C5100" w:rsidRDefault="008C5100" w:rsidP="008C5100">
      <w:pPr>
        <w:jc w:val="both"/>
      </w:pPr>
    </w:p>
    <w:p w:rsidR="008C5100" w:rsidRDefault="008C5100" w:rsidP="008C5100">
      <w:pPr>
        <w:jc w:val="both"/>
      </w:pPr>
      <w:r>
        <w:rPr>
          <w:b/>
          <w:bCs/>
        </w:rPr>
        <w:t>3.</w:t>
      </w:r>
      <w:r>
        <w:rPr>
          <w:b/>
          <w:bCs/>
        </w:rPr>
        <w:tab/>
        <w:t>Term</w:t>
      </w:r>
      <w:r>
        <w:t xml:space="preserve">.  The term of this Agreement </w:t>
      </w:r>
      <w:r w:rsidR="00235854">
        <w:t>will</w:t>
      </w:r>
      <w:r>
        <w:t xml:space="preserve"> </w:t>
      </w:r>
      <w:r w:rsidR="004B322C">
        <w:t>commence</w:t>
      </w:r>
      <w:r>
        <w:t xml:space="preserve"> on</w:t>
      </w:r>
      <w:r w:rsidR="00235854">
        <w:t xml:space="preserve"> </w:t>
      </w:r>
      <w:r w:rsidR="004B322C">
        <w:fldChar w:fldCharType="begin">
          <w:ffData>
            <w:name w:val="Text39"/>
            <w:enabled/>
            <w:calcOnExit w:val="0"/>
            <w:helpText w:type="text" w:val="Enter the date when agreement is provided for signature (i.e. September 15, 2009)"/>
            <w:statusText w:type="text" w:val=" Enter the date when agreement is provided for signature (i.e. September 15, 2009)"/>
            <w:textInput/>
          </w:ffData>
        </w:fldChar>
      </w:r>
      <w:r w:rsidR="004B322C">
        <w:instrText xml:space="preserve"> FORMTEXT </w:instrText>
      </w:r>
      <w:r w:rsidR="004B322C">
        <w:fldChar w:fldCharType="separate"/>
      </w:r>
      <w:r w:rsidR="004B322C">
        <w:rPr>
          <w:noProof/>
        </w:rPr>
        <w:t> </w:t>
      </w:r>
      <w:r w:rsidR="004B322C">
        <w:rPr>
          <w:noProof/>
        </w:rPr>
        <w:t> </w:t>
      </w:r>
      <w:r w:rsidR="004B322C">
        <w:rPr>
          <w:noProof/>
        </w:rPr>
        <w:t> </w:t>
      </w:r>
      <w:r w:rsidR="004B322C">
        <w:rPr>
          <w:noProof/>
        </w:rPr>
        <w:t> </w:t>
      </w:r>
      <w:r w:rsidR="004B322C">
        <w:rPr>
          <w:noProof/>
        </w:rPr>
        <w:t> </w:t>
      </w:r>
      <w:r w:rsidR="004B322C">
        <w:fldChar w:fldCharType="end"/>
      </w:r>
      <w:r w:rsidR="004B322C">
        <w:t>, 20</w:t>
      </w:r>
      <w:r w:rsidR="004B322C">
        <w:fldChar w:fldCharType="begin">
          <w:ffData>
            <w:name w:val=""/>
            <w:enabled/>
            <w:calcOnExit w:val="0"/>
            <w:helpText w:type="text" w:val="Enter the Year."/>
            <w:statusText w:type="text" w:val=" Enter the Year."/>
            <w:textInput>
              <w:maxLength w:val="2"/>
            </w:textInput>
          </w:ffData>
        </w:fldChar>
      </w:r>
      <w:r w:rsidR="004B322C">
        <w:instrText xml:space="preserve"> FORMTEXT </w:instrText>
      </w:r>
      <w:r w:rsidR="004B322C">
        <w:fldChar w:fldCharType="separate"/>
      </w:r>
      <w:r w:rsidR="004B322C">
        <w:rPr>
          <w:noProof/>
        </w:rPr>
        <w:t> </w:t>
      </w:r>
      <w:r w:rsidR="004B322C">
        <w:rPr>
          <w:noProof/>
        </w:rPr>
        <w:t> </w:t>
      </w:r>
      <w:r w:rsidR="004B322C">
        <w:fldChar w:fldCharType="end"/>
      </w:r>
      <w:r>
        <w:t xml:space="preserve">, and </w:t>
      </w:r>
      <w:r w:rsidR="004B322C">
        <w:t xml:space="preserve">end </w:t>
      </w:r>
      <w:r>
        <w:t xml:space="preserve">on </w:t>
      </w:r>
      <w:r w:rsidR="004B322C">
        <w:fldChar w:fldCharType="begin">
          <w:ffData>
            <w:name w:val="Text39"/>
            <w:enabled/>
            <w:calcOnExit w:val="0"/>
            <w:helpText w:type="text" w:val="Enter the date when agreement is provided for signature (i.e. September 15, 2009)"/>
            <w:statusText w:type="text" w:val=" Enter the date when agreement is provided for signature (i.e. September 15, 2009)"/>
            <w:textInput/>
          </w:ffData>
        </w:fldChar>
      </w:r>
      <w:r w:rsidR="004B322C">
        <w:instrText xml:space="preserve"> FORMTEXT </w:instrText>
      </w:r>
      <w:r w:rsidR="004B322C">
        <w:fldChar w:fldCharType="separate"/>
      </w:r>
      <w:r w:rsidR="004B322C">
        <w:rPr>
          <w:noProof/>
        </w:rPr>
        <w:t> </w:t>
      </w:r>
      <w:r w:rsidR="004B322C">
        <w:rPr>
          <w:noProof/>
        </w:rPr>
        <w:t> </w:t>
      </w:r>
      <w:r w:rsidR="004B322C">
        <w:rPr>
          <w:noProof/>
        </w:rPr>
        <w:t> </w:t>
      </w:r>
      <w:r w:rsidR="004B322C">
        <w:rPr>
          <w:noProof/>
        </w:rPr>
        <w:t> </w:t>
      </w:r>
      <w:r w:rsidR="004B322C">
        <w:rPr>
          <w:noProof/>
        </w:rPr>
        <w:t> </w:t>
      </w:r>
      <w:r w:rsidR="004B322C">
        <w:fldChar w:fldCharType="end"/>
      </w:r>
      <w:r w:rsidR="004B322C">
        <w:t>, 20</w:t>
      </w:r>
      <w:r w:rsidR="004B322C">
        <w:fldChar w:fldCharType="begin">
          <w:ffData>
            <w:name w:val=""/>
            <w:enabled/>
            <w:calcOnExit w:val="0"/>
            <w:helpText w:type="text" w:val="Enter the Year."/>
            <w:statusText w:type="text" w:val=" Enter the Year."/>
            <w:textInput>
              <w:maxLength w:val="2"/>
            </w:textInput>
          </w:ffData>
        </w:fldChar>
      </w:r>
      <w:r w:rsidR="004B322C">
        <w:instrText xml:space="preserve"> FORMTEXT </w:instrText>
      </w:r>
      <w:r w:rsidR="004B322C">
        <w:fldChar w:fldCharType="separate"/>
      </w:r>
      <w:r w:rsidR="004B322C">
        <w:rPr>
          <w:noProof/>
        </w:rPr>
        <w:t> </w:t>
      </w:r>
      <w:r w:rsidR="004B322C">
        <w:rPr>
          <w:noProof/>
        </w:rPr>
        <w:t> </w:t>
      </w:r>
      <w:r w:rsidR="004B322C">
        <w:fldChar w:fldCharType="end"/>
      </w:r>
      <w:r>
        <w:t>.</w:t>
      </w:r>
    </w:p>
    <w:p w:rsidR="008C5100" w:rsidRDefault="008C5100" w:rsidP="008C5100">
      <w:pPr>
        <w:jc w:val="both"/>
      </w:pPr>
    </w:p>
    <w:p w:rsidR="008C5100" w:rsidRDefault="008C5100" w:rsidP="008C5100">
      <w:pPr>
        <w:jc w:val="both"/>
      </w:pPr>
      <w:r>
        <w:rPr>
          <w:b/>
          <w:bCs/>
        </w:rPr>
        <w:t>4.</w:t>
      </w:r>
      <w:r>
        <w:tab/>
      </w:r>
      <w:r>
        <w:rPr>
          <w:b/>
          <w:bCs/>
        </w:rPr>
        <w:t>Use and Care of the Equipment</w:t>
      </w:r>
      <w:r>
        <w:t xml:space="preserve">.  </w:t>
      </w:r>
      <w:r w:rsidR="00850FF2">
        <w:t>Th</w:t>
      </w:r>
      <w:r>
        <w:t xml:space="preserve">e University </w:t>
      </w:r>
      <w:r w:rsidR="00235854">
        <w:t>will</w:t>
      </w:r>
      <w:r>
        <w:t xml:space="preserve"> exercise due care in its operation, use and maintenance of the Equipment.  The University </w:t>
      </w:r>
      <w:r w:rsidR="00235854">
        <w:t>will</w:t>
      </w:r>
      <w:r>
        <w:t xml:space="preserve"> not use</w:t>
      </w:r>
      <w:r w:rsidR="00850FF2">
        <w:t xml:space="preserve"> </w:t>
      </w:r>
      <w:r>
        <w:t xml:space="preserve">the Equipment in any manner that would </w:t>
      </w:r>
      <w:r w:rsidR="00850FF2">
        <w:t>be in breach of</w:t>
      </w:r>
      <w:r>
        <w:t xml:space="preserve"> applicable laws, rules, regulations and</w:t>
      </w:r>
      <w:r w:rsidR="00850FF2">
        <w:t xml:space="preserve"> other governmental directives or </w:t>
      </w:r>
      <w:r>
        <w:t xml:space="preserve">would violate the terms of a manufacturer’s </w:t>
      </w:r>
      <w:r w:rsidR="00850FF2">
        <w:t xml:space="preserve">warranty or </w:t>
      </w:r>
      <w:r>
        <w:t xml:space="preserve">operational standards for </w:t>
      </w:r>
      <w:r w:rsidR="00850FF2">
        <w:t xml:space="preserve">use of </w:t>
      </w:r>
      <w:r>
        <w:t xml:space="preserve">the Equipment.  </w:t>
      </w:r>
    </w:p>
    <w:p w:rsidR="00850FF2" w:rsidRDefault="00850FF2" w:rsidP="008C5100">
      <w:pPr>
        <w:jc w:val="both"/>
      </w:pPr>
    </w:p>
    <w:p w:rsidR="008C5100" w:rsidRDefault="008C5100" w:rsidP="008C5100">
      <w:pPr>
        <w:jc w:val="both"/>
      </w:pPr>
      <w:r>
        <w:rPr>
          <w:b/>
          <w:bCs/>
        </w:rPr>
        <w:t>5.</w:t>
      </w:r>
      <w:r>
        <w:rPr>
          <w:b/>
          <w:bCs/>
        </w:rPr>
        <w:tab/>
        <w:t>Return of the Equipment</w:t>
      </w:r>
      <w:r>
        <w:t xml:space="preserve">.  The University </w:t>
      </w:r>
      <w:r w:rsidR="00235854">
        <w:t>will</w:t>
      </w:r>
      <w:r>
        <w:t xml:space="preserve"> return the Equipment to the Owner in good working order.  The University hereby acknowledges and agrees that it will be responsible for damage or loss of the Equipment resulting from its use during the term of this Agreement, reasonable wear and tear excepted.</w:t>
      </w:r>
    </w:p>
    <w:p w:rsidR="008C5100" w:rsidRDefault="008C5100" w:rsidP="008C5100">
      <w:pPr>
        <w:jc w:val="both"/>
      </w:pPr>
    </w:p>
    <w:p w:rsidR="008C5100" w:rsidRDefault="008C5100" w:rsidP="008C5100">
      <w:pPr>
        <w:jc w:val="both"/>
      </w:pPr>
      <w:r>
        <w:rPr>
          <w:b/>
          <w:bCs/>
        </w:rPr>
        <w:t>6.</w:t>
      </w:r>
      <w:r>
        <w:tab/>
      </w:r>
      <w:r>
        <w:rPr>
          <w:b/>
          <w:bCs/>
        </w:rPr>
        <w:t>Indemnification</w:t>
      </w:r>
      <w:r>
        <w:t xml:space="preserve">.  The University </w:t>
      </w:r>
      <w:r w:rsidR="00235854">
        <w:t>will</w:t>
      </w:r>
      <w:r>
        <w:t xml:space="preserve"> </w:t>
      </w:r>
      <w:r w:rsidR="004216F7">
        <w:t xml:space="preserve">defend, </w:t>
      </w:r>
      <w:r>
        <w:t>indemnify, and hold harm</w:t>
      </w:r>
      <w:r w:rsidR="004216F7">
        <w:t xml:space="preserve">less the Owner from all damage, loss or injury </w:t>
      </w:r>
      <w:r>
        <w:t xml:space="preserve">arising out University’s use of the Equipment, except to the extent such loss, injury or damage is the result of the willful or negligent act or omission of Owner, its directors, agents, employees, or representatives.   </w:t>
      </w:r>
      <w:r w:rsidR="004216F7">
        <w:t xml:space="preserve">In no event will </w:t>
      </w:r>
      <w:r w:rsidR="00265816">
        <w:t xml:space="preserve">University be responsible </w:t>
      </w:r>
      <w:r w:rsidR="004216F7">
        <w:t xml:space="preserve">for </w:t>
      </w:r>
      <w:r w:rsidR="00265816">
        <w:t xml:space="preserve">lost profits or </w:t>
      </w:r>
      <w:r w:rsidR="004216F7">
        <w:t xml:space="preserve">special, indirect or consequential damages </w:t>
      </w:r>
      <w:r w:rsidR="00265816">
        <w:t>of any kind</w:t>
      </w:r>
      <w:r w:rsidR="004216F7">
        <w:t xml:space="preserve">.  </w:t>
      </w:r>
      <w:r>
        <w:t xml:space="preserve">University’s liability is </w:t>
      </w:r>
      <w:r w:rsidR="001B2076">
        <w:t>governed by the limitations and</w:t>
      </w:r>
      <w:r>
        <w:t xml:space="preserve"> the provisions of the Minnesota Tort Claims Act, Minn. Stat. §3.736 and other applicable law.</w:t>
      </w:r>
    </w:p>
    <w:p w:rsidR="00850FF2" w:rsidRDefault="00850FF2" w:rsidP="008C5100">
      <w:pPr>
        <w:jc w:val="both"/>
      </w:pPr>
    </w:p>
    <w:p w:rsidR="004B322C" w:rsidRDefault="004B322C" w:rsidP="008C5100">
      <w:pPr>
        <w:jc w:val="both"/>
      </w:pPr>
    </w:p>
    <w:p w:rsidR="008C5100" w:rsidRPr="004B322C" w:rsidRDefault="004B322C" w:rsidP="004B322C">
      <w:pPr>
        <w:tabs>
          <w:tab w:val="left" w:pos="1410"/>
        </w:tabs>
      </w:pPr>
      <w:r>
        <w:tab/>
      </w:r>
    </w:p>
    <w:p w:rsidR="008C5100" w:rsidRDefault="008C5100" w:rsidP="000901D4">
      <w:pPr>
        <w:keepNext/>
        <w:keepLines/>
        <w:jc w:val="both"/>
      </w:pPr>
      <w:r>
        <w:rPr>
          <w:b/>
          <w:bCs/>
        </w:rPr>
        <w:t>7.</w:t>
      </w:r>
      <w:r>
        <w:tab/>
      </w:r>
      <w:r>
        <w:rPr>
          <w:b/>
          <w:bCs/>
        </w:rPr>
        <w:t>General Provisions</w:t>
      </w:r>
      <w:r>
        <w:t>.</w:t>
      </w:r>
    </w:p>
    <w:p w:rsidR="008C5100" w:rsidRDefault="008C5100" w:rsidP="000901D4">
      <w:pPr>
        <w:keepNext/>
        <w:keepLines/>
        <w:jc w:val="both"/>
      </w:pPr>
    </w:p>
    <w:p w:rsidR="008C5100" w:rsidRDefault="008C5100" w:rsidP="000901D4">
      <w:pPr>
        <w:keepNext/>
        <w:keepLines/>
        <w:jc w:val="both"/>
      </w:pPr>
      <w:r w:rsidRPr="000901D4">
        <w:tab/>
        <w:t>7</w:t>
      </w:r>
      <w:r w:rsidRPr="000901D4">
        <w:rPr>
          <w:bCs/>
        </w:rPr>
        <w:t>.01</w:t>
      </w:r>
      <w:r w:rsidR="00235854" w:rsidRPr="000901D4">
        <w:rPr>
          <w:bCs/>
        </w:rPr>
        <w:tab/>
      </w:r>
      <w:r w:rsidRPr="000901D4">
        <w:rPr>
          <w:bCs/>
        </w:rPr>
        <w:t>Amendment</w:t>
      </w:r>
      <w:r w:rsidRPr="000901D4">
        <w:t>.</w:t>
      </w:r>
      <w:r>
        <w:t xml:space="preserve">  This Agreement may not be amended except in a writing </w:t>
      </w:r>
      <w:r w:rsidR="00235854">
        <w:t>signed</w:t>
      </w:r>
      <w:r>
        <w:t xml:space="preserve"> by </w:t>
      </w:r>
      <w:r w:rsidR="00235854">
        <w:t>University and Owner</w:t>
      </w:r>
      <w:r>
        <w:t>.</w:t>
      </w:r>
    </w:p>
    <w:p w:rsidR="008C5100" w:rsidRDefault="008C5100" w:rsidP="008C5100">
      <w:pPr>
        <w:jc w:val="both"/>
      </w:pPr>
    </w:p>
    <w:p w:rsidR="008C5100" w:rsidRDefault="008C5100" w:rsidP="008C5100">
      <w:pPr>
        <w:jc w:val="both"/>
      </w:pPr>
      <w:r w:rsidRPr="000901D4">
        <w:tab/>
        <w:t>7</w:t>
      </w:r>
      <w:r w:rsidRPr="000901D4">
        <w:rPr>
          <w:bCs/>
        </w:rPr>
        <w:t>.02</w:t>
      </w:r>
      <w:r w:rsidR="00235854" w:rsidRPr="000901D4">
        <w:rPr>
          <w:bCs/>
        </w:rPr>
        <w:tab/>
      </w:r>
      <w:r w:rsidRPr="000901D4">
        <w:rPr>
          <w:bCs/>
        </w:rPr>
        <w:t>Assignment</w:t>
      </w:r>
      <w:r w:rsidRPr="000901D4">
        <w:t>.</w:t>
      </w:r>
      <w:r>
        <w:t xml:space="preserve">  This Agreement may not be assigned by </w:t>
      </w:r>
      <w:r w:rsidR="00235854">
        <w:t xml:space="preserve">either party.  </w:t>
      </w:r>
      <w:r>
        <w:t xml:space="preserve">Any assignment attempted to be made in violation of this Agreement </w:t>
      </w:r>
      <w:r w:rsidR="00235854">
        <w:t>will</w:t>
      </w:r>
      <w:r>
        <w:t xml:space="preserve"> be void.</w:t>
      </w:r>
    </w:p>
    <w:p w:rsidR="008C5100" w:rsidRDefault="008C5100" w:rsidP="008C5100">
      <w:pPr>
        <w:jc w:val="both"/>
      </w:pPr>
    </w:p>
    <w:p w:rsidR="008C5100" w:rsidRDefault="008C5100" w:rsidP="008C5100">
      <w:pPr>
        <w:jc w:val="both"/>
      </w:pPr>
      <w:r w:rsidRPr="000901D4">
        <w:tab/>
        <w:t>7</w:t>
      </w:r>
      <w:r w:rsidRPr="000901D4">
        <w:rPr>
          <w:bCs/>
        </w:rPr>
        <w:t>.03</w:t>
      </w:r>
      <w:r w:rsidR="00235854" w:rsidRPr="000901D4">
        <w:rPr>
          <w:bCs/>
        </w:rPr>
        <w:tab/>
      </w:r>
      <w:r w:rsidRPr="000901D4">
        <w:rPr>
          <w:bCs/>
        </w:rPr>
        <w:t>Entire Agreement</w:t>
      </w:r>
      <w:r w:rsidRPr="000901D4">
        <w:t>.</w:t>
      </w:r>
      <w:r>
        <w:t xml:space="preserve">  This Agreement represents the entire understanding of the parties with respect to the </w:t>
      </w:r>
      <w:r w:rsidR="00235854">
        <w:t>rental of the Equipment</w:t>
      </w:r>
      <w:r>
        <w:t xml:space="preserve"> and </w:t>
      </w:r>
      <w:r w:rsidR="00235854">
        <w:t>replaces</w:t>
      </w:r>
      <w:r>
        <w:t xml:space="preserve"> all </w:t>
      </w:r>
      <w:r w:rsidR="00235854">
        <w:t>other</w:t>
      </w:r>
      <w:r>
        <w:t xml:space="preserve"> agreements and understandings of the parties </w:t>
      </w:r>
      <w:r w:rsidR="00235854">
        <w:t>related to rental of the Equipment</w:t>
      </w:r>
      <w:r>
        <w:t>.</w:t>
      </w:r>
    </w:p>
    <w:p w:rsidR="008C5100" w:rsidRDefault="008C5100" w:rsidP="008C5100">
      <w:pPr>
        <w:jc w:val="both"/>
      </w:pPr>
    </w:p>
    <w:p w:rsidR="008C5100" w:rsidRDefault="008C5100" w:rsidP="008C5100">
      <w:pPr>
        <w:jc w:val="both"/>
      </w:pPr>
      <w:r w:rsidRPr="000901D4">
        <w:tab/>
        <w:t>7</w:t>
      </w:r>
      <w:r w:rsidR="00235854" w:rsidRPr="000901D4">
        <w:rPr>
          <w:bCs/>
        </w:rPr>
        <w:t>.04</w:t>
      </w:r>
      <w:r w:rsidR="00235854" w:rsidRPr="000901D4">
        <w:rPr>
          <w:bCs/>
        </w:rPr>
        <w:tab/>
      </w:r>
      <w:r w:rsidRPr="000901D4">
        <w:rPr>
          <w:bCs/>
        </w:rPr>
        <w:t>Force Majeure</w:t>
      </w:r>
      <w:r w:rsidRPr="000901D4">
        <w:t>.</w:t>
      </w:r>
      <w:r>
        <w:t xml:space="preserve">  </w:t>
      </w:r>
      <w:r w:rsidR="00235854">
        <w:t>Neither University nor Owner</w:t>
      </w:r>
      <w:r>
        <w:t xml:space="preserve"> </w:t>
      </w:r>
      <w:r w:rsidR="00235854">
        <w:t>will</w:t>
      </w:r>
      <w:r>
        <w:t xml:space="preserve"> be responsible for any delays or failure to perform any obligation under this Agreement due to acts of God, strikes or other disturbances, including, without limitation, war, insurrection, embargoes, governmental restrictions, acts of governments or governmental authorities, and any other cause beyond the control of such party.  During an event of </w:t>
      </w:r>
      <w:r w:rsidR="004B322C">
        <w:t>force majeure,</w:t>
      </w:r>
      <w:r>
        <w:t xml:space="preserve"> the parties’ duty to perform obligations </w:t>
      </w:r>
      <w:r w:rsidR="00235854">
        <w:t>will</w:t>
      </w:r>
      <w:r>
        <w:t xml:space="preserve"> be suspended.</w:t>
      </w:r>
    </w:p>
    <w:p w:rsidR="008C5100" w:rsidRDefault="008C5100" w:rsidP="008C5100">
      <w:pPr>
        <w:jc w:val="both"/>
      </w:pPr>
    </w:p>
    <w:p w:rsidR="008C5100" w:rsidRDefault="008C5100" w:rsidP="008C5100">
      <w:pPr>
        <w:jc w:val="both"/>
      </w:pPr>
      <w:r w:rsidRPr="000901D4">
        <w:tab/>
      </w:r>
      <w:r w:rsidR="00235854" w:rsidRPr="000901D4">
        <w:t>7</w:t>
      </w:r>
      <w:r w:rsidRPr="000901D4">
        <w:rPr>
          <w:bCs/>
        </w:rPr>
        <w:t>.05</w:t>
      </w:r>
      <w:r w:rsidR="00235854" w:rsidRPr="000901D4">
        <w:rPr>
          <w:bCs/>
        </w:rPr>
        <w:tab/>
        <w:t>Governing</w:t>
      </w:r>
      <w:r w:rsidRPr="000901D4">
        <w:rPr>
          <w:bCs/>
        </w:rPr>
        <w:t xml:space="preserve"> Law</w:t>
      </w:r>
      <w:r w:rsidR="00850FF2" w:rsidRPr="000901D4">
        <w:rPr>
          <w:bCs/>
        </w:rPr>
        <w:t>; Forum.</w:t>
      </w:r>
      <w:r w:rsidR="00850FF2">
        <w:t xml:space="preserve">  The laws of the state of </w:t>
      </w:r>
      <w:smartTag w:uri="urn:schemas-microsoft-com:office:smarttags" w:element="place">
        <w:smartTag w:uri="urn:schemas-microsoft-com:office:smarttags" w:element="State">
          <w:r w:rsidR="00850FF2">
            <w:t>Minnesota</w:t>
          </w:r>
        </w:smartTag>
      </w:smartTag>
      <w:r w:rsidR="00850FF2">
        <w:t xml:space="preserve"> shall govern the validity, construction and enforceability of this Agreement.  All suits, actions, claims and causes of action relating to the construction, validity, performance and enforcement of this Agreement shall be brought in the state courts of </w:t>
      </w:r>
      <w:smartTag w:uri="urn:schemas-microsoft-com:office:smarttags" w:element="State">
        <w:smartTag w:uri="urn:schemas-microsoft-com:office:smarttags" w:element="place">
          <w:r w:rsidR="00850FF2">
            <w:t>Minnesota</w:t>
          </w:r>
        </w:smartTag>
      </w:smartTag>
      <w:r w:rsidR="00850FF2">
        <w:t>.</w:t>
      </w:r>
    </w:p>
    <w:p w:rsidR="008C5100" w:rsidRDefault="008C5100" w:rsidP="008C5100">
      <w:pPr>
        <w:jc w:val="both"/>
      </w:pPr>
    </w:p>
    <w:p w:rsidR="00850FF2" w:rsidRDefault="008C5100" w:rsidP="00850FF2">
      <w:pPr>
        <w:jc w:val="both"/>
        <w:rPr>
          <w:b/>
          <w:snapToGrid w:val="0"/>
        </w:rPr>
      </w:pPr>
      <w:r w:rsidRPr="000901D4">
        <w:tab/>
      </w:r>
      <w:r w:rsidR="00235854" w:rsidRPr="000901D4">
        <w:t>7</w:t>
      </w:r>
      <w:r w:rsidRPr="000901D4">
        <w:rPr>
          <w:bCs/>
        </w:rPr>
        <w:t>.06</w:t>
      </w:r>
      <w:r w:rsidR="00235854" w:rsidRPr="000901D4">
        <w:rPr>
          <w:bCs/>
        </w:rPr>
        <w:tab/>
      </w:r>
      <w:r w:rsidRPr="000901D4">
        <w:rPr>
          <w:bCs/>
        </w:rPr>
        <w:t>Independent Contractor</w:t>
      </w:r>
      <w:r>
        <w:t xml:space="preserve">.  </w:t>
      </w:r>
      <w:r w:rsidR="00850FF2">
        <w:rPr>
          <w:snapToGrid w:val="0"/>
        </w:rPr>
        <w:t>It is expressly understood that University and Owner are independent contractors and not the agent, partner, or employee of the other.  Neither party shall have the authority to enter into any contract or agreement to bind the other and shall not represent to anyone that it has such authority</w:t>
      </w:r>
      <w:r w:rsidR="00850FF2">
        <w:rPr>
          <w:b/>
          <w:snapToGrid w:val="0"/>
        </w:rPr>
        <w:t>.</w:t>
      </w:r>
    </w:p>
    <w:p w:rsidR="007B3444" w:rsidRDefault="007B3444" w:rsidP="007B3444">
      <w:pPr>
        <w:jc w:val="both"/>
        <w:rPr>
          <w:b/>
          <w:bCs/>
        </w:rPr>
      </w:pPr>
    </w:p>
    <w:p w:rsidR="007B3444" w:rsidRDefault="007B3444" w:rsidP="007B3444">
      <w:pPr>
        <w:keepNext/>
        <w:keepLines/>
        <w:jc w:val="both"/>
      </w:pPr>
      <w:r>
        <w:rPr>
          <w:b/>
          <w:bCs/>
        </w:rPr>
        <w:t>IN WITNESS WHEREOF</w:t>
      </w:r>
      <w:r>
        <w:t>, the parties have entered into the Agreement as of the date first above written.</w:t>
      </w:r>
    </w:p>
    <w:p w:rsidR="007B3444" w:rsidRDefault="007B3444" w:rsidP="007B3444">
      <w:pPr>
        <w:keepNext/>
        <w:keepLines/>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7B3444" w:rsidTr="007B3444">
        <w:tc>
          <w:tcPr>
            <w:tcW w:w="4788" w:type="dxa"/>
          </w:tcPr>
          <w:p w:rsidR="007B3444" w:rsidRDefault="007B3444" w:rsidP="007B3444">
            <w:pPr>
              <w:tabs>
                <w:tab w:val="left" w:pos="4410"/>
              </w:tabs>
              <w:ind w:left="720" w:hanging="720"/>
              <w:jc w:val="both"/>
              <w:rPr>
                <w:b/>
                <w:snapToGrid w:val="0"/>
              </w:rPr>
            </w:pPr>
            <w:r>
              <w:rPr>
                <w:b/>
                <w:snapToGrid w:val="0"/>
              </w:rPr>
              <w:t>Regents of the University of Minnesota</w:t>
            </w:r>
          </w:p>
          <w:p w:rsidR="007B3444" w:rsidRDefault="007B3444" w:rsidP="007B3444">
            <w:pPr>
              <w:tabs>
                <w:tab w:val="left" w:pos="4410"/>
              </w:tabs>
              <w:ind w:left="720" w:hanging="720"/>
              <w:jc w:val="both"/>
              <w:rPr>
                <w:b/>
                <w:snapToGrid w:val="0"/>
              </w:rPr>
            </w:pPr>
          </w:p>
          <w:p w:rsidR="007B3444" w:rsidRDefault="007B3444" w:rsidP="007B3444">
            <w:pPr>
              <w:tabs>
                <w:tab w:val="left" w:pos="4410"/>
              </w:tabs>
              <w:ind w:left="720" w:hanging="720"/>
              <w:jc w:val="both"/>
              <w:rPr>
                <w:b/>
                <w:snapToGrid w:val="0"/>
              </w:rPr>
            </w:pPr>
          </w:p>
          <w:p w:rsidR="007B3444" w:rsidRDefault="007B3444" w:rsidP="007B3444">
            <w:pPr>
              <w:tabs>
                <w:tab w:val="left" w:pos="4410"/>
              </w:tabs>
              <w:ind w:left="720" w:hanging="720"/>
              <w:jc w:val="both"/>
              <w:rPr>
                <w:snapToGrid w:val="0"/>
                <w:u w:val="single"/>
              </w:rPr>
            </w:pPr>
            <w:r>
              <w:rPr>
                <w:snapToGrid w:val="0"/>
              </w:rPr>
              <w:t xml:space="preserve">By: </w:t>
            </w:r>
            <w:r>
              <w:rPr>
                <w:snapToGrid w:val="0"/>
                <w:u w:val="single"/>
              </w:rPr>
              <w:tab/>
            </w:r>
            <w:r>
              <w:rPr>
                <w:snapToGrid w:val="0"/>
                <w:u w:val="single"/>
              </w:rPr>
              <w:tab/>
            </w:r>
          </w:p>
          <w:p w:rsidR="007B3444" w:rsidRDefault="007B3444" w:rsidP="007B3444">
            <w:pPr>
              <w:tabs>
                <w:tab w:val="left" w:pos="4410"/>
              </w:tabs>
              <w:ind w:left="720" w:hanging="720"/>
              <w:jc w:val="both"/>
              <w:rPr>
                <w:b/>
              </w:rPr>
            </w:pPr>
            <w:r>
              <w:rPr>
                <w:snapToGrid w:val="0"/>
              </w:rPr>
              <w:t>Name:</w:t>
            </w:r>
            <w:r>
              <w:rPr>
                <w:snapToGrid w:val="0"/>
              </w:rPr>
              <w:tab/>
            </w:r>
            <w:r w:rsidRPr="000901D4">
              <w:rPr>
                <w:b/>
              </w:rPr>
              <w:fldChar w:fldCharType="begin">
                <w:ffData>
                  <w:name w:val="Text34"/>
                  <w:enabled/>
                  <w:calcOnExit w:val="0"/>
                  <w:helpText w:type="text" w:val="Enter the name of the Owner"/>
                  <w:statusText w:type="text" w:val="Enter the name of the Owner"/>
                  <w:textInput/>
                </w:ffData>
              </w:fldChar>
            </w:r>
            <w:r w:rsidRPr="000901D4">
              <w:rPr>
                <w:b/>
              </w:rPr>
              <w:instrText xml:space="preserve"> FORMTEXT </w:instrText>
            </w:r>
            <w:r w:rsidRPr="000901D4">
              <w:rPr>
                <w:b/>
              </w:rPr>
            </w:r>
            <w:r w:rsidRPr="000901D4">
              <w:rPr>
                <w:b/>
              </w:rPr>
              <w:fldChar w:fldCharType="separate"/>
            </w:r>
            <w:r w:rsidRPr="000901D4">
              <w:rPr>
                <w:b/>
                <w:noProof/>
              </w:rPr>
              <w:t> </w:t>
            </w:r>
            <w:r w:rsidRPr="000901D4">
              <w:rPr>
                <w:b/>
                <w:noProof/>
              </w:rPr>
              <w:t> </w:t>
            </w:r>
            <w:r w:rsidRPr="000901D4">
              <w:rPr>
                <w:b/>
                <w:noProof/>
              </w:rPr>
              <w:t> </w:t>
            </w:r>
            <w:r w:rsidRPr="000901D4">
              <w:rPr>
                <w:b/>
                <w:noProof/>
              </w:rPr>
              <w:t> </w:t>
            </w:r>
            <w:r w:rsidRPr="000901D4">
              <w:rPr>
                <w:b/>
                <w:noProof/>
              </w:rPr>
              <w:t> </w:t>
            </w:r>
            <w:r w:rsidRPr="000901D4">
              <w:rPr>
                <w:b/>
              </w:rPr>
              <w:fldChar w:fldCharType="end"/>
            </w:r>
          </w:p>
          <w:p w:rsidR="007B3444" w:rsidRPr="007B3444" w:rsidRDefault="007B3444" w:rsidP="007B3444">
            <w:pPr>
              <w:tabs>
                <w:tab w:val="left" w:pos="4410"/>
              </w:tabs>
              <w:ind w:left="720" w:hanging="720"/>
              <w:jc w:val="both"/>
            </w:pPr>
            <w:r w:rsidRPr="007B3444">
              <w:t>Title:</w:t>
            </w:r>
            <w:r w:rsidRPr="007B3444">
              <w:tab/>
            </w:r>
            <w:r w:rsidRPr="007B3444">
              <w:fldChar w:fldCharType="begin">
                <w:ffData>
                  <w:name w:val="Text34"/>
                  <w:enabled/>
                  <w:calcOnExit w:val="0"/>
                  <w:helpText w:type="text" w:val="Enter the name of the Owner"/>
                  <w:statusText w:type="text" w:val="Enter the name of the Owner"/>
                  <w:textInput/>
                </w:ffData>
              </w:fldChar>
            </w:r>
            <w:r w:rsidRPr="007B3444">
              <w:instrText xml:space="preserve"> FORMTEXT </w:instrText>
            </w:r>
            <w:r w:rsidRPr="007B3444">
              <w:fldChar w:fldCharType="separate"/>
            </w:r>
            <w:r w:rsidRPr="007B3444">
              <w:rPr>
                <w:noProof/>
              </w:rPr>
              <w:t> </w:t>
            </w:r>
            <w:r w:rsidRPr="007B3444">
              <w:rPr>
                <w:noProof/>
              </w:rPr>
              <w:t> </w:t>
            </w:r>
            <w:r w:rsidRPr="007B3444">
              <w:rPr>
                <w:noProof/>
              </w:rPr>
              <w:t> </w:t>
            </w:r>
            <w:r w:rsidRPr="007B3444">
              <w:rPr>
                <w:noProof/>
              </w:rPr>
              <w:t> </w:t>
            </w:r>
            <w:r w:rsidRPr="007B3444">
              <w:rPr>
                <w:noProof/>
              </w:rPr>
              <w:t> </w:t>
            </w:r>
            <w:r w:rsidRPr="007B3444">
              <w:fldChar w:fldCharType="end"/>
            </w:r>
          </w:p>
          <w:p w:rsidR="007B3444" w:rsidRDefault="007B3444" w:rsidP="007B3444">
            <w:pPr>
              <w:tabs>
                <w:tab w:val="left" w:pos="3221"/>
                <w:tab w:val="left" w:pos="4410"/>
              </w:tabs>
              <w:ind w:left="720" w:hanging="720"/>
              <w:jc w:val="both"/>
              <w:rPr>
                <w:u w:val="single"/>
              </w:rPr>
            </w:pPr>
            <w:r w:rsidRPr="007B3444">
              <w:t>Date:</w:t>
            </w:r>
            <w:r w:rsidRPr="007B3444">
              <w:tab/>
            </w:r>
            <w:r w:rsidRPr="007B3444">
              <w:rPr>
                <w:u w:val="single"/>
              </w:rPr>
              <w:tab/>
            </w:r>
          </w:p>
          <w:p w:rsidR="007B3444" w:rsidRPr="007B3444" w:rsidRDefault="007B3444" w:rsidP="007B3444">
            <w:pPr>
              <w:tabs>
                <w:tab w:val="left" w:pos="3221"/>
                <w:tab w:val="left" w:pos="4410"/>
              </w:tabs>
              <w:ind w:left="720" w:hanging="720"/>
              <w:jc w:val="both"/>
              <w:rPr>
                <w:snapToGrid w:val="0"/>
              </w:rPr>
            </w:pPr>
          </w:p>
        </w:tc>
        <w:tc>
          <w:tcPr>
            <w:tcW w:w="4788" w:type="dxa"/>
          </w:tcPr>
          <w:p w:rsidR="007B3444" w:rsidRDefault="007B3444" w:rsidP="007B3444">
            <w:pPr>
              <w:tabs>
                <w:tab w:val="left" w:pos="4410"/>
              </w:tabs>
              <w:ind w:left="720" w:hanging="720"/>
              <w:jc w:val="both"/>
              <w:rPr>
                <w:b/>
                <w:snapToGrid w:val="0"/>
              </w:rPr>
            </w:pPr>
            <w:r>
              <w:rPr>
                <w:b/>
                <w:snapToGrid w:val="0"/>
              </w:rPr>
              <w:t xml:space="preserve">Owner:  </w:t>
            </w:r>
            <w:r w:rsidRPr="000901D4">
              <w:rPr>
                <w:b/>
              </w:rPr>
              <w:fldChar w:fldCharType="begin">
                <w:ffData>
                  <w:name w:val="Text34"/>
                  <w:enabled/>
                  <w:calcOnExit w:val="0"/>
                  <w:helpText w:type="text" w:val="Enter the name of the Owner"/>
                  <w:statusText w:type="text" w:val="Enter the name of the Owner"/>
                  <w:textInput/>
                </w:ffData>
              </w:fldChar>
            </w:r>
            <w:r w:rsidRPr="000901D4">
              <w:rPr>
                <w:b/>
              </w:rPr>
              <w:instrText xml:space="preserve"> FORMTEXT </w:instrText>
            </w:r>
            <w:r w:rsidRPr="000901D4">
              <w:rPr>
                <w:b/>
              </w:rPr>
            </w:r>
            <w:r w:rsidRPr="000901D4">
              <w:rPr>
                <w:b/>
              </w:rPr>
              <w:fldChar w:fldCharType="separate"/>
            </w:r>
            <w:r w:rsidRPr="000901D4">
              <w:rPr>
                <w:b/>
                <w:noProof/>
              </w:rPr>
              <w:t> </w:t>
            </w:r>
            <w:r w:rsidRPr="000901D4">
              <w:rPr>
                <w:b/>
                <w:noProof/>
              </w:rPr>
              <w:t> </w:t>
            </w:r>
            <w:r w:rsidRPr="000901D4">
              <w:rPr>
                <w:b/>
                <w:noProof/>
              </w:rPr>
              <w:t> </w:t>
            </w:r>
            <w:r w:rsidRPr="000901D4">
              <w:rPr>
                <w:b/>
                <w:noProof/>
              </w:rPr>
              <w:t> </w:t>
            </w:r>
            <w:r w:rsidRPr="000901D4">
              <w:rPr>
                <w:b/>
                <w:noProof/>
              </w:rPr>
              <w:t> </w:t>
            </w:r>
            <w:r w:rsidRPr="000901D4">
              <w:rPr>
                <w:b/>
              </w:rPr>
              <w:fldChar w:fldCharType="end"/>
            </w:r>
          </w:p>
          <w:p w:rsidR="007B3444" w:rsidRDefault="007B3444" w:rsidP="007B3444">
            <w:pPr>
              <w:tabs>
                <w:tab w:val="left" w:pos="4410"/>
              </w:tabs>
              <w:ind w:left="720" w:hanging="720"/>
              <w:jc w:val="both"/>
              <w:rPr>
                <w:b/>
                <w:snapToGrid w:val="0"/>
              </w:rPr>
            </w:pPr>
          </w:p>
          <w:p w:rsidR="007B3444" w:rsidRDefault="007B3444" w:rsidP="007B3444">
            <w:pPr>
              <w:tabs>
                <w:tab w:val="left" w:pos="4410"/>
              </w:tabs>
              <w:ind w:left="720" w:hanging="720"/>
              <w:jc w:val="both"/>
              <w:rPr>
                <w:b/>
                <w:snapToGrid w:val="0"/>
              </w:rPr>
            </w:pPr>
          </w:p>
          <w:p w:rsidR="007B3444" w:rsidRDefault="007B3444" w:rsidP="007B3444">
            <w:pPr>
              <w:tabs>
                <w:tab w:val="left" w:pos="4410"/>
              </w:tabs>
              <w:ind w:left="720" w:hanging="720"/>
              <w:jc w:val="both"/>
              <w:rPr>
                <w:snapToGrid w:val="0"/>
                <w:u w:val="single"/>
              </w:rPr>
            </w:pPr>
            <w:r>
              <w:rPr>
                <w:snapToGrid w:val="0"/>
              </w:rPr>
              <w:t xml:space="preserve">By: </w:t>
            </w:r>
            <w:r>
              <w:rPr>
                <w:snapToGrid w:val="0"/>
                <w:u w:val="single"/>
              </w:rPr>
              <w:tab/>
            </w:r>
            <w:r>
              <w:rPr>
                <w:snapToGrid w:val="0"/>
                <w:u w:val="single"/>
              </w:rPr>
              <w:tab/>
            </w:r>
          </w:p>
          <w:p w:rsidR="007B3444" w:rsidRDefault="007B3444" w:rsidP="007B3444">
            <w:pPr>
              <w:tabs>
                <w:tab w:val="left" w:pos="4410"/>
              </w:tabs>
              <w:ind w:left="720" w:hanging="720"/>
              <w:jc w:val="both"/>
              <w:rPr>
                <w:b/>
              </w:rPr>
            </w:pPr>
            <w:r>
              <w:rPr>
                <w:snapToGrid w:val="0"/>
              </w:rPr>
              <w:t>Name:</w:t>
            </w:r>
            <w:r>
              <w:rPr>
                <w:snapToGrid w:val="0"/>
              </w:rPr>
              <w:tab/>
            </w:r>
            <w:r w:rsidRPr="000901D4">
              <w:rPr>
                <w:b/>
              </w:rPr>
              <w:fldChar w:fldCharType="begin">
                <w:ffData>
                  <w:name w:val="Text34"/>
                  <w:enabled/>
                  <w:calcOnExit w:val="0"/>
                  <w:helpText w:type="text" w:val="Enter the name of the Owner"/>
                  <w:statusText w:type="text" w:val="Enter the name of the Owner"/>
                  <w:textInput/>
                </w:ffData>
              </w:fldChar>
            </w:r>
            <w:r w:rsidRPr="000901D4">
              <w:rPr>
                <w:b/>
              </w:rPr>
              <w:instrText xml:space="preserve"> FORMTEXT </w:instrText>
            </w:r>
            <w:r w:rsidRPr="000901D4">
              <w:rPr>
                <w:b/>
              </w:rPr>
            </w:r>
            <w:r w:rsidRPr="000901D4">
              <w:rPr>
                <w:b/>
              </w:rPr>
              <w:fldChar w:fldCharType="separate"/>
            </w:r>
            <w:r w:rsidRPr="000901D4">
              <w:rPr>
                <w:b/>
                <w:noProof/>
              </w:rPr>
              <w:t> </w:t>
            </w:r>
            <w:r w:rsidRPr="000901D4">
              <w:rPr>
                <w:b/>
                <w:noProof/>
              </w:rPr>
              <w:t> </w:t>
            </w:r>
            <w:r w:rsidRPr="000901D4">
              <w:rPr>
                <w:b/>
                <w:noProof/>
              </w:rPr>
              <w:t> </w:t>
            </w:r>
            <w:r w:rsidRPr="000901D4">
              <w:rPr>
                <w:b/>
                <w:noProof/>
              </w:rPr>
              <w:t> </w:t>
            </w:r>
            <w:r w:rsidRPr="000901D4">
              <w:rPr>
                <w:b/>
                <w:noProof/>
              </w:rPr>
              <w:t> </w:t>
            </w:r>
            <w:r w:rsidRPr="000901D4">
              <w:rPr>
                <w:b/>
              </w:rPr>
              <w:fldChar w:fldCharType="end"/>
            </w:r>
          </w:p>
          <w:p w:rsidR="007B3444" w:rsidRPr="007B3444" w:rsidRDefault="007B3444" w:rsidP="007B3444">
            <w:pPr>
              <w:tabs>
                <w:tab w:val="left" w:pos="4410"/>
              </w:tabs>
              <w:ind w:left="720" w:hanging="720"/>
              <w:jc w:val="both"/>
            </w:pPr>
            <w:r w:rsidRPr="007B3444">
              <w:t>Title:</w:t>
            </w:r>
            <w:r w:rsidRPr="007B3444">
              <w:tab/>
            </w:r>
            <w:r w:rsidRPr="007B3444">
              <w:fldChar w:fldCharType="begin">
                <w:ffData>
                  <w:name w:val="Text34"/>
                  <w:enabled/>
                  <w:calcOnExit w:val="0"/>
                  <w:helpText w:type="text" w:val="Enter the name of the Owner"/>
                  <w:statusText w:type="text" w:val="Enter the name of the Owner"/>
                  <w:textInput/>
                </w:ffData>
              </w:fldChar>
            </w:r>
            <w:r w:rsidRPr="007B3444">
              <w:instrText xml:space="preserve"> FORMTEXT </w:instrText>
            </w:r>
            <w:r w:rsidRPr="007B3444">
              <w:fldChar w:fldCharType="separate"/>
            </w:r>
            <w:r w:rsidRPr="007B3444">
              <w:rPr>
                <w:noProof/>
              </w:rPr>
              <w:t> </w:t>
            </w:r>
            <w:r w:rsidRPr="007B3444">
              <w:rPr>
                <w:noProof/>
              </w:rPr>
              <w:t> </w:t>
            </w:r>
            <w:r w:rsidRPr="007B3444">
              <w:rPr>
                <w:noProof/>
              </w:rPr>
              <w:t> </w:t>
            </w:r>
            <w:r w:rsidRPr="007B3444">
              <w:rPr>
                <w:noProof/>
              </w:rPr>
              <w:t> </w:t>
            </w:r>
            <w:r w:rsidRPr="007B3444">
              <w:rPr>
                <w:noProof/>
              </w:rPr>
              <w:t> </w:t>
            </w:r>
            <w:r w:rsidRPr="007B3444">
              <w:fldChar w:fldCharType="end"/>
            </w:r>
          </w:p>
          <w:p w:rsidR="007B3444" w:rsidRDefault="007B3444" w:rsidP="007B3444">
            <w:pPr>
              <w:tabs>
                <w:tab w:val="left" w:pos="3221"/>
                <w:tab w:val="left" w:pos="4410"/>
              </w:tabs>
              <w:ind w:left="720" w:hanging="720"/>
              <w:jc w:val="both"/>
              <w:rPr>
                <w:b/>
                <w:snapToGrid w:val="0"/>
              </w:rPr>
            </w:pPr>
            <w:r w:rsidRPr="007B3444">
              <w:t>Date:</w:t>
            </w:r>
            <w:r w:rsidRPr="007B3444">
              <w:tab/>
            </w:r>
            <w:r w:rsidRPr="007B3444">
              <w:rPr>
                <w:u w:val="single"/>
              </w:rPr>
              <w:tab/>
            </w:r>
          </w:p>
        </w:tc>
      </w:tr>
    </w:tbl>
    <w:p w:rsidR="000901D4" w:rsidRPr="000901D4" w:rsidRDefault="000901D4" w:rsidP="007B3444">
      <w:pPr>
        <w:jc w:val="both"/>
        <w:rPr>
          <w:u w:val="single"/>
        </w:rPr>
      </w:pPr>
    </w:p>
    <w:sectPr w:rsidR="000901D4" w:rsidRPr="000901D4" w:rsidSect="00A673C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819" w:rsidRDefault="00B82819">
      <w:r>
        <w:separator/>
      </w:r>
    </w:p>
  </w:endnote>
  <w:endnote w:type="continuationSeparator" w:id="0">
    <w:p w:rsidR="00B82819" w:rsidRDefault="00B82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F88" w:rsidRDefault="00283F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3C4" w:rsidRPr="00A673C4" w:rsidRDefault="00A673C4" w:rsidP="00A673C4">
    <w:pPr>
      <w:pStyle w:val="Footer"/>
      <w:jc w:val="both"/>
      <w:rPr>
        <w:rStyle w:val="PageNumber"/>
        <w:rFonts w:ascii="Times New Roman" w:hAnsi="Times New Roman"/>
        <w:sz w:val="10"/>
        <w:szCs w:val="10"/>
      </w:rPr>
    </w:pPr>
  </w:p>
  <w:p w:rsidR="00A673C4" w:rsidRPr="00A673C4" w:rsidRDefault="00A673C4" w:rsidP="00A673C4">
    <w:pPr>
      <w:pStyle w:val="Footer"/>
      <w:jc w:val="both"/>
      <w:rPr>
        <w:rStyle w:val="PageNumber"/>
        <w:rFonts w:ascii="Times New Roman" w:hAnsi="Times New Roman"/>
        <w:sz w:val="16"/>
        <w:szCs w:val="16"/>
      </w:rPr>
    </w:pPr>
    <w:r w:rsidRPr="00A673C4">
      <w:rPr>
        <w:rStyle w:val="PageNumber"/>
        <w:rFonts w:ascii="Times New Roman" w:hAnsi="Times New Roman"/>
        <w:sz w:val="16"/>
        <w:szCs w:val="16"/>
      </w:rPr>
      <w:t>FORM</w:t>
    </w:r>
    <w:r w:rsidR="004B322C">
      <w:rPr>
        <w:rStyle w:val="PageNumber"/>
        <w:rFonts w:ascii="Times New Roman" w:hAnsi="Times New Roman"/>
        <w:sz w:val="16"/>
        <w:szCs w:val="16"/>
      </w:rPr>
      <w:t>: OGC-SC266</w:t>
    </w:r>
  </w:p>
  <w:p w:rsidR="00A673C4" w:rsidRDefault="00A673C4" w:rsidP="00A673C4">
    <w:pPr>
      <w:pStyle w:val="Footer"/>
      <w:jc w:val="both"/>
      <w:rPr>
        <w:rStyle w:val="PageNumber"/>
        <w:rFonts w:ascii="Times New Roman" w:hAnsi="Times New Roman"/>
        <w:sz w:val="16"/>
        <w:szCs w:val="16"/>
      </w:rPr>
    </w:pPr>
    <w:r w:rsidRPr="00A673C4">
      <w:rPr>
        <w:rStyle w:val="PageNumber"/>
        <w:rFonts w:ascii="Times New Roman" w:hAnsi="Times New Roman"/>
        <w:sz w:val="16"/>
        <w:szCs w:val="16"/>
      </w:rPr>
      <w:t xml:space="preserve">Form Date: </w:t>
    </w:r>
    <w:r w:rsidR="004B322C">
      <w:rPr>
        <w:rStyle w:val="PageNumber"/>
        <w:rFonts w:ascii="Times New Roman" w:hAnsi="Times New Roman"/>
        <w:sz w:val="16"/>
        <w:szCs w:val="16"/>
      </w:rPr>
      <w:t>05.10.16</w:t>
    </w:r>
  </w:p>
  <w:p w:rsidR="0070640E" w:rsidRPr="00A673C4" w:rsidRDefault="0070640E" w:rsidP="00A673C4">
    <w:pPr>
      <w:pStyle w:val="Footer"/>
      <w:jc w:val="both"/>
      <w:rPr>
        <w:rStyle w:val="PageNumber"/>
        <w:rFonts w:ascii="Times New Roman" w:hAnsi="Times New Roman"/>
        <w:sz w:val="16"/>
        <w:szCs w:val="16"/>
      </w:rPr>
    </w:pPr>
    <w:r>
      <w:rPr>
        <w:rStyle w:val="PageNumber"/>
        <w:rFonts w:ascii="Times New Roman" w:hAnsi="Times New Roman"/>
        <w:sz w:val="16"/>
        <w:szCs w:val="16"/>
      </w:rPr>
      <w:t>For Extension Use Only</w:t>
    </w:r>
  </w:p>
  <w:p w:rsidR="00A673C4" w:rsidRPr="00A673C4" w:rsidRDefault="00A673C4" w:rsidP="00A673C4">
    <w:pPr>
      <w:pStyle w:val="Footer"/>
      <w:jc w:val="both"/>
      <w:rPr>
        <w:rStyle w:val="PageNumber"/>
        <w:rFonts w:ascii="Times New Roman" w:hAnsi="Times New Roman"/>
        <w:sz w:val="16"/>
        <w:szCs w:val="16"/>
      </w:rPr>
    </w:pPr>
  </w:p>
  <w:p w:rsidR="00A673C4" w:rsidRPr="00A673C4" w:rsidRDefault="00A673C4" w:rsidP="00850FF2">
    <w:pPr>
      <w:pStyle w:val="Footer"/>
      <w:jc w:val="center"/>
      <w:rPr>
        <w:rFonts w:ascii="Times New Roman" w:hAnsi="Times New Roman"/>
        <w:sz w:val="24"/>
        <w:szCs w:val="24"/>
      </w:rPr>
    </w:pPr>
    <w:r w:rsidRPr="00A673C4">
      <w:rPr>
        <w:rStyle w:val="PageNumber"/>
        <w:rFonts w:ascii="Times New Roman" w:hAnsi="Times New Roman"/>
        <w:sz w:val="24"/>
        <w:szCs w:val="24"/>
      </w:rPr>
      <w:fldChar w:fldCharType="begin"/>
    </w:r>
    <w:r w:rsidRPr="00A673C4">
      <w:rPr>
        <w:rStyle w:val="PageNumber"/>
        <w:rFonts w:ascii="Times New Roman" w:hAnsi="Times New Roman"/>
        <w:sz w:val="24"/>
        <w:szCs w:val="24"/>
      </w:rPr>
      <w:instrText xml:space="preserve"> PAGE </w:instrText>
    </w:r>
    <w:r w:rsidRPr="00A673C4">
      <w:rPr>
        <w:rStyle w:val="PageNumber"/>
        <w:rFonts w:ascii="Times New Roman" w:hAnsi="Times New Roman"/>
        <w:sz w:val="24"/>
        <w:szCs w:val="24"/>
      </w:rPr>
      <w:fldChar w:fldCharType="separate"/>
    </w:r>
    <w:r w:rsidR="002F526F">
      <w:rPr>
        <w:rStyle w:val="PageNumber"/>
        <w:rFonts w:ascii="Times New Roman" w:hAnsi="Times New Roman"/>
        <w:noProof/>
        <w:sz w:val="24"/>
        <w:szCs w:val="24"/>
      </w:rPr>
      <w:t>1</w:t>
    </w:r>
    <w:r w:rsidRPr="00A673C4">
      <w:rPr>
        <w:rStyle w:val="PageNumber"/>
        <w:rFonts w:ascii="Times New Roman" w:hAnsi="Times New Roman"/>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F88" w:rsidRDefault="00283F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819" w:rsidRDefault="00B82819">
      <w:r>
        <w:separator/>
      </w:r>
    </w:p>
  </w:footnote>
  <w:footnote w:type="continuationSeparator" w:id="0">
    <w:p w:rsidR="00B82819" w:rsidRDefault="00B82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F88" w:rsidRDefault="00283F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F88" w:rsidRDefault="00283F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F88" w:rsidRDefault="00283F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607574"/>
    <w:multiLevelType w:val="hybridMultilevel"/>
    <w:tmpl w:val="F3965B5C"/>
    <w:lvl w:ilvl="0" w:tplc="BF28E1AA">
      <w:start w:val="2"/>
      <w:numFmt w:val="bullet"/>
      <w:lvlText w:val=""/>
      <w:lvlJc w:val="left"/>
      <w:pPr>
        <w:tabs>
          <w:tab w:val="num" w:pos="720"/>
        </w:tabs>
        <w:ind w:left="720" w:hanging="360"/>
      </w:pPr>
      <w:rPr>
        <w:rFonts w:ascii="Webdings" w:eastAsia="Times New Roman" w:hAnsi="Web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Ta9OfVxf7W6gQ/j4BX51aE4xPHP2qV0ylESg8UJrP78xts2agqNiXzHVvOvsOm6KAORuYj9z/qdmQ8mUbG2PQ==" w:salt="Onn+O/yGlF6RIUhqiZm2kg=="/>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622"/>
    <w:rsid w:val="000873CD"/>
    <w:rsid w:val="000901D4"/>
    <w:rsid w:val="000A1E2D"/>
    <w:rsid w:val="000C3A3E"/>
    <w:rsid w:val="00132CAA"/>
    <w:rsid w:val="001B2076"/>
    <w:rsid w:val="00235854"/>
    <w:rsid w:val="00265816"/>
    <w:rsid w:val="00283F88"/>
    <w:rsid w:val="002D5243"/>
    <w:rsid w:val="002F526F"/>
    <w:rsid w:val="003C19C6"/>
    <w:rsid w:val="004216F7"/>
    <w:rsid w:val="004676D6"/>
    <w:rsid w:val="004B322C"/>
    <w:rsid w:val="004C676E"/>
    <w:rsid w:val="00584E42"/>
    <w:rsid w:val="005A7685"/>
    <w:rsid w:val="006062FA"/>
    <w:rsid w:val="00653344"/>
    <w:rsid w:val="00664266"/>
    <w:rsid w:val="006D1FF9"/>
    <w:rsid w:val="0070640E"/>
    <w:rsid w:val="007B3444"/>
    <w:rsid w:val="007E44BA"/>
    <w:rsid w:val="00850FF2"/>
    <w:rsid w:val="00892832"/>
    <w:rsid w:val="008C5100"/>
    <w:rsid w:val="0094550E"/>
    <w:rsid w:val="00A673C4"/>
    <w:rsid w:val="00A67622"/>
    <w:rsid w:val="00A83E1A"/>
    <w:rsid w:val="00B82819"/>
    <w:rsid w:val="00BB42CF"/>
    <w:rsid w:val="00BD761E"/>
    <w:rsid w:val="00D20F7C"/>
    <w:rsid w:val="00E85741"/>
    <w:rsid w:val="00EA5723"/>
    <w:rsid w:val="00EB4D19"/>
    <w:rsid w:val="00F073D1"/>
    <w:rsid w:val="00FC4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14:docId w14:val="7F97C779"/>
  <w15:chartTrackingRefBased/>
  <w15:docId w15:val="{565CCCA2-9BB1-4C70-B4F8-0204D107B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left" w:pos="-1440"/>
        <w:tab w:val="left" w:pos="-960"/>
        <w:tab w:val="left" w:pos="-240"/>
        <w:tab w:val="left" w:pos="360"/>
        <w:tab w:val="left" w:pos="54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7920"/>
      </w:tabs>
      <w:outlineLvl w:val="0"/>
    </w:pPr>
    <w:rPr>
      <w:szCs w:val="20"/>
    </w:rPr>
  </w:style>
  <w:style w:type="paragraph" w:styleId="Heading3">
    <w:name w:val="heading 3"/>
    <w:basedOn w:val="Normal"/>
    <w:next w:val="Normal"/>
    <w:qFormat/>
    <w:pPr>
      <w:keepNext/>
      <w:jc w:val="center"/>
      <w:outlineLvl w:val="2"/>
    </w:pPr>
    <w:rPr>
      <w:b/>
      <w:bCs/>
      <w:szCs w:val="20"/>
    </w:rPr>
  </w:style>
  <w:style w:type="paragraph" w:styleId="Heading4">
    <w:name w:val="heading 4"/>
    <w:basedOn w:val="Normal"/>
    <w:next w:val="Normal"/>
    <w:qFormat/>
    <w:pPr>
      <w:keepNext/>
      <w:jc w:val="both"/>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right="27"/>
      <w:jc w:val="center"/>
    </w:pPr>
    <w:rPr>
      <w:b/>
      <w:szCs w:val="20"/>
    </w:rPr>
  </w:style>
  <w:style w:type="paragraph" w:styleId="BodyText">
    <w:name w:val="Body Text"/>
    <w:basedOn w:val="Normal"/>
    <w:rPr>
      <w:szCs w:val="20"/>
    </w:rPr>
  </w:style>
  <w:style w:type="paragraph" w:styleId="Footer">
    <w:name w:val="footer"/>
    <w:basedOn w:val="Normal"/>
    <w:pPr>
      <w:tabs>
        <w:tab w:val="center" w:pos="4320"/>
        <w:tab w:val="right" w:pos="8640"/>
      </w:tabs>
    </w:pPr>
    <w:rPr>
      <w:rFonts w:ascii="Courier" w:hAnsi="Courier"/>
      <w:sz w:val="20"/>
      <w:szCs w:val="20"/>
    </w:rPr>
  </w:style>
  <w:style w:type="paragraph" w:styleId="BodyTextIndent3">
    <w:name w:val="Body Text Indent 3"/>
    <w:basedOn w:val="Normal"/>
    <w:pPr>
      <w:ind w:firstLine="720"/>
      <w:jc w:val="both"/>
    </w:pPr>
    <w:rPr>
      <w:szCs w:val="20"/>
    </w:rPr>
  </w:style>
  <w:style w:type="paragraph" w:styleId="BodyText2">
    <w:name w:val="Body Text 2"/>
    <w:basedOn w:val="Normal"/>
    <w:pPr>
      <w:jc w:val="both"/>
    </w:pPr>
    <w:rPr>
      <w:szCs w:val="20"/>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sid w:val="00A673C4"/>
    <w:rPr>
      <w:color w:val="0000FF"/>
      <w:u w:val="single"/>
    </w:rPr>
  </w:style>
  <w:style w:type="character" w:customStyle="1" w:styleId="tableentry">
    <w:name w:val="tableentry"/>
    <w:rsid w:val="00A673C4"/>
    <w:rPr>
      <w:rFonts w:ascii="Arial" w:hAnsi="Arial" w:cs="Arial" w:hint="default"/>
      <w:sz w:val="20"/>
      <w:szCs w:val="20"/>
    </w:rPr>
  </w:style>
  <w:style w:type="table" w:styleId="TableGrid">
    <w:name w:val="Table Grid"/>
    <w:basedOn w:val="TableNormal"/>
    <w:rsid w:val="007B3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15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1.umn.edu/tc/marks/images/regent.gi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t%20kendra\Application%20Data\Microsoft\Templates\Regents%20Seal%20&amp;%20B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Regents Seal &amp; Border.dot</Template>
  <TotalTime>1</TotalTime>
  <Pages>2</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umn</Company>
  <LinksUpToDate>false</LinksUpToDate>
  <CharactersWithSpaces>4504</CharactersWithSpaces>
  <SharedDoc>false</SharedDoc>
  <HLinks>
    <vt:vector size="6" baseType="variant">
      <vt:variant>
        <vt:i4>3473535</vt:i4>
      </vt:variant>
      <vt:variant>
        <vt:i4>-1</vt:i4>
      </vt:variant>
      <vt:variant>
        <vt:i4>1027</vt:i4>
      </vt:variant>
      <vt:variant>
        <vt:i4>1</vt:i4>
      </vt:variant>
      <vt:variant>
        <vt:lpwstr>http://www1.umn.edu/tc/marks/images/regent.gif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janet kendra</dc:creator>
  <cp:keywords/>
  <dc:description/>
  <cp:lastModifiedBy>Jean M Schatz</cp:lastModifiedBy>
  <cp:revision>3</cp:revision>
  <cp:lastPrinted>2004-01-26T22:25:00Z</cp:lastPrinted>
  <dcterms:created xsi:type="dcterms:W3CDTF">2019-11-26T21:20:00Z</dcterms:created>
  <dcterms:modified xsi:type="dcterms:W3CDTF">2019-11-26T21:21:00Z</dcterms:modified>
</cp:coreProperties>
</file>