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3437" w14:textId="77777777" w:rsidR="008B4E70" w:rsidRDefault="008B4E70" w:rsidP="00F30F41">
      <w:pPr>
        <w:rPr>
          <w:rFonts w:ascii="Georgia" w:hAnsi="Georgia"/>
          <w:color w:val="990000"/>
        </w:rPr>
      </w:pPr>
      <w:r>
        <w:rPr>
          <w:noProof/>
        </w:rPr>
        <w:drawing>
          <wp:inline distT="0" distB="0" distL="0" distR="0" wp14:anchorId="63272359" wp14:editId="6BDF2E41">
            <wp:extent cx="2343150" cy="372774"/>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633195" cy="418918"/>
                    </a:xfrm>
                    <a:prstGeom prst="rect">
                      <a:avLst/>
                    </a:prstGeom>
                  </pic:spPr>
                </pic:pic>
              </a:graphicData>
            </a:graphic>
          </wp:inline>
        </w:drawing>
      </w:r>
    </w:p>
    <w:p w14:paraId="1D5B148C" w14:textId="77777777" w:rsidR="00F30F41" w:rsidRPr="00C3607A" w:rsidRDefault="001208FC" w:rsidP="00F30F41">
      <w:pPr>
        <w:rPr>
          <w:rFonts w:ascii="Georgia" w:hAnsi="Georgia"/>
          <w:color w:val="990000"/>
        </w:rPr>
      </w:pPr>
      <w:r>
        <w:rPr>
          <w:rFonts w:ascii="Georgia" w:hAnsi="Georgia"/>
          <w:color w:val="990000"/>
        </w:rPr>
        <w:t>APPENDIX TO POLICY</w:t>
      </w:r>
    </w:p>
    <w:p w14:paraId="4A300E48" w14:textId="77777777" w:rsidR="00424767" w:rsidRPr="00922411" w:rsidRDefault="00F45BD8" w:rsidP="00424767">
      <w:pPr>
        <w:spacing w:after="120"/>
        <w:rPr>
          <w:rFonts w:ascii="Georgia" w:hAnsi="Georgia"/>
          <w:sz w:val="44"/>
          <w:szCs w:val="44"/>
        </w:rPr>
      </w:pPr>
      <w:r w:rsidRPr="00F45BD8">
        <w:rPr>
          <w:rFonts w:ascii="Georgia" w:hAnsi="Georgia"/>
          <w:sz w:val="44"/>
          <w:szCs w:val="44"/>
        </w:rPr>
        <w:t>Standard Class Meeting Time Charts for Class Scheduling</w:t>
      </w:r>
      <w:r>
        <w:rPr>
          <w:rFonts w:ascii="Georgia" w:hAnsi="Georgia"/>
          <w:sz w:val="44"/>
          <w:szCs w:val="44"/>
        </w:rPr>
        <w:t xml:space="preserve"> </w:t>
      </w:r>
    </w:p>
    <w:p w14:paraId="30A0CEAD" w14:textId="77777777" w:rsidR="00922411" w:rsidRPr="00384649" w:rsidRDefault="00C2695A" w:rsidP="00A112C1">
      <w:pPr>
        <w:pBdr>
          <w:top w:val="single" w:sz="8" w:space="1" w:color="auto"/>
          <w:bottom w:val="single" w:sz="8" w:space="1" w:color="auto"/>
        </w:pBdr>
        <w:spacing w:before="120" w:after="0" w:line="240" w:lineRule="auto"/>
        <w:rPr>
          <w:rFonts w:ascii="Arial" w:eastAsia="Times New Roman" w:hAnsi="Arial" w:cs="Arial"/>
          <w:b/>
          <w:sz w:val="20"/>
          <w:szCs w:val="20"/>
        </w:rPr>
      </w:pPr>
      <w:r>
        <w:rPr>
          <w:rFonts w:ascii="Arial" w:eastAsia="Times New Roman" w:hAnsi="Arial" w:cs="Arial"/>
          <w:b/>
          <w:sz w:val="20"/>
          <w:szCs w:val="20"/>
        </w:rPr>
        <w:t xml:space="preserve">Related Policy: </w:t>
      </w:r>
      <w:r w:rsidR="00F45BD8">
        <w:rPr>
          <w:rFonts w:ascii="Arial" w:eastAsia="Times New Roman" w:hAnsi="Arial" w:cs="Arial"/>
          <w:sz w:val="20"/>
          <w:szCs w:val="20"/>
        </w:rPr>
        <w:t>Class Scheduling</w:t>
      </w:r>
    </w:p>
    <w:p w14:paraId="2425999E" w14:textId="77777777" w:rsidR="00B6181B" w:rsidRDefault="00B6181B" w:rsidP="00EB26DD">
      <w:pPr>
        <w:pStyle w:val="Policyheading1"/>
        <w:spacing w:before="240" w:after="120"/>
      </w:pPr>
    </w:p>
    <w:p w14:paraId="518302E9" w14:textId="77777777" w:rsidR="00F45BD8" w:rsidRPr="00785642" w:rsidRDefault="00F45BD8" w:rsidP="00F45BD8">
      <w:pPr>
        <w:spacing w:after="80"/>
        <w:rPr>
          <w:rFonts w:ascii="Arial" w:hAnsi="Arial" w:cs="Arial"/>
          <w:color w:val="333333"/>
          <w:sz w:val="20"/>
          <w:szCs w:val="20"/>
        </w:rPr>
      </w:pPr>
      <w:r w:rsidRPr="00785642">
        <w:rPr>
          <w:rFonts w:ascii="Arial" w:hAnsi="Arial" w:cs="Arial"/>
          <w:color w:val="333333"/>
          <w:sz w:val="20"/>
          <w:szCs w:val="20"/>
        </w:rPr>
        <w:t>Each campus is responsible for establishing a standard class schedule and class period in order to maximize classroom utilization and student access to courses. These standards apply to courses that are scheduled during an academic term. Academic terms are defined by the academic calendars set for each campus. The following charts outline the standard class meeting times for each campus.</w:t>
      </w:r>
    </w:p>
    <w:p w14:paraId="2A138D8C" w14:textId="77777777" w:rsidR="00F45BD8" w:rsidRPr="00785642" w:rsidRDefault="00F45BD8" w:rsidP="00F45BD8">
      <w:pPr>
        <w:pStyle w:val="Heading3"/>
        <w:spacing w:before="220" w:after="0"/>
        <w:rPr>
          <w:rFonts w:ascii="Arial" w:hAnsi="Arial" w:cs="Arial"/>
          <w:b w:val="0"/>
          <w:color w:val="990000"/>
          <w:sz w:val="24"/>
          <w:szCs w:val="24"/>
        </w:rPr>
      </w:pPr>
      <w:bookmarkStart w:id="0" w:name="_jk4ut5zhtk0y" w:colFirst="0" w:colLast="0"/>
      <w:bookmarkEnd w:id="0"/>
      <w:r w:rsidRPr="00785642">
        <w:rPr>
          <w:rFonts w:ascii="Arial" w:hAnsi="Arial" w:cs="Arial"/>
          <w:color w:val="990000"/>
          <w:sz w:val="24"/>
          <w:szCs w:val="24"/>
        </w:rPr>
        <w:t>A. Crookston Campus Standard Schedule and Class Periods</w:t>
      </w:r>
    </w:p>
    <w:p w14:paraId="4B29F2B9" w14:textId="77777777" w:rsidR="00F45BD8" w:rsidRPr="00785642" w:rsidRDefault="00F45BD8" w:rsidP="00F45BD8">
      <w:pPr>
        <w:numPr>
          <w:ilvl w:val="0"/>
          <w:numId w:val="8"/>
        </w:numPr>
        <w:spacing w:after="80" w:line="276" w:lineRule="auto"/>
        <w:rPr>
          <w:rFonts w:ascii="Arial" w:hAnsi="Arial" w:cs="Arial"/>
          <w:sz w:val="20"/>
          <w:szCs w:val="20"/>
        </w:rPr>
      </w:pPr>
      <w:r w:rsidRPr="00785642">
        <w:rPr>
          <w:rFonts w:ascii="Arial" w:hAnsi="Arial" w:cs="Arial"/>
          <w:b/>
          <w:color w:val="333333"/>
          <w:sz w:val="20"/>
          <w:szCs w:val="20"/>
        </w:rPr>
        <w:t xml:space="preserve">One-credit class option </w:t>
      </w:r>
    </w:p>
    <w:p w14:paraId="23518C42" w14:textId="77777777" w:rsidR="00F45BD8" w:rsidRPr="00785642" w:rsidRDefault="00F45BD8" w:rsidP="00F45BD8">
      <w:pPr>
        <w:rPr>
          <w:rFonts w:ascii="Arial" w:hAnsi="Arial" w:cs="Arial"/>
          <w:i/>
          <w:sz w:val="20"/>
          <w:szCs w:val="20"/>
        </w:rPr>
      </w:pPr>
    </w:p>
    <w:tbl>
      <w:tblPr>
        <w:tblW w:w="6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15"/>
      </w:tblGrid>
      <w:tr w:rsidR="00F45BD8" w:rsidRPr="00785642" w14:paraId="33EB8F1A" w14:textId="77777777" w:rsidTr="00BB7250">
        <w:trPr>
          <w:trHeight w:val="400"/>
          <w:jc w:val="center"/>
        </w:trPr>
        <w:tc>
          <w:tcPr>
            <w:tcW w:w="6030" w:type="dxa"/>
            <w:gridSpan w:val="2"/>
            <w:tcMar>
              <w:top w:w="100" w:type="dxa"/>
              <w:left w:w="100" w:type="dxa"/>
              <w:bottom w:w="100" w:type="dxa"/>
              <w:right w:w="100" w:type="dxa"/>
            </w:tcMar>
          </w:tcPr>
          <w:p w14:paraId="0A7E8CC8"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One-credit class option</w:t>
            </w:r>
          </w:p>
        </w:tc>
      </w:tr>
      <w:tr w:rsidR="00F45BD8" w:rsidRPr="00785642" w14:paraId="5AE09745" w14:textId="77777777" w:rsidTr="00BB7250">
        <w:trPr>
          <w:trHeight w:val="400"/>
          <w:jc w:val="center"/>
        </w:trPr>
        <w:tc>
          <w:tcPr>
            <w:tcW w:w="6030" w:type="dxa"/>
            <w:gridSpan w:val="2"/>
            <w:tcMar>
              <w:top w:w="100" w:type="dxa"/>
              <w:left w:w="100" w:type="dxa"/>
              <w:bottom w:w="100" w:type="dxa"/>
              <w:right w:w="100" w:type="dxa"/>
            </w:tcMar>
          </w:tcPr>
          <w:p w14:paraId="6EDDA5FE"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 T, W, Th, F</w:t>
            </w:r>
          </w:p>
          <w:p w14:paraId="48360167"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(50 minute meetings)</w:t>
            </w:r>
          </w:p>
        </w:tc>
      </w:tr>
      <w:tr w:rsidR="00F45BD8" w:rsidRPr="00785642" w14:paraId="2B3B626A" w14:textId="77777777" w:rsidTr="00BB7250">
        <w:trPr>
          <w:trHeight w:val="400"/>
          <w:jc w:val="center"/>
        </w:trPr>
        <w:tc>
          <w:tcPr>
            <w:tcW w:w="3015" w:type="dxa"/>
            <w:tcMar>
              <w:top w:w="100" w:type="dxa"/>
              <w:left w:w="100" w:type="dxa"/>
              <w:bottom w:w="100" w:type="dxa"/>
              <w:right w:w="100" w:type="dxa"/>
            </w:tcMar>
          </w:tcPr>
          <w:p w14:paraId="75181D8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8:00 - 8:50 a.m.</w:t>
            </w:r>
          </w:p>
        </w:tc>
        <w:tc>
          <w:tcPr>
            <w:tcW w:w="3015" w:type="dxa"/>
            <w:vMerge w:val="restart"/>
            <w:tcMar>
              <w:top w:w="100" w:type="dxa"/>
              <w:left w:w="100" w:type="dxa"/>
              <w:bottom w:w="100" w:type="dxa"/>
              <w:right w:w="100" w:type="dxa"/>
            </w:tcMar>
          </w:tcPr>
          <w:p w14:paraId="39311690"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 xml:space="preserve">Note: One-credit courses that meet twice a week will follow rules for two-credit courses. One-credit courses meeting three times a week will follow rules for three credit courses. </w:t>
            </w:r>
          </w:p>
        </w:tc>
      </w:tr>
      <w:tr w:rsidR="00F45BD8" w:rsidRPr="00785642" w14:paraId="66391600" w14:textId="77777777" w:rsidTr="00BB7250">
        <w:trPr>
          <w:trHeight w:val="400"/>
          <w:jc w:val="center"/>
        </w:trPr>
        <w:tc>
          <w:tcPr>
            <w:tcW w:w="3015" w:type="dxa"/>
            <w:tcMar>
              <w:top w:w="100" w:type="dxa"/>
              <w:left w:w="100" w:type="dxa"/>
              <w:bottom w:w="100" w:type="dxa"/>
              <w:right w:w="100" w:type="dxa"/>
            </w:tcMar>
          </w:tcPr>
          <w:p w14:paraId="203B36A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9:00 - 9:50 a.m.</w:t>
            </w:r>
          </w:p>
        </w:tc>
        <w:tc>
          <w:tcPr>
            <w:tcW w:w="3015" w:type="dxa"/>
            <w:vMerge/>
            <w:tcMar>
              <w:top w:w="100" w:type="dxa"/>
              <w:left w:w="100" w:type="dxa"/>
              <w:bottom w:w="100" w:type="dxa"/>
              <w:right w:w="100" w:type="dxa"/>
            </w:tcMar>
          </w:tcPr>
          <w:p w14:paraId="1AAC7CB6"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039B3F9" w14:textId="77777777" w:rsidTr="00BB7250">
        <w:trPr>
          <w:trHeight w:val="400"/>
          <w:jc w:val="center"/>
        </w:trPr>
        <w:tc>
          <w:tcPr>
            <w:tcW w:w="3015" w:type="dxa"/>
            <w:tcMar>
              <w:top w:w="100" w:type="dxa"/>
              <w:left w:w="100" w:type="dxa"/>
              <w:bottom w:w="100" w:type="dxa"/>
              <w:right w:w="100" w:type="dxa"/>
            </w:tcMar>
          </w:tcPr>
          <w:p w14:paraId="370DED92"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10:00 - 10:50 a.m.</w:t>
            </w:r>
          </w:p>
        </w:tc>
        <w:tc>
          <w:tcPr>
            <w:tcW w:w="3015" w:type="dxa"/>
            <w:vMerge/>
            <w:tcMar>
              <w:top w:w="100" w:type="dxa"/>
              <w:left w:w="100" w:type="dxa"/>
              <w:bottom w:w="100" w:type="dxa"/>
              <w:right w:w="100" w:type="dxa"/>
            </w:tcMar>
          </w:tcPr>
          <w:p w14:paraId="2C5FBF46"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EAE35BB" w14:textId="77777777" w:rsidTr="00BB7250">
        <w:trPr>
          <w:trHeight w:val="400"/>
          <w:jc w:val="center"/>
        </w:trPr>
        <w:tc>
          <w:tcPr>
            <w:tcW w:w="3015" w:type="dxa"/>
            <w:tcMar>
              <w:top w:w="100" w:type="dxa"/>
              <w:left w:w="100" w:type="dxa"/>
              <w:bottom w:w="100" w:type="dxa"/>
              <w:right w:w="100" w:type="dxa"/>
            </w:tcMar>
          </w:tcPr>
          <w:p w14:paraId="70BA4599"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11:00 - 11:50 a.m.</w:t>
            </w:r>
          </w:p>
        </w:tc>
        <w:tc>
          <w:tcPr>
            <w:tcW w:w="3015" w:type="dxa"/>
            <w:vMerge/>
            <w:tcMar>
              <w:top w:w="100" w:type="dxa"/>
              <w:left w:w="100" w:type="dxa"/>
              <w:bottom w:w="100" w:type="dxa"/>
              <w:right w:w="100" w:type="dxa"/>
            </w:tcMar>
          </w:tcPr>
          <w:p w14:paraId="350CFF62"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8663AF2" w14:textId="77777777" w:rsidTr="00BB7250">
        <w:trPr>
          <w:trHeight w:val="400"/>
          <w:jc w:val="center"/>
        </w:trPr>
        <w:tc>
          <w:tcPr>
            <w:tcW w:w="3015" w:type="dxa"/>
            <w:tcMar>
              <w:top w:w="100" w:type="dxa"/>
              <w:left w:w="100" w:type="dxa"/>
              <w:bottom w:w="100" w:type="dxa"/>
              <w:right w:w="100" w:type="dxa"/>
            </w:tcMar>
          </w:tcPr>
          <w:p w14:paraId="0C502CB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12:00 - 12:50 p.m.*</w:t>
            </w:r>
          </w:p>
        </w:tc>
        <w:tc>
          <w:tcPr>
            <w:tcW w:w="3015" w:type="dxa"/>
            <w:vMerge w:val="restart"/>
            <w:tcMar>
              <w:top w:w="100" w:type="dxa"/>
              <w:left w:w="100" w:type="dxa"/>
              <w:bottom w:w="100" w:type="dxa"/>
              <w:right w:w="100" w:type="dxa"/>
            </w:tcMar>
          </w:tcPr>
          <w:p w14:paraId="7ACF2909"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r>
      <w:tr w:rsidR="00F45BD8" w:rsidRPr="00785642" w14:paraId="1FB6224E" w14:textId="77777777" w:rsidTr="00BB7250">
        <w:trPr>
          <w:trHeight w:val="400"/>
          <w:jc w:val="center"/>
        </w:trPr>
        <w:tc>
          <w:tcPr>
            <w:tcW w:w="3015" w:type="dxa"/>
            <w:tcMar>
              <w:top w:w="100" w:type="dxa"/>
              <w:left w:w="100" w:type="dxa"/>
              <w:bottom w:w="100" w:type="dxa"/>
              <w:right w:w="100" w:type="dxa"/>
            </w:tcMar>
          </w:tcPr>
          <w:p w14:paraId="04F05FB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1:00 - 1:50 p.m.*</w:t>
            </w:r>
          </w:p>
        </w:tc>
        <w:tc>
          <w:tcPr>
            <w:tcW w:w="3015" w:type="dxa"/>
            <w:vMerge/>
            <w:tcMar>
              <w:top w:w="100" w:type="dxa"/>
              <w:left w:w="100" w:type="dxa"/>
              <w:bottom w:w="100" w:type="dxa"/>
              <w:right w:w="100" w:type="dxa"/>
            </w:tcMar>
          </w:tcPr>
          <w:p w14:paraId="14947E18"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F40022C" w14:textId="77777777" w:rsidTr="00BB7250">
        <w:trPr>
          <w:trHeight w:val="400"/>
          <w:jc w:val="center"/>
        </w:trPr>
        <w:tc>
          <w:tcPr>
            <w:tcW w:w="3015" w:type="dxa"/>
            <w:tcMar>
              <w:top w:w="100" w:type="dxa"/>
              <w:left w:w="100" w:type="dxa"/>
              <w:bottom w:w="100" w:type="dxa"/>
              <w:right w:w="100" w:type="dxa"/>
            </w:tcMar>
          </w:tcPr>
          <w:p w14:paraId="294EDE0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2:00 - 2:50 p.m.</w:t>
            </w:r>
          </w:p>
        </w:tc>
        <w:tc>
          <w:tcPr>
            <w:tcW w:w="3015" w:type="dxa"/>
            <w:vMerge w:val="restart"/>
            <w:tcMar>
              <w:top w:w="100" w:type="dxa"/>
              <w:left w:w="100" w:type="dxa"/>
              <w:bottom w:w="100" w:type="dxa"/>
              <w:right w:w="100" w:type="dxa"/>
            </w:tcMar>
          </w:tcPr>
          <w:p w14:paraId="51A8AEA0" w14:textId="77777777" w:rsidR="00F45BD8" w:rsidRPr="00785642" w:rsidRDefault="00F45BD8" w:rsidP="00BB7250">
            <w:pPr>
              <w:widowControl w:val="0"/>
              <w:spacing w:line="240" w:lineRule="auto"/>
              <w:rPr>
                <w:rFonts w:ascii="Arial" w:hAnsi="Arial" w:cs="Arial"/>
                <w:sz w:val="20"/>
                <w:szCs w:val="20"/>
              </w:rPr>
            </w:pPr>
          </w:p>
        </w:tc>
      </w:tr>
      <w:tr w:rsidR="00F45BD8" w:rsidRPr="00785642" w14:paraId="5DCAD056" w14:textId="77777777" w:rsidTr="00BB7250">
        <w:trPr>
          <w:trHeight w:val="400"/>
          <w:jc w:val="center"/>
        </w:trPr>
        <w:tc>
          <w:tcPr>
            <w:tcW w:w="3015" w:type="dxa"/>
            <w:tcMar>
              <w:top w:w="100" w:type="dxa"/>
              <w:left w:w="100" w:type="dxa"/>
              <w:bottom w:w="100" w:type="dxa"/>
              <w:right w:w="100" w:type="dxa"/>
            </w:tcMar>
          </w:tcPr>
          <w:p w14:paraId="65A027DA"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3:00 - 3:50 p.m.</w:t>
            </w:r>
          </w:p>
        </w:tc>
        <w:tc>
          <w:tcPr>
            <w:tcW w:w="3015" w:type="dxa"/>
            <w:vMerge/>
            <w:tcMar>
              <w:top w:w="100" w:type="dxa"/>
              <w:left w:w="100" w:type="dxa"/>
              <w:bottom w:w="100" w:type="dxa"/>
              <w:right w:w="100" w:type="dxa"/>
            </w:tcMar>
          </w:tcPr>
          <w:p w14:paraId="4C25B62E"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211A14D" w14:textId="77777777" w:rsidTr="00BB7250">
        <w:trPr>
          <w:trHeight w:val="400"/>
          <w:jc w:val="center"/>
        </w:trPr>
        <w:tc>
          <w:tcPr>
            <w:tcW w:w="3015" w:type="dxa"/>
            <w:tcMar>
              <w:top w:w="100" w:type="dxa"/>
              <w:left w:w="100" w:type="dxa"/>
              <w:bottom w:w="100" w:type="dxa"/>
              <w:right w:w="100" w:type="dxa"/>
            </w:tcMar>
          </w:tcPr>
          <w:p w14:paraId="48A753F9"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4:00 - 4:50 p.m.</w:t>
            </w:r>
          </w:p>
        </w:tc>
        <w:tc>
          <w:tcPr>
            <w:tcW w:w="3015" w:type="dxa"/>
            <w:vMerge/>
            <w:tcMar>
              <w:top w:w="100" w:type="dxa"/>
              <w:left w:w="100" w:type="dxa"/>
              <w:bottom w:w="100" w:type="dxa"/>
              <w:right w:w="100" w:type="dxa"/>
            </w:tcMar>
          </w:tcPr>
          <w:p w14:paraId="564D6467"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7DB15CA" w14:textId="77777777" w:rsidTr="00BB7250">
        <w:trPr>
          <w:trHeight w:val="400"/>
          <w:jc w:val="center"/>
        </w:trPr>
        <w:tc>
          <w:tcPr>
            <w:tcW w:w="6030" w:type="dxa"/>
            <w:gridSpan w:val="2"/>
            <w:tcMar>
              <w:top w:w="100" w:type="dxa"/>
              <w:left w:w="100" w:type="dxa"/>
              <w:bottom w:w="100" w:type="dxa"/>
              <w:right w:w="100" w:type="dxa"/>
            </w:tcMar>
          </w:tcPr>
          <w:p w14:paraId="2965F7A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lastRenderedPageBreak/>
              <w:t>Evening classes start at 5:00 p.m. or later and are not restricted by days of the week or time blocks.</w:t>
            </w:r>
          </w:p>
        </w:tc>
      </w:tr>
    </w:tbl>
    <w:p w14:paraId="3ADFC8D7" w14:textId="77777777" w:rsidR="00F45BD8" w:rsidRDefault="00F45BD8" w:rsidP="00F45BD8">
      <w:pPr>
        <w:spacing w:after="80"/>
        <w:ind w:left="720"/>
        <w:rPr>
          <w:b/>
          <w:color w:val="333333"/>
          <w:sz w:val="20"/>
          <w:szCs w:val="20"/>
        </w:rPr>
      </w:pPr>
    </w:p>
    <w:p w14:paraId="3628AD82" w14:textId="77777777" w:rsidR="00F45BD8" w:rsidRPr="00785642" w:rsidRDefault="00F45BD8" w:rsidP="00F45BD8">
      <w:pPr>
        <w:spacing w:after="80"/>
        <w:ind w:left="720"/>
        <w:rPr>
          <w:rFonts w:ascii="Arial" w:hAnsi="Arial" w:cs="Arial"/>
          <w:b/>
          <w:color w:val="333333"/>
          <w:sz w:val="20"/>
          <w:szCs w:val="20"/>
        </w:rPr>
      </w:pPr>
    </w:p>
    <w:p w14:paraId="5195200E" w14:textId="77777777" w:rsidR="00F45BD8" w:rsidRPr="00785642" w:rsidRDefault="00F45BD8" w:rsidP="00F45BD8">
      <w:pPr>
        <w:numPr>
          <w:ilvl w:val="0"/>
          <w:numId w:val="8"/>
        </w:numPr>
        <w:spacing w:after="80" w:line="276" w:lineRule="auto"/>
        <w:rPr>
          <w:rFonts w:ascii="Arial" w:hAnsi="Arial" w:cs="Arial"/>
          <w:sz w:val="20"/>
          <w:szCs w:val="20"/>
        </w:rPr>
      </w:pPr>
      <w:r w:rsidRPr="00785642">
        <w:rPr>
          <w:rFonts w:ascii="Arial" w:hAnsi="Arial" w:cs="Arial"/>
          <w:b/>
          <w:color w:val="333333"/>
          <w:sz w:val="20"/>
          <w:szCs w:val="20"/>
        </w:rPr>
        <w:t>Two-credit class option</w:t>
      </w:r>
    </w:p>
    <w:p w14:paraId="60FB8C08" w14:textId="77777777" w:rsidR="00F45BD8" w:rsidRPr="00785642" w:rsidRDefault="00F45BD8" w:rsidP="00F45BD8">
      <w:pPr>
        <w:rPr>
          <w:rFonts w:ascii="Arial" w:hAnsi="Arial" w:cs="Arial"/>
          <w:sz w:val="20"/>
          <w:szCs w:val="20"/>
        </w:rPr>
      </w:pPr>
    </w:p>
    <w:tbl>
      <w:tblPr>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30"/>
        <w:gridCol w:w="3000"/>
        <w:gridCol w:w="270"/>
        <w:gridCol w:w="3120"/>
      </w:tblGrid>
      <w:tr w:rsidR="00F45BD8" w:rsidRPr="00785642" w14:paraId="5558D404" w14:textId="77777777" w:rsidTr="00BB7250">
        <w:trPr>
          <w:trHeight w:val="400"/>
          <w:jc w:val="center"/>
        </w:trPr>
        <w:tc>
          <w:tcPr>
            <w:tcW w:w="9735" w:type="dxa"/>
            <w:gridSpan w:val="5"/>
            <w:tcMar>
              <w:top w:w="100" w:type="dxa"/>
              <w:left w:w="100" w:type="dxa"/>
              <w:bottom w:w="100" w:type="dxa"/>
              <w:right w:w="100" w:type="dxa"/>
            </w:tcMar>
          </w:tcPr>
          <w:p w14:paraId="2D37EBAB"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Two-credit options</w:t>
            </w:r>
          </w:p>
        </w:tc>
      </w:tr>
      <w:tr w:rsidR="00F45BD8" w:rsidRPr="00785642" w14:paraId="0691A4E6" w14:textId="77777777" w:rsidTr="00BB7250">
        <w:trPr>
          <w:trHeight w:val="400"/>
          <w:jc w:val="center"/>
        </w:trPr>
        <w:tc>
          <w:tcPr>
            <w:tcW w:w="3015" w:type="dxa"/>
            <w:tcMar>
              <w:top w:w="100" w:type="dxa"/>
              <w:left w:w="100" w:type="dxa"/>
              <w:bottom w:w="100" w:type="dxa"/>
              <w:right w:w="100" w:type="dxa"/>
            </w:tcMar>
          </w:tcPr>
          <w:p w14:paraId="4BCA6F93"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 xml:space="preserve">M/W, W/F, M/F </w:t>
            </w:r>
            <w:r w:rsidRPr="00785642">
              <w:rPr>
                <w:rFonts w:ascii="Arial" w:hAnsi="Arial" w:cs="Arial"/>
                <w:b/>
                <w:sz w:val="20"/>
                <w:szCs w:val="20"/>
              </w:rPr>
              <w:br/>
              <w:t>(50 minute meetings)</w:t>
            </w:r>
          </w:p>
        </w:tc>
        <w:tc>
          <w:tcPr>
            <w:tcW w:w="330" w:type="dxa"/>
            <w:vMerge w:val="restart"/>
            <w:tcMar>
              <w:top w:w="100" w:type="dxa"/>
              <w:left w:w="100" w:type="dxa"/>
              <w:bottom w:w="100" w:type="dxa"/>
              <w:right w:w="100" w:type="dxa"/>
            </w:tcMar>
          </w:tcPr>
          <w:p w14:paraId="3027373D" w14:textId="77777777" w:rsidR="00F45BD8" w:rsidRPr="00785642" w:rsidRDefault="00F45BD8" w:rsidP="00BB7250">
            <w:pPr>
              <w:widowControl w:val="0"/>
              <w:spacing w:line="240" w:lineRule="auto"/>
              <w:jc w:val="center"/>
              <w:rPr>
                <w:rFonts w:ascii="Arial" w:hAnsi="Arial" w:cs="Arial"/>
                <w:b/>
                <w:sz w:val="20"/>
                <w:szCs w:val="20"/>
              </w:rPr>
            </w:pPr>
          </w:p>
        </w:tc>
        <w:tc>
          <w:tcPr>
            <w:tcW w:w="3000" w:type="dxa"/>
            <w:tcMar>
              <w:top w:w="100" w:type="dxa"/>
              <w:left w:w="100" w:type="dxa"/>
              <w:bottom w:w="100" w:type="dxa"/>
              <w:right w:w="100" w:type="dxa"/>
            </w:tcMar>
          </w:tcPr>
          <w:p w14:paraId="6B7EFB05"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T/Th</w:t>
            </w:r>
          </w:p>
          <w:p w14:paraId="0170E32F"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(50 minute meetings)</w:t>
            </w:r>
          </w:p>
        </w:tc>
        <w:tc>
          <w:tcPr>
            <w:tcW w:w="270" w:type="dxa"/>
            <w:vMerge w:val="restart"/>
            <w:tcMar>
              <w:top w:w="100" w:type="dxa"/>
              <w:left w:w="100" w:type="dxa"/>
              <w:bottom w:w="100" w:type="dxa"/>
              <w:right w:w="100" w:type="dxa"/>
            </w:tcMar>
          </w:tcPr>
          <w:p w14:paraId="62C838FF" w14:textId="77777777" w:rsidR="00F45BD8" w:rsidRPr="00785642" w:rsidRDefault="00F45BD8" w:rsidP="00BB7250">
            <w:pPr>
              <w:widowControl w:val="0"/>
              <w:spacing w:line="240" w:lineRule="auto"/>
              <w:jc w:val="center"/>
              <w:rPr>
                <w:rFonts w:ascii="Arial" w:hAnsi="Arial" w:cs="Arial"/>
                <w:b/>
                <w:sz w:val="20"/>
                <w:szCs w:val="20"/>
              </w:rPr>
            </w:pPr>
          </w:p>
        </w:tc>
        <w:tc>
          <w:tcPr>
            <w:tcW w:w="3120" w:type="dxa"/>
            <w:tcMar>
              <w:top w:w="100" w:type="dxa"/>
              <w:left w:w="100" w:type="dxa"/>
              <w:bottom w:w="100" w:type="dxa"/>
              <w:right w:w="100" w:type="dxa"/>
            </w:tcMar>
          </w:tcPr>
          <w:p w14:paraId="363F6DF3" w14:textId="77777777" w:rsidR="00F45BD8" w:rsidRPr="00785642" w:rsidRDefault="00F45BD8" w:rsidP="00BB7250">
            <w:pPr>
              <w:widowControl w:val="0"/>
              <w:spacing w:line="240" w:lineRule="auto"/>
              <w:jc w:val="center"/>
              <w:rPr>
                <w:rFonts w:ascii="Arial" w:hAnsi="Arial" w:cs="Arial"/>
                <w:b/>
                <w:sz w:val="20"/>
                <w:szCs w:val="20"/>
              </w:rPr>
            </w:pPr>
            <w:r>
              <w:rPr>
                <w:b/>
                <w:sz w:val="20"/>
                <w:szCs w:val="20"/>
              </w:rPr>
              <w:t>O</w:t>
            </w:r>
            <w:r w:rsidRPr="00785642">
              <w:rPr>
                <w:rFonts w:ascii="Arial" w:hAnsi="Arial" w:cs="Arial"/>
                <w:b/>
                <w:sz w:val="20"/>
                <w:szCs w:val="20"/>
              </w:rPr>
              <w:t xml:space="preserve">nly T, </w:t>
            </w:r>
            <w:r>
              <w:rPr>
                <w:b/>
                <w:sz w:val="20"/>
                <w:szCs w:val="20"/>
              </w:rPr>
              <w:t>O</w:t>
            </w:r>
            <w:r w:rsidRPr="00785642">
              <w:rPr>
                <w:rFonts w:ascii="Arial" w:hAnsi="Arial" w:cs="Arial"/>
                <w:b/>
                <w:sz w:val="20"/>
                <w:szCs w:val="20"/>
              </w:rPr>
              <w:t>nly Th</w:t>
            </w:r>
          </w:p>
          <w:p w14:paraId="3A69C404"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(100 minute meetings)</w:t>
            </w:r>
          </w:p>
        </w:tc>
      </w:tr>
      <w:tr w:rsidR="00F45BD8" w:rsidRPr="00785642" w14:paraId="735849A0" w14:textId="77777777" w:rsidTr="00BB7250">
        <w:trPr>
          <w:trHeight w:val="400"/>
          <w:jc w:val="center"/>
        </w:trPr>
        <w:tc>
          <w:tcPr>
            <w:tcW w:w="3015" w:type="dxa"/>
            <w:tcMar>
              <w:top w:w="100" w:type="dxa"/>
              <w:left w:w="100" w:type="dxa"/>
              <w:bottom w:w="100" w:type="dxa"/>
              <w:right w:w="100" w:type="dxa"/>
            </w:tcMar>
          </w:tcPr>
          <w:p w14:paraId="1C6FBE0F"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8:00 - 8:50 a.m.</w:t>
            </w:r>
          </w:p>
        </w:tc>
        <w:tc>
          <w:tcPr>
            <w:tcW w:w="330" w:type="dxa"/>
            <w:vMerge/>
            <w:tcMar>
              <w:top w:w="100" w:type="dxa"/>
              <w:left w:w="100" w:type="dxa"/>
              <w:bottom w:w="100" w:type="dxa"/>
              <w:right w:w="100" w:type="dxa"/>
            </w:tcMar>
          </w:tcPr>
          <w:p w14:paraId="05DB0943"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3EFF119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8:00 - 8:50 a.m.</w:t>
            </w:r>
          </w:p>
        </w:tc>
        <w:tc>
          <w:tcPr>
            <w:tcW w:w="270" w:type="dxa"/>
            <w:vMerge/>
            <w:tcMar>
              <w:top w:w="100" w:type="dxa"/>
              <w:left w:w="100" w:type="dxa"/>
              <w:bottom w:w="100" w:type="dxa"/>
              <w:right w:w="100" w:type="dxa"/>
            </w:tcMar>
          </w:tcPr>
          <w:p w14:paraId="5A52241F"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1C408C6F"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8:00 - 9:40 a.m.</w:t>
            </w:r>
          </w:p>
        </w:tc>
      </w:tr>
      <w:tr w:rsidR="00F45BD8" w:rsidRPr="00785642" w14:paraId="372E2662" w14:textId="77777777" w:rsidTr="00BB7250">
        <w:trPr>
          <w:trHeight w:val="400"/>
          <w:jc w:val="center"/>
        </w:trPr>
        <w:tc>
          <w:tcPr>
            <w:tcW w:w="3015" w:type="dxa"/>
            <w:tcMar>
              <w:top w:w="100" w:type="dxa"/>
              <w:left w:w="100" w:type="dxa"/>
              <w:bottom w:w="100" w:type="dxa"/>
              <w:right w:w="100" w:type="dxa"/>
            </w:tcMar>
          </w:tcPr>
          <w:p w14:paraId="1D0D6E0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9:00 - 9:50 a.m.</w:t>
            </w:r>
          </w:p>
        </w:tc>
        <w:tc>
          <w:tcPr>
            <w:tcW w:w="330" w:type="dxa"/>
            <w:vMerge/>
            <w:tcMar>
              <w:top w:w="100" w:type="dxa"/>
              <w:left w:w="100" w:type="dxa"/>
              <w:bottom w:w="100" w:type="dxa"/>
              <w:right w:w="100" w:type="dxa"/>
            </w:tcMar>
          </w:tcPr>
          <w:p w14:paraId="27428910"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3E90FD1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9:00 - 9:50 a.m.</w:t>
            </w:r>
          </w:p>
        </w:tc>
        <w:tc>
          <w:tcPr>
            <w:tcW w:w="270" w:type="dxa"/>
            <w:vMerge/>
            <w:tcMar>
              <w:top w:w="100" w:type="dxa"/>
              <w:left w:w="100" w:type="dxa"/>
              <w:bottom w:w="100" w:type="dxa"/>
              <w:right w:w="100" w:type="dxa"/>
            </w:tcMar>
          </w:tcPr>
          <w:p w14:paraId="5B49F966"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3FF1B80A"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77B5F79" w14:textId="77777777" w:rsidTr="00BB7250">
        <w:trPr>
          <w:trHeight w:val="400"/>
          <w:jc w:val="center"/>
        </w:trPr>
        <w:tc>
          <w:tcPr>
            <w:tcW w:w="3015" w:type="dxa"/>
            <w:tcMar>
              <w:top w:w="100" w:type="dxa"/>
              <w:left w:w="100" w:type="dxa"/>
              <w:bottom w:w="100" w:type="dxa"/>
              <w:right w:w="100" w:type="dxa"/>
            </w:tcMar>
          </w:tcPr>
          <w:p w14:paraId="008353C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10:00 - 10:50 a.m.</w:t>
            </w:r>
          </w:p>
        </w:tc>
        <w:tc>
          <w:tcPr>
            <w:tcW w:w="330" w:type="dxa"/>
            <w:vMerge/>
            <w:tcMar>
              <w:top w:w="100" w:type="dxa"/>
              <w:left w:w="100" w:type="dxa"/>
              <w:bottom w:w="100" w:type="dxa"/>
              <w:right w:w="100" w:type="dxa"/>
            </w:tcMar>
          </w:tcPr>
          <w:p w14:paraId="4931820F"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0B575CF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10:00 - 10:50 a.m.</w:t>
            </w:r>
          </w:p>
        </w:tc>
        <w:tc>
          <w:tcPr>
            <w:tcW w:w="270" w:type="dxa"/>
            <w:vMerge/>
            <w:tcMar>
              <w:top w:w="100" w:type="dxa"/>
              <w:left w:w="100" w:type="dxa"/>
              <w:bottom w:w="100" w:type="dxa"/>
              <w:right w:w="100" w:type="dxa"/>
            </w:tcMar>
          </w:tcPr>
          <w:p w14:paraId="3195EA56"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5F4BBC1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10:00 - 11:40 a.m.</w:t>
            </w:r>
          </w:p>
        </w:tc>
      </w:tr>
      <w:tr w:rsidR="00F45BD8" w:rsidRPr="00785642" w14:paraId="3ECC2793" w14:textId="77777777" w:rsidTr="00BB7250">
        <w:trPr>
          <w:trHeight w:val="400"/>
          <w:jc w:val="center"/>
        </w:trPr>
        <w:tc>
          <w:tcPr>
            <w:tcW w:w="3015" w:type="dxa"/>
            <w:tcMar>
              <w:top w:w="100" w:type="dxa"/>
              <w:left w:w="100" w:type="dxa"/>
              <w:bottom w:w="100" w:type="dxa"/>
              <w:right w:w="100" w:type="dxa"/>
            </w:tcMar>
          </w:tcPr>
          <w:p w14:paraId="530A89B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11:00 - 11:50 a.m.</w:t>
            </w:r>
          </w:p>
        </w:tc>
        <w:tc>
          <w:tcPr>
            <w:tcW w:w="330" w:type="dxa"/>
            <w:vMerge/>
            <w:tcMar>
              <w:top w:w="100" w:type="dxa"/>
              <w:left w:w="100" w:type="dxa"/>
              <w:bottom w:w="100" w:type="dxa"/>
              <w:right w:w="100" w:type="dxa"/>
            </w:tcMar>
          </w:tcPr>
          <w:p w14:paraId="5652D6F9"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430DFAF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11:00 - 11:50 a.m.</w:t>
            </w:r>
          </w:p>
        </w:tc>
        <w:tc>
          <w:tcPr>
            <w:tcW w:w="270" w:type="dxa"/>
            <w:vMerge/>
            <w:tcMar>
              <w:top w:w="100" w:type="dxa"/>
              <w:left w:w="100" w:type="dxa"/>
              <w:bottom w:w="100" w:type="dxa"/>
              <w:right w:w="100" w:type="dxa"/>
            </w:tcMar>
          </w:tcPr>
          <w:p w14:paraId="0A613D15"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4F710B52"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6132925F" w14:textId="77777777" w:rsidTr="00BB7250">
        <w:trPr>
          <w:trHeight w:val="400"/>
          <w:jc w:val="center"/>
        </w:trPr>
        <w:tc>
          <w:tcPr>
            <w:tcW w:w="3015" w:type="dxa"/>
            <w:tcMar>
              <w:top w:w="100" w:type="dxa"/>
              <w:left w:w="100" w:type="dxa"/>
              <w:bottom w:w="100" w:type="dxa"/>
              <w:right w:w="100" w:type="dxa"/>
            </w:tcMar>
          </w:tcPr>
          <w:p w14:paraId="391703A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12:00 - 12:50 p.m.</w:t>
            </w:r>
          </w:p>
        </w:tc>
        <w:tc>
          <w:tcPr>
            <w:tcW w:w="330" w:type="dxa"/>
            <w:vMerge/>
            <w:tcMar>
              <w:top w:w="100" w:type="dxa"/>
              <w:left w:w="100" w:type="dxa"/>
              <w:bottom w:w="100" w:type="dxa"/>
              <w:right w:w="100" w:type="dxa"/>
            </w:tcMar>
          </w:tcPr>
          <w:p w14:paraId="42F2E711"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7B975E2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12:00 - 12:50 p.m.*</w:t>
            </w:r>
          </w:p>
        </w:tc>
        <w:tc>
          <w:tcPr>
            <w:tcW w:w="270" w:type="dxa"/>
            <w:vMerge/>
            <w:tcMar>
              <w:top w:w="100" w:type="dxa"/>
              <w:left w:w="100" w:type="dxa"/>
              <w:bottom w:w="100" w:type="dxa"/>
              <w:right w:w="100" w:type="dxa"/>
            </w:tcMar>
          </w:tcPr>
          <w:p w14:paraId="7902E17D"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7E917FF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12:00 - 1:40 p.m.*</w:t>
            </w:r>
          </w:p>
          <w:p w14:paraId="2EE6A41C"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53E78C72" w14:textId="77777777" w:rsidTr="00BB7250">
        <w:trPr>
          <w:trHeight w:val="400"/>
          <w:jc w:val="center"/>
        </w:trPr>
        <w:tc>
          <w:tcPr>
            <w:tcW w:w="3015" w:type="dxa"/>
            <w:tcMar>
              <w:top w:w="100" w:type="dxa"/>
              <w:left w:w="100" w:type="dxa"/>
              <w:bottom w:w="100" w:type="dxa"/>
              <w:right w:w="100" w:type="dxa"/>
            </w:tcMar>
          </w:tcPr>
          <w:p w14:paraId="6C263C4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1:00 - 1:50 p.m.</w:t>
            </w:r>
          </w:p>
        </w:tc>
        <w:tc>
          <w:tcPr>
            <w:tcW w:w="330" w:type="dxa"/>
            <w:vMerge/>
            <w:tcMar>
              <w:top w:w="100" w:type="dxa"/>
              <w:left w:w="100" w:type="dxa"/>
              <w:bottom w:w="100" w:type="dxa"/>
              <w:right w:w="100" w:type="dxa"/>
            </w:tcMar>
          </w:tcPr>
          <w:p w14:paraId="11E41E22"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7764AED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1:00 - 1:50 p.m.*</w:t>
            </w:r>
          </w:p>
        </w:tc>
        <w:tc>
          <w:tcPr>
            <w:tcW w:w="270" w:type="dxa"/>
            <w:vMerge/>
            <w:tcMar>
              <w:top w:w="100" w:type="dxa"/>
              <w:left w:w="100" w:type="dxa"/>
              <w:bottom w:w="100" w:type="dxa"/>
              <w:right w:w="100" w:type="dxa"/>
            </w:tcMar>
          </w:tcPr>
          <w:p w14:paraId="6C93E8DC"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015924DB"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6E908809" w14:textId="77777777" w:rsidTr="00BB7250">
        <w:trPr>
          <w:trHeight w:val="400"/>
          <w:jc w:val="center"/>
        </w:trPr>
        <w:tc>
          <w:tcPr>
            <w:tcW w:w="3015" w:type="dxa"/>
            <w:tcMar>
              <w:top w:w="100" w:type="dxa"/>
              <w:left w:w="100" w:type="dxa"/>
              <w:bottom w:w="100" w:type="dxa"/>
              <w:right w:w="100" w:type="dxa"/>
            </w:tcMar>
          </w:tcPr>
          <w:p w14:paraId="7503D5A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2:00 - 2:50 p.m.</w:t>
            </w:r>
          </w:p>
        </w:tc>
        <w:tc>
          <w:tcPr>
            <w:tcW w:w="330" w:type="dxa"/>
            <w:vMerge/>
            <w:tcMar>
              <w:top w:w="100" w:type="dxa"/>
              <w:left w:w="100" w:type="dxa"/>
              <w:bottom w:w="100" w:type="dxa"/>
              <w:right w:w="100" w:type="dxa"/>
            </w:tcMar>
          </w:tcPr>
          <w:p w14:paraId="2F28E7C6"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4F506B1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2:00 - 2:50 p.m.</w:t>
            </w:r>
          </w:p>
        </w:tc>
        <w:tc>
          <w:tcPr>
            <w:tcW w:w="270" w:type="dxa"/>
            <w:vMerge/>
            <w:tcMar>
              <w:top w:w="100" w:type="dxa"/>
              <w:left w:w="100" w:type="dxa"/>
              <w:bottom w:w="100" w:type="dxa"/>
              <w:right w:w="100" w:type="dxa"/>
            </w:tcMar>
          </w:tcPr>
          <w:p w14:paraId="5B289111"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3E5218D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p.m. - 3:40 p.m.</w:t>
            </w:r>
          </w:p>
        </w:tc>
      </w:tr>
      <w:tr w:rsidR="00F45BD8" w:rsidRPr="00785642" w14:paraId="55F1801B" w14:textId="77777777" w:rsidTr="00BB7250">
        <w:trPr>
          <w:trHeight w:val="400"/>
          <w:jc w:val="center"/>
        </w:trPr>
        <w:tc>
          <w:tcPr>
            <w:tcW w:w="3015" w:type="dxa"/>
            <w:tcMar>
              <w:top w:w="100" w:type="dxa"/>
              <w:left w:w="100" w:type="dxa"/>
              <w:bottom w:w="100" w:type="dxa"/>
              <w:right w:w="100" w:type="dxa"/>
            </w:tcMar>
          </w:tcPr>
          <w:p w14:paraId="39BFB27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3:00 - 3:50 p.m.</w:t>
            </w:r>
          </w:p>
        </w:tc>
        <w:tc>
          <w:tcPr>
            <w:tcW w:w="330" w:type="dxa"/>
            <w:vMerge/>
            <w:tcMar>
              <w:top w:w="100" w:type="dxa"/>
              <w:left w:w="100" w:type="dxa"/>
              <w:bottom w:w="100" w:type="dxa"/>
              <w:right w:w="100" w:type="dxa"/>
            </w:tcMar>
          </w:tcPr>
          <w:p w14:paraId="0A2F2A93"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4E80EF9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3:00 - 3:50 p.m.</w:t>
            </w:r>
          </w:p>
        </w:tc>
        <w:tc>
          <w:tcPr>
            <w:tcW w:w="270" w:type="dxa"/>
            <w:vMerge/>
            <w:tcMar>
              <w:top w:w="100" w:type="dxa"/>
              <w:left w:w="100" w:type="dxa"/>
              <w:bottom w:w="100" w:type="dxa"/>
              <w:right w:w="100" w:type="dxa"/>
            </w:tcMar>
          </w:tcPr>
          <w:p w14:paraId="43754C4D"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05FCFFE4"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6DB20664" w14:textId="77777777" w:rsidTr="00BB7250">
        <w:trPr>
          <w:trHeight w:val="400"/>
          <w:jc w:val="center"/>
        </w:trPr>
        <w:tc>
          <w:tcPr>
            <w:tcW w:w="3015" w:type="dxa"/>
            <w:tcMar>
              <w:top w:w="100" w:type="dxa"/>
              <w:left w:w="100" w:type="dxa"/>
              <w:bottom w:w="100" w:type="dxa"/>
              <w:right w:w="100" w:type="dxa"/>
            </w:tcMar>
          </w:tcPr>
          <w:p w14:paraId="2CCC611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4:00 - 4:50 p.m.</w:t>
            </w:r>
          </w:p>
        </w:tc>
        <w:tc>
          <w:tcPr>
            <w:tcW w:w="330" w:type="dxa"/>
            <w:vMerge/>
            <w:tcMar>
              <w:top w:w="100" w:type="dxa"/>
              <w:left w:w="100" w:type="dxa"/>
              <w:bottom w:w="100" w:type="dxa"/>
              <w:right w:w="100" w:type="dxa"/>
            </w:tcMar>
          </w:tcPr>
          <w:p w14:paraId="37B50ADE" w14:textId="77777777" w:rsidR="00F45BD8" w:rsidRPr="00785642" w:rsidRDefault="00F45BD8" w:rsidP="00BB7250">
            <w:pPr>
              <w:widowControl w:val="0"/>
              <w:spacing w:line="240" w:lineRule="auto"/>
              <w:jc w:val="center"/>
              <w:rPr>
                <w:rFonts w:ascii="Arial" w:hAnsi="Arial" w:cs="Arial"/>
                <w:sz w:val="20"/>
                <w:szCs w:val="20"/>
              </w:rPr>
            </w:pPr>
          </w:p>
        </w:tc>
        <w:tc>
          <w:tcPr>
            <w:tcW w:w="3000" w:type="dxa"/>
            <w:tcMar>
              <w:top w:w="100" w:type="dxa"/>
              <w:left w:w="100" w:type="dxa"/>
              <w:bottom w:w="100" w:type="dxa"/>
              <w:right w:w="100" w:type="dxa"/>
            </w:tcMar>
          </w:tcPr>
          <w:p w14:paraId="376EAEE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4:00 - 4:50 p.m.</w:t>
            </w:r>
          </w:p>
        </w:tc>
        <w:tc>
          <w:tcPr>
            <w:tcW w:w="270" w:type="dxa"/>
            <w:vMerge/>
            <w:tcMar>
              <w:top w:w="100" w:type="dxa"/>
              <w:left w:w="100" w:type="dxa"/>
              <w:bottom w:w="100" w:type="dxa"/>
              <w:right w:w="100" w:type="dxa"/>
            </w:tcMar>
          </w:tcPr>
          <w:p w14:paraId="2C37CB7A"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7385C3B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4:00 - 5:40 p.m.</w:t>
            </w:r>
          </w:p>
        </w:tc>
      </w:tr>
      <w:tr w:rsidR="00F45BD8" w:rsidRPr="00785642" w14:paraId="5DDDF043" w14:textId="77777777" w:rsidTr="00BB7250">
        <w:trPr>
          <w:trHeight w:val="400"/>
          <w:jc w:val="center"/>
        </w:trPr>
        <w:tc>
          <w:tcPr>
            <w:tcW w:w="3015" w:type="dxa"/>
            <w:shd w:val="clear" w:color="auto" w:fill="D9D9D9"/>
            <w:tcMar>
              <w:top w:w="100" w:type="dxa"/>
              <w:left w:w="100" w:type="dxa"/>
              <w:bottom w:w="100" w:type="dxa"/>
              <w:right w:w="100" w:type="dxa"/>
            </w:tcMar>
          </w:tcPr>
          <w:p w14:paraId="61AC0C1C" w14:textId="77777777" w:rsidR="00F45BD8" w:rsidRPr="00785642" w:rsidRDefault="00F45BD8" w:rsidP="00BB7250">
            <w:pPr>
              <w:widowControl w:val="0"/>
              <w:spacing w:line="240" w:lineRule="auto"/>
              <w:jc w:val="center"/>
              <w:rPr>
                <w:rFonts w:ascii="Arial" w:hAnsi="Arial" w:cs="Arial"/>
                <w:sz w:val="20"/>
                <w:szCs w:val="20"/>
              </w:rPr>
            </w:pPr>
          </w:p>
        </w:tc>
        <w:tc>
          <w:tcPr>
            <w:tcW w:w="330" w:type="dxa"/>
            <w:vMerge/>
            <w:tcMar>
              <w:top w:w="100" w:type="dxa"/>
              <w:left w:w="100" w:type="dxa"/>
              <w:bottom w:w="100" w:type="dxa"/>
              <w:right w:w="100" w:type="dxa"/>
            </w:tcMar>
          </w:tcPr>
          <w:p w14:paraId="205969A9" w14:textId="77777777" w:rsidR="00F45BD8" w:rsidRPr="00785642" w:rsidRDefault="00F45BD8" w:rsidP="00BB7250">
            <w:pPr>
              <w:widowControl w:val="0"/>
              <w:spacing w:line="240" w:lineRule="auto"/>
              <w:jc w:val="center"/>
              <w:rPr>
                <w:rFonts w:ascii="Arial" w:hAnsi="Arial" w:cs="Arial"/>
                <w:sz w:val="20"/>
                <w:szCs w:val="20"/>
              </w:rPr>
            </w:pPr>
          </w:p>
        </w:tc>
        <w:tc>
          <w:tcPr>
            <w:tcW w:w="3000" w:type="dxa"/>
            <w:shd w:val="clear" w:color="auto" w:fill="D9D9D9"/>
            <w:tcMar>
              <w:top w:w="100" w:type="dxa"/>
              <w:left w:w="100" w:type="dxa"/>
              <w:bottom w:w="100" w:type="dxa"/>
              <w:right w:w="100" w:type="dxa"/>
            </w:tcMar>
          </w:tcPr>
          <w:p w14:paraId="213749EB"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611B87D2"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7836801E"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AEAFFDE" w14:textId="77777777" w:rsidTr="00BB7250">
        <w:trPr>
          <w:trHeight w:val="400"/>
          <w:jc w:val="center"/>
        </w:trPr>
        <w:tc>
          <w:tcPr>
            <w:tcW w:w="3015" w:type="dxa"/>
            <w:tcMar>
              <w:top w:w="100" w:type="dxa"/>
              <w:left w:w="100" w:type="dxa"/>
              <w:bottom w:w="100" w:type="dxa"/>
              <w:right w:w="100" w:type="dxa"/>
            </w:tcMar>
          </w:tcPr>
          <w:p w14:paraId="265733CD"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c>
          <w:tcPr>
            <w:tcW w:w="330" w:type="dxa"/>
            <w:vMerge/>
            <w:tcMar>
              <w:top w:w="100" w:type="dxa"/>
              <w:left w:w="100" w:type="dxa"/>
              <w:bottom w:w="100" w:type="dxa"/>
              <w:right w:w="100" w:type="dxa"/>
            </w:tcMar>
          </w:tcPr>
          <w:p w14:paraId="7A6B03CE" w14:textId="77777777" w:rsidR="00F45BD8" w:rsidRPr="00785642" w:rsidRDefault="00F45BD8" w:rsidP="00BB7250">
            <w:pPr>
              <w:widowControl w:val="0"/>
              <w:spacing w:line="240" w:lineRule="auto"/>
              <w:rPr>
                <w:rFonts w:ascii="Arial" w:hAnsi="Arial" w:cs="Arial"/>
                <w:sz w:val="20"/>
                <w:szCs w:val="20"/>
              </w:rPr>
            </w:pPr>
          </w:p>
        </w:tc>
        <w:tc>
          <w:tcPr>
            <w:tcW w:w="3000" w:type="dxa"/>
            <w:tcMar>
              <w:top w:w="100" w:type="dxa"/>
              <w:left w:w="100" w:type="dxa"/>
              <w:bottom w:w="100" w:type="dxa"/>
              <w:right w:w="100" w:type="dxa"/>
            </w:tcMar>
          </w:tcPr>
          <w:p w14:paraId="767DE8D9"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c>
          <w:tcPr>
            <w:tcW w:w="270" w:type="dxa"/>
            <w:vMerge/>
            <w:tcMar>
              <w:top w:w="100" w:type="dxa"/>
              <w:left w:w="100" w:type="dxa"/>
              <w:bottom w:w="100" w:type="dxa"/>
              <w:right w:w="100" w:type="dxa"/>
            </w:tcMar>
          </w:tcPr>
          <w:p w14:paraId="575AC624" w14:textId="77777777" w:rsidR="00F45BD8" w:rsidRPr="00785642" w:rsidRDefault="00F45BD8" w:rsidP="00BB7250">
            <w:pPr>
              <w:widowControl w:val="0"/>
              <w:spacing w:line="240" w:lineRule="auto"/>
              <w:rPr>
                <w:rFonts w:ascii="Arial" w:hAnsi="Arial" w:cs="Arial"/>
                <w:sz w:val="20"/>
                <w:szCs w:val="20"/>
              </w:rPr>
            </w:pPr>
          </w:p>
        </w:tc>
        <w:tc>
          <w:tcPr>
            <w:tcW w:w="3120" w:type="dxa"/>
            <w:tcMar>
              <w:top w:w="100" w:type="dxa"/>
              <w:left w:w="100" w:type="dxa"/>
              <w:bottom w:w="100" w:type="dxa"/>
              <w:right w:w="100" w:type="dxa"/>
            </w:tcMar>
          </w:tcPr>
          <w:p w14:paraId="50702FEA"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r>
      <w:tr w:rsidR="00F45BD8" w:rsidRPr="00785642" w14:paraId="6A943DF9" w14:textId="77777777" w:rsidTr="00BB7250">
        <w:trPr>
          <w:trHeight w:val="400"/>
          <w:jc w:val="center"/>
        </w:trPr>
        <w:tc>
          <w:tcPr>
            <w:tcW w:w="3015" w:type="dxa"/>
            <w:tcMar>
              <w:top w:w="100" w:type="dxa"/>
              <w:left w:w="100" w:type="dxa"/>
              <w:bottom w:w="100" w:type="dxa"/>
              <w:right w:w="100" w:type="dxa"/>
            </w:tcMar>
          </w:tcPr>
          <w:p w14:paraId="2466DC04" w14:textId="77777777" w:rsidR="00F45BD8" w:rsidRPr="00785642" w:rsidRDefault="00F45BD8" w:rsidP="00BB7250">
            <w:pPr>
              <w:widowControl w:val="0"/>
              <w:spacing w:line="240" w:lineRule="auto"/>
              <w:rPr>
                <w:rFonts w:ascii="Arial" w:hAnsi="Arial" w:cs="Arial"/>
                <w:sz w:val="20"/>
                <w:szCs w:val="20"/>
              </w:rPr>
            </w:pPr>
          </w:p>
        </w:tc>
        <w:tc>
          <w:tcPr>
            <w:tcW w:w="330" w:type="dxa"/>
            <w:vMerge/>
            <w:tcMar>
              <w:top w:w="100" w:type="dxa"/>
              <w:left w:w="100" w:type="dxa"/>
              <w:bottom w:w="100" w:type="dxa"/>
              <w:right w:w="100" w:type="dxa"/>
            </w:tcMar>
          </w:tcPr>
          <w:p w14:paraId="19133C61" w14:textId="77777777" w:rsidR="00F45BD8" w:rsidRPr="00785642" w:rsidRDefault="00F45BD8" w:rsidP="00BB7250">
            <w:pPr>
              <w:widowControl w:val="0"/>
              <w:spacing w:line="240" w:lineRule="auto"/>
              <w:rPr>
                <w:rFonts w:ascii="Arial" w:hAnsi="Arial" w:cs="Arial"/>
                <w:sz w:val="20"/>
                <w:szCs w:val="20"/>
              </w:rPr>
            </w:pPr>
          </w:p>
        </w:tc>
        <w:tc>
          <w:tcPr>
            <w:tcW w:w="3000" w:type="dxa"/>
            <w:tcMar>
              <w:top w:w="100" w:type="dxa"/>
              <w:left w:w="100" w:type="dxa"/>
              <w:bottom w:w="100" w:type="dxa"/>
              <w:right w:w="100" w:type="dxa"/>
            </w:tcMar>
          </w:tcPr>
          <w:p w14:paraId="12000E30"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c>
          <w:tcPr>
            <w:tcW w:w="270" w:type="dxa"/>
            <w:vMerge/>
            <w:tcMar>
              <w:top w:w="100" w:type="dxa"/>
              <w:left w:w="100" w:type="dxa"/>
              <w:bottom w:w="100" w:type="dxa"/>
              <w:right w:w="100" w:type="dxa"/>
            </w:tcMar>
          </w:tcPr>
          <w:p w14:paraId="272CFCB7" w14:textId="77777777" w:rsidR="00F45BD8" w:rsidRPr="00785642" w:rsidRDefault="00F45BD8" w:rsidP="00BB7250">
            <w:pPr>
              <w:widowControl w:val="0"/>
              <w:spacing w:line="240" w:lineRule="auto"/>
              <w:rPr>
                <w:rFonts w:ascii="Arial" w:hAnsi="Arial" w:cs="Arial"/>
                <w:sz w:val="20"/>
                <w:szCs w:val="20"/>
              </w:rPr>
            </w:pPr>
          </w:p>
        </w:tc>
        <w:tc>
          <w:tcPr>
            <w:tcW w:w="3120" w:type="dxa"/>
            <w:tcMar>
              <w:top w:w="100" w:type="dxa"/>
              <w:left w:w="100" w:type="dxa"/>
              <w:bottom w:w="100" w:type="dxa"/>
              <w:right w:w="100" w:type="dxa"/>
            </w:tcMar>
          </w:tcPr>
          <w:p w14:paraId="03E7B194"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r>
    </w:tbl>
    <w:p w14:paraId="541A7709" w14:textId="77777777" w:rsidR="00F45BD8" w:rsidRPr="00785642" w:rsidRDefault="00F45BD8" w:rsidP="00F45BD8">
      <w:pPr>
        <w:rPr>
          <w:rFonts w:ascii="Arial" w:hAnsi="Arial" w:cs="Arial"/>
          <w:b/>
          <w:color w:val="333333"/>
          <w:sz w:val="20"/>
          <w:szCs w:val="20"/>
        </w:rPr>
      </w:pPr>
      <w:r w:rsidRPr="00785642">
        <w:rPr>
          <w:rFonts w:ascii="Arial" w:hAnsi="Arial" w:cs="Arial"/>
          <w:sz w:val="20"/>
          <w:szCs w:val="20"/>
        </w:rPr>
        <w:br w:type="page"/>
      </w:r>
    </w:p>
    <w:p w14:paraId="16557E98" w14:textId="77777777" w:rsidR="00F45BD8" w:rsidRPr="00785642" w:rsidRDefault="00F45BD8" w:rsidP="00F45BD8">
      <w:pPr>
        <w:numPr>
          <w:ilvl w:val="0"/>
          <w:numId w:val="8"/>
        </w:numPr>
        <w:spacing w:after="80" w:line="276" w:lineRule="auto"/>
        <w:rPr>
          <w:rFonts w:ascii="Arial" w:hAnsi="Arial" w:cs="Arial"/>
          <w:b/>
          <w:sz w:val="20"/>
          <w:szCs w:val="20"/>
        </w:rPr>
      </w:pPr>
      <w:r w:rsidRPr="00785642">
        <w:rPr>
          <w:rFonts w:ascii="Arial" w:hAnsi="Arial" w:cs="Arial"/>
          <w:b/>
          <w:color w:val="333333"/>
          <w:sz w:val="20"/>
          <w:szCs w:val="20"/>
        </w:rPr>
        <w:lastRenderedPageBreak/>
        <w:t>Three-credit class option</w:t>
      </w:r>
    </w:p>
    <w:p w14:paraId="68E65D64" w14:textId="77777777" w:rsidR="00F45BD8" w:rsidRPr="00785642" w:rsidRDefault="00F45BD8" w:rsidP="00F45BD8">
      <w:pPr>
        <w:rPr>
          <w:rFonts w:ascii="Arial" w:hAnsi="Arial" w:cs="Arial"/>
          <w:sz w:val="20"/>
          <w:szCs w:val="20"/>
        </w:rPr>
      </w:pPr>
    </w:p>
    <w:tbl>
      <w:tblPr>
        <w:tblW w:w="6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45"/>
        <w:gridCol w:w="2970"/>
      </w:tblGrid>
      <w:tr w:rsidR="00F45BD8" w:rsidRPr="00785642" w14:paraId="6A872EC1" w14:textId="77777777" w:rsidTr="00BB7250">
        <w:trPr>
          <w:trHeight w:val="400"/>
          <w:jc w:val="center"/>
        </w:trPr>
        <w:tc>
          <w:tcPr>
            <w:tcW w:w="6330" w:type="dxa"/>
            <w:gridSpan w:val="3"/>
            <w:tcMar>
              <w:top w:w="100" w:type="dxa"/>
              <w:left w:w="100" w:type="dxa"/>
              <w:bottom w:w="100" w:type="dxa"/>
              <w:right w:w="100" w:type="dxa"/>
            </w:tcMar>
          </w:tcPr>
          <w:p w14:paraId="6899ACC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Three-credit class options</w:t>
            </w:r>
          </w:p>
        </w:tc>
      </w:tr>
      <w:tr w:rsidR="00F45BD8" w:rsidRPr="00785642" w14:paraId="1A93DAD5" w14:textId="77777777" w:rsidTr="00BB7250">
        <w:trPr>
          <w:trHeight w:val="400"/>
          <w:jc w:val="center"/>
        </w:trPr>
        <w:tc>
          <w:tcPr>
            <w:tcW w:w="3015" w:type="dxa"/>
            <w:tcMar>
              <w:top w:w="100" w:type="dxa"/>
              <w:left w:w="100" w:type="dxa"/>
              <w:bottom w:w="100" w:type="dxa"/>
              <w:right w:w="100" w:type="dxa"/>
            </w:tcMar>
          </w:tcPr>
          <w:p w14:paraId="5F198CB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 xml:space="preserve">M, W, F </w:t>
            </w:r>
          </w:p>
          <w:p w14:paraId="7238F457"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(50 minute meetings)</w:t>
            </w:r>
          </w:p>
        </w:tc>
        <w:tc>
          <w:tcPr>
            <w:tcW w:w="345" w:type="dxa"/>
            <w:vMerge w:val="restart"/>
            <w:tcMar>
              <w:top w:w="100" w:type="dxa"/>
              <w:left w:w="100" w:type="dxa"/>
              <w:bottom w:w="100" w:type="dxa"/>
              <w:right w:w="100" w:type="dxa"/>
            </w:tcMar>
          </w:tcPr>
          <w:p w14:paraId="0E02AAF7" w14:textId="77777777" w:rsidR="00F45BD8" w:rsidRPr="00785642" w:rsidRDefault="00F45BD8" w:rsidP="00BB7250">
            <w:pPr>
              <w:widowControl w:val="0"/>
              <w:spacing w:line="240" w:lineRule="auto"/>
              <w:jc w:val="center"/>
              <w:rPr>
                <w:rFonts w:ascii="Arial" w:hAnsi="Arial" w:cs="Arial"/>
                <w:sz w:val="20"/>
                <w:szCs w:val="20"/>
              </w:rPr>
            </w:pPr>
          </w:p>
        </w:tc>
        <w:tc>
          <w:tcPr>
            <w:tcW w:w="2970" w:type="dxa"/>
            <w:tcMar>
              <w:top w:w="100" w:type="dxa"/>
              <w:left w:w="100" w:type="dxa"/>
              <w:bottom w:w="100" w:type="dxa"/>
              <w:right w:w="100" w:type="dxa"/>
            </w:tcMar>
          </w:tcPr>
          <w:p w14:paraId="176574D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T, Th</w:t>
            </w:r>
          </w:p>
          <w:p w14:paraId="2A40FF6E"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(75 minute meetings)</w:t>
            </w:r>
          </w:p>
        </w:tc>
      </w:tr>
      <w:tr w:rsidR="00F45BD8" w:rsidRPr="00785642" w14:paraId="390C6577" w14:textId="77777777" w:rsidTr="00BB7250">
        <w:trPr>
          <w:trHeight w:val="400"/>
          <w:jc w:val="center"/>
        </w:trPr>
        <w:tc>
          <w:tcPr>
            <w:tcW w:w="3015" w:type="dxa"/>
            <w:tcMar>
              <w:top w:w="100" w:type="dxa"/>
              <w:left w:w="100" w:type="dxa"/>
              <w:bottom w:w="100" w:type="dxa"/>
              <w:right w:w="100" w:type="dxa"/>
            </w:tcMar>
          </w:tcPr>
          <w:p w14:paraId="353ED5E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8:00 - 8:50 a.m.</w:t>
            </w:r>
          </w:p>
        </w:tc>
        <w:tc>
          <w:tcPr>
            <w:tcW w:w="345" w:type="dxa"/>
            <w:vMerge/>
            <w:tcMar>
              <w:top w:w="100" w:type="dxa"/>
              <w:left w:w="100" w:type="dxa"/>
              <w:bottom w:w="100" w:type="dxa"/>
              <w:right w:w="100" w:type="dxa"/>
            </w:tcMar>
          </w:tcPr>
          <w:p w14:paraId="469FCA91"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val="restart"/>
            <w:tcMar>
              <w:top w:w="100" w:type="dxa"/>
              <w:left w:w="100" w:type="dxa"/>
              <w:bottom w:w="100" w:type="dxa"/>
              <w:right w:w="100" w:type="dxa"/>
            </w:tcMar>
          </w:tcPr>
          <w:p w14:paraId="7B2AEE7F"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8:00 - 9:15 a.m.</w:t>
            </w:r>
          </w:p>
        </w:tc>
      </w:tr>
      <w:tr w:rsidR="00F45BD8" w:rsidRPr="00785642" w14:paraId="4371766C" w14:textId="77777777" w:rsidTr="00BB7250">
        <w:trPr>
          <w:trHeight w:val="400"/>
          <w:jc w:val="center"/>
        </w:trPr>
        <w:tc>
          <w:tcPr>
            <w:tcW w:w="3015" w:type="dxa"/>
            <w:tcMar>
              <w:top w:w="100" w:type="dxa"/>
              <w:left w:w="100" w:type="dxa"/>
              <w:bottom w:w="100" w:type="dxa"/>
              <w:right w:w="100" w:type="dxa"/>
            </w:tcMar>
          </w:tcPr>
          <w:p w14:paraId="2B9D4C4A"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9:00 - 9:50 a.m.</w:t>
            </w:r>
          </w:p>
        </w:tc>
        <w:tc>
          <w:tcPr>
            <w:tcW w:w="345" w:type="dxa"/>
            <w:vMerge/>
            <w:tcMar>
              <w:top w:w="100" w:type="dxa"/>
              <w:left w:w="100" w:type="dxa"/>
              <w:bottom w:w="100" w:type="dxa"/>
              <w:right w:w="100" w:type="dxa"/>
            </w:tcMar>
          </w:tcPr>
          <w:p w14:paraId="4C84865A"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tcMar>
              <w:top w:w="100" w:type="dxa"/>
              <w:left w:w="100" w:type="dxa"/>
              <w:bottom w:w="100" w:type="dxa"/>
              <w:right w:w="100" w:type="dxa"/>
            </w:tcMar>
          </w:tcPr>
          <w:p w14:paraId="132311E0"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15A08EE" w14:textId="77777777" w:rsidTr="00BB7250">
        <w:trPr>
          <w:trHeight w:val="400"/>
          <w:jc w:val="center"/>
        </w:trPr>
        <w:tc>
          <w:tcPr>
            <w:tcW w:w="3015" w:type="dxa"/>
            <w:tcMar>
              <w:top w:w="100" w:type="dxa"/>
              <w:left w:w="100" w:type="dxa"/>
              <w:bottom w:w="100" w:type="dxa"/>
              <w:right w:w="100" w:type="dxa"/>
            </w:tcMar>
          </w:tcPr>
          <w:p w14:paraId="72D8E1FA"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10:00 - 10:50 a.m.</w:t>
            </w:r>
          </w:p>
        </w:tc>
        <w:tc>
          <w:tcPr>
            <w:tcW w:w="345" w:type="dxa"/>
            <w:vMerge/>
            <w:tcMar>
              <w:top w:w="100" w:type="dxa"/>
              <w:left w:w="100" w:type="dxa"/>
              <w:bottom w:w="100" w:type="dxa"/>
              <w:right w:w="100" w:type="dxa"/>
            </w:tcMar>
          </w:tcPr>
          <w:p w14:paraId="05621E5F"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val="restart"/>
            <w:tcMar>
              <w:top w:w="100" w:type="dxa"/>
              <w:left w:w="100" w:type="dxa"/>
              <w:bottom w:w="100" w:type="dxa"/>
              <w:right w:w="100" w:type="dxa"/>
            </w:tcMar>
          </w:tcPr>
          <w:p w14:paraId="2033E16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10:00 - 11:15 a.m.</w:t>
            </w:r>
          </w:p>
        </w:tc>
      </w:tr>
      <w:tr w:rsidR="00F45BD8" w:rsidRPr="00785642" w14:paraId="6BE74216" w14:textId="77777777" w:rsidTr="00BB7250">
        <w:trPr>
          <w:trHeight w:val="400"/>
          <w:jc w:val="center"/>
        </w:trPr>
        <w:tc>
          <w:tcPr>
            <w:tcW w:w="3015" w:type="dxa"/>
            <w:tcMar>
              <w:top w:w="100" w:type="dxa"/>
              <w:left w:w="100" w:type="dxa"/>
              <w:bottom w:w="100" w:type="dxa"/>
              <w:right w:w="100" w:type="dxa"/>
            </w:tcMar>
          </w:tcPr>
          <w:p w14:paraId="761538E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11:00 - 11:50 a.m.</w:t>
            </w:r>
          </w:p>
        </w:tc>
        <w:tc>
          <w:tcPr>
            <w:tcW w:w="345" w:type="dxa"/>
            <w:vMerge/>
            <w:tcMar>
              <w:top w:w="100" w:type="dxa"/>
              <w:left w:w="100" w:type="dxa"/>
              <w:bottom w:w="100" w:type="dxa"/>
              <w:right w:w="100" w:type="dxa"/>
            </w:tcMar>
          </w:tcPr>
          <w:p w14:paraId="2734B05D"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tcMar>
              <w:top w:w="100" w:type="dxa"/>
              <w:left w:w="100" w:type="dxa"/>
              <w:bottom w:w="100" w:type="dxa"/>
              <w:right w:w="100" w:type="dxa"/>
            </w:tcMar>
          </w:tcPr>
          <w:p w14:paraId="2B5EB8E0"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9671AF4" w14:textId="77777777" w:rsidTr="00BB7250">
        <w:trPr>
          <w:trHeight w:val="400"/>
          <w:jc w:val="center"/>
        </w:trPr>
        <w:tc>
          <w:tcPr>
            <w:tcW w:w="3015" w:type="dxa"/>
            <w:tcMar>
              <w:top w:w="100" w:type="dxa"/>
              <w:left w:w="100" w:type="dxa"/>
              <w:bottom w:w="100" w:type="dxa"/>
              <w:right w:w="100" w:type="dxa"/>
            </w:tcMar>
          </w:tcPr>
          <w:p w14:paraId="21DF489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12:00 - 12:50 p.m.</w:t>
            </w:r>
          </w:p>
        </w:tc>
        <w:tc>
          <w:tcPr>
            <w:tcW w:w="345" w:type="dxa"/>
            <w:vMerge/>
            <w:tcMar>
              <w:top w:w="100" w:type="dxa"/>
              <w:left w:w="100" w:type="dxa"/>
              <w:bottom w:w="100" w:type="dxa"/>
              <w:right w:w="100" w:type="dxa"/>
            </w:tcMar>
          </w:tcPr>
          <w:p w14:paraId="0DF0B9C7"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val="restart"/>
            <w:tcMar>
              <w:top w:w="100" w:type="dxa"/>
              <w:left w:w="100" w:type="dxa"/>
              <w:bottom w:w="100" w:type="dxa"/>
              <w:right w:w="100" w:type="dxa"/>
            </w:tcMar>
          </w:tcPr>
          <w:p w14:paraId="6713B08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12:00 - 1:15 p.m.*</w:t>
            </w:r>
          </w:p>
        </w:tc>
      </w:tr>
      <w:tr w:rsidR="00F45BD8" w:rsidRPr="00785642" w14:paraId="7FF4BB33" w14:textId="77777777" w:rsidTr="00BB7250">
        <w:trPr>
          <w:trHeight w:val="400"/>
          <w:jc w:val="center"/>
        </w:trPr>
        <w:tc>
          <w:tcPr>
            <w:tcW w:w="3015" w:type="dxa"/>
            <w:tcMar>
              <w:top w:w="100" w:type="dxa"/>
              <w:left w:w="100" w:type="dxa"/>
              <w:bottom w:w="100" w:type="dxa"/>
              <w:right w:w="100" w:type="dxa"/>
            </w:tcMar>
          </w:tcPr>
          <w:p w14:paraId="0381F78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1:00 - 1:50 p.m.</w:t>
            </w:r>
          </w:p>
        </w:tc>
        <w:tc>
          <w:tcPr>
            <w:tcW w:w="345" w:type="dxa"/>
            <w:vMerge/>
            <w:tcMar>
              <w:top w:w="100" w:type="dxa"/>
              <w:left w:w="100" w:type="dxa"/>
              <w:bottom w:w="100" w:type="dxa"/>
              <w:right w:w="100" w:type="dxa"/>
            </w:tcMar>
          </w:tcPr>
          <w:p w14:paraId="2C01DDAC"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tcMar>
              <w:top w:w="100" w:type="dxa"/>
              <w:left w:w="100" w:type="dxa"/>
              <w:bottom w:w="100" w:type="dxa"/>
              <w:right w:w="100" w:type="dxa"/>
            </w:tcMar>
          </w:tcPr>
          <w:p w14:paraId="5EA1CAFA"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03C11BD" w14:textId="77777777" w:rsidTr="00BB7250">
        <w:trPr>
          <w:trHeight w:val="400"/>
          <w:jc w:val="center"/>
        </w:trPr>
        <w:tc>
          <w:tcPr>
            <w:tcW w:w="3015" w:type="dxa"/>
            <w:tcMar>
              <w:top w:w="100" w:type="dxa"/>
              <w:left w:w="100" w:type="dxa"/>
              <w:bottom w:w="100" w:type="dxa"/>
              <w:right w:w="100" w:type="dxa"/>
            </w:tcMar>
          </w:tcPr>
          <w:p w14:paraId="6ABE8052"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2:00 - 2:50 p.m.</w:t>
            </w:r>
          </w:p>
        </w:tc>
        <w:tc>
          <w:tcPr>
            <w:tcW w:w="345" w:type="dxa"/>
            <w:vMerge/>
            <w:tcMar>
              <w:top w:w="100" w:type="dxa"/>
              <w:left w:w="100" w:type="dxa"/>
              <w:bottom w:w="100" w:type="dxa"/>
              <w:right w:w="100" w:type="dxa"/>
            </w:tcMar>
          </w:tcPr>
          <w:p w14:paraId="294DC01A"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val="restart"/>
            <w:tcMar>
              <w:top w:w="100" w:type="dxa"/>
              <w:left w:w="100" w:type="dxa"/>
              <w:bottom w:w="100" w:type="dxa"/>
              <w:right w:w="100" w:type="dxa"/>
            </w:tcMar>
          </w:tcPr>
          <w:p w14:paraId="26CF780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2:00 - 3:15 p.m.</w:t>
            </w:r>
          </w:p>
        </w:tc>
      </w:tr>
      <w:tr w:rsidR="00F45BD8" w:rsidRPr="00785642" w14:paraId="4CF4F4D5" w14:textId="77777777" w:rsidTr="00BB7250">
        <w:trPr>
          <w:trHeight w:val="400"/>
          <w:jc w:val="center"/>
        </w:trPr>
        <w:tc>
          <w:tcPr>
            <w:tcW w:w="3015" w:type="dxa"/>
            <w:tcMar>
              <w:top w:w="100" w:type="dxa"/>
              <w:left w:w="100" w:type="dxa"/>
              <w:bottom w:w="100" w:type="dxa"/>
              <w:right w:w="100" w:type="dxa"/>
            </w:tcMar>
          </w:tcPr>
          <w:p w14:paraId="1B8142C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3:00 - 3:50 p.m.</w:t>
            </w:r>
          </w:p>
        </w:tc>
        <w:tc>
          <w:tcPr>
            <w:tcW w:w="345" w:type="dxa"/>
            <w:vMerge/>
            <w:tcMar>
              <w:top w:w="100" w:type="dxa"/>
              <w:left w:w="100" w:type="dxa"/>
              <w:bottom w:w="100" w:type="dxa"/>
              <w:right w:w="100" w:type="dxa"/>
            </w:tcMar>
          </w:tcPr>
          <w:p w14:paraId="48EC5C5C" w14:textId="77777777" w:rsidR="00F45BD8" w:rsidRPr="00785642" w:rsidRDefault="00F45BD8" w:rsidP="00BB7250">
            <w:pPr>
              <w:widowControl w:val="0"/>
              <w:spacing w:line="240" w:lineRule="auto"/>
              <w:jc w:val="center"/>
              <w:rPr>
                <w:rFonts w:ascii="Arial" w:hAnsi="Arial" w:cs="Arial"/>
                <w:sz w:val="20"/>
                <w:szCs w:val="20"/>
              </w:rPr>
            </w:pPr>
          </w:p>
        </w:tc>
        <w:tc>
          <w:tcPr>
            <w:tcW w:w="2970" w:type="dxa"/>
            <w:vMerge/>
            <w:tcMar>
              <w:top w:w="100" w:type="dxa"/>
              <w:left w:w="100" w:type="dxa"/>
              <w:bottom w:w="100" w:type="dxa"/>
              <w:right w:w="100" w:type="dxa"/>
            </w:tcMar>
          </w:tcPr>
          <w:p w14:paraId="2EA00BE4"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3B526730" w14:textId="77777777" w:rsidTr="00BB7250">
        <w:trPr>
          <w:trHeight w:val="400"/>
          <w:jc w:val="center"/>
        </w:trPr>
        <w:tc>
          <w:tcPr>
            <w:tcW w:w="3015" w:type="dxa"/>
            <w:tcMar>
              <w:top w:w="100" w:type="dxa"/>
              <w:left w:w="100" w:type="dxa"/>
              <w:bottom w:w="100" w:type="dxa"/>
              <w:right w:w="100" w:type="dxa"/>
            </w:tcMar>
          </w:tcPr>
          <w:p w14:paraId="6C61626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4:00 - 4:50 p.m.</w:t>
            </w:r>
          </w:p>
        </w:tc>
        <w:tc>
          <w:tcPr>
            <w:tcW w:w="345" w:type="dxa"/>
            <w:vMerge/>
            <w:tcMar>
              <w:top w:w="100" w:type="dxa"/>
              <w:left w:w="100" w:type="dxa"/>
              <w:bottom w:w="100" w:type="dxa"/>
              <w:right w:w="100" w:type="dxa"/>
            </w:tcMar>
          </w:tcPr>
          <w:p w14:paraId="6F08C6C8" w14:textId="77777777" w:rsidR="00F45BD8" w:rsidRPr="00785642" w:rsidRDefault="00F45BD8" w:rsidP="00BB7250">
            <w:pPr>
              <w:widowControl w:val="0"/>
              <w:spacing w:line="240" w:lineRule="auto"/>
              <w:rPr>
                <w:rFonts w:ascii="Arial" w:hAnsi="Arial" w:cs="Arial"/>
                <w:sz w:val="20"/>
                <w:szCs w:val="20"/>
              </w:rPr>
            </w:pPr>
          </w:p>
        </w:tc>
        <w:tc>
          <w:tcPr>
            <w:tcW w:w="2970" w:type="dxa"/>
            <w:vMerge w:val="restart"/>
            <w:tcMar>
              <w:top w:w="100" w:type="dxa"/>
              <w:left w:w="100" w:type="dxa"/>
              <w:bottom w:w="100" w:type="dxa"/>
              <w:right w:w="100" w:type="dxa"/>
            </w:tcMar>
          </w:tcPr>
          <w:p w14:paraId="3EBEDDDE"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4:00 - 5:15 p.m.</w:t>
            </w:r>
          </w:p>
        </w:tc>
      </w:tr>
      <w:tr w:rsidR="00F45BD8" w:rsidRPr="00785642" w14:paraId="01DAB947" w14:textId="77777777" w:rsidTr="00BB7250">
        <w:trPr>
          <w:trHeight w:val="400"/>
          <w:jc w:val="center"/>
        </w:trPr>
        <w:tc>
          <w:tcPr>
            <w:tcW w:w="3015" w:type="dxa"/>
            <w:tcMar>
              <w:top w:w="100" w:type="dxa"/>
              <w:left w:w="100" w:type="dxa"/>
              <w:bottom w:w="100" w:type="dxa"/>
              <w:right w:w="100" w:type="dxa"/>
            </w:tcMar>
          </w:tcPr>
          <w:p w14:paraId="634D7899"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c>
          <w:tcPr>
            <w:tcW w:w="345" w:type="dxa"/>
            <w:vMerge/>
            <w:tcMar>
              <w:top w:w="100" w:type="dxa"/>
              <w:left w:w="100" w:type="dxa"/>
              <w:bottom w:w="100" w:type="dxa"/>
              <w:right w:w="100" w:type="dxa"/>
            </w:tcMar>
          </w:tcPr>
          <w:p w14:paraId="2E186F75" w14:textId="77777777" w:rsidR="00F45BD8" w:rsidRPr="00785642" w:rsidRDefault="00F45BD8" w:rsidP="00BB7250">
            <w:pPr>
              <w:widowControl w:val="0"/>
              <w:spacing w:line="240" w:lineRule="auto"/>
              <w:rPr>
                <w:rFonts w:ascii="Arial" w:hAnsi="Arial" w:cs="Arial"/>
                <w:sz w:val="20"/>
                <w:szCs w:val="20"/>
              </w:rPr>
            </w:pPr>
          </w:p>
        </w:tc>
        <w:tc>
          <w:tcPr>
            <w:tcW w:w="2970" w:type="dxa"/>
            <w:vMerge/>
            <w:tcMar>
              <w:top w:w="100" w:type="dxa"/>
              <w:left w:w="100" w:type="dxa"/>
              <w:bottom w:w="100" w:type="dxa"/>
              <w:right w:w="100" w:type="dxa"/>
            </w:tcMar>
          </w:tcPr>
          <w:p w14:paraId="7A78A83A"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6EF835A" w14:textId="77777777" w:rsidTr="00BB7250">
        <w:trPr>
          <w:trHeight w:val="400"/>
          <w:jc w:val="center"/>
        </w:trPr>
        <w:tc>
          <w:tcPr>
            <w:tcW w:w="3015" w:type="dxa"/>
            <w:tcMar>
              <w:top w:w="100" w:type="dxa"/>
              <w:left w:w="100" w:type="dxa"/>
              <w:bottom w:w="100" w:type="dxa"/>
              <w:right w:w="100" w:type="dxa"/>
            </w:tcMar>
          </w:tcPr>
          <w:p w14:paraId="3F02842D" w14:textId="77777777" w:rsidR="00F45BD8" w:rsidRPr="00785642" w:rsidRDefault="00F45BD8" w:rsidP="00BB7250">
            <w:pPr>
              <w:widowControl w:val="0"/>
              <w:spacing w:line="240" w:lineRule="auto"/>
              <w:jc w:val="center"/>
              <w:rPr>
                <w:rFonts w:ascii="Arial" w:hAnsi="Arial" w:cs="Arial"/>
                <w:sz w:val="20"/>
                <w:szCs w:val="20"/>
              </w:rPr>
            </w:pPr>
          </w:p>
        </w:tc>
        <w:tc>
          <w:tcPr>
            <w:tcW w:w="345" w:type="dxa"/>
            <w:vMerge/>
            <w:tcMar>
              <w:top w:w="100" w:type="dxa"/>
              <w:left w:w="100" w:type="dxa"/>
              <w:bottom w:w="100" w:type="dxa"/>
              <w:right w:w="100" w:type="dxa"/>
            </w:tcMar>
          </w:tcPr>
          <w:p w14:paraId="5E9592B5" w14:textId="77777777" w:rsidR="00F45BD8" w:rsidRPr="00785642" w:rsidRDefault="00F45BD8" w:rsidP="00BB7250">
            <w:pPr>
              <w:widowControl w:val="0"/>
              <w:spacing w:line="240" w:lineRule="auto"/>
              <w:rPr>
                <w:rFonts w:ascii="Arial" w:hAnsi="Arial" w:cs="Arial"/>
                <w:sz w:val="20"/>
                <w:szCs w:val="20"/>
              </w:rPr>
            </w:pPr>
          </w:p>
        </w:tc>
        <w:tc>
          <w:tcPr>
            <w:tcW w:w="2970" w:type="dxa"/>
            <w:tcMar>
              <w:top w:w="100" w:type="dxa"/>
              <w:left w:w="100" w:type="dxa"/>
              <w:bottom w:w="100" w:type="dxa"/>
              <w:right w:w="100" w:type="dxa"/>
            </w:tcMar>
          </w:tcPr>
          <w:p w14:paraId="2B2A0ADD"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r>
      <w:tr w:rsidR="00F45BD8" w:rsidRPr="00785642" w14:paraId="25F442A6" w14:textId="77777777" w:rsidTr="00BB7250">
        <w:trPr>
          <w:trHeight w:val="400"/>
          <w:jc w:val="center"/>
        </w:trPr>
        <w:tc>
          <w:tcPr>
            <w:tcW w:w="3015" w:type="dxa"/>
            <w:tcMar>
              <w:top w:w="100" w:type="dxa"/>
              <w:left w:w="100" w:type="dxa"/>
              <w:bottom w:w="100" w:type="dxa"/>
              <w:right w:w="100" w:type="dxa"/>
            </w:tcMar>
          </w:tcPr>
          <w:p w14:paraId="2D8EB69D" w14:textId="77777777" w:rsidR="00F45BD8" w:rsidRPr="00785642" w:rsidRDefault="00F45BD8" w:rsidP="00BB7250">
            <w:pPr>
              <w:widowControl w:val="0"/>
              <w:spacing w:line="240" w:lineRule="auto"/>
              <w:jc w:val="center"/>
              <w:rPr>
                <w:rFonts w:ascii="Arial" w:hAnsi="Arial" w:cs="Arial"/>
                <w:sz w:val="20"/>
                <w:szCs w:val="20"/>
              </w:rPr>
            </w:pPr>
          </w:p>
        </w:tc>
        <w:tc>
          <w:tcPr>
            <w:tcW w:w="345" w:type="dxa"/>
            <w:vMerge/>
            <w:tcMar>
              <w:top w:w="100" w:type="dxa"/>
              <w:left w:w="100" w:type="dxa"/>
              <w:bottom w:w="100" w:type="dxa"/>
              <w:right w:w="100" w:type="dxa"/>
            </w:tcMar>
          </w:tcPr>
          <w:p w14:paraId="5700713C" w14:textId="77777777" w:rsidR="00F45BD8" w:rsidRPr="00785642" w:rsidRDefault="00F45BD8" w:rsidP="00BB7250">
            <w:pPr>
              <w:widowControl w:val="0"/>
              <w:spacing w:line="240" w:lineRule="auto"/>
              <w:rPr>
                <w:rFonts w:ascii="Arial" w:hAnsi="Arial" w:cs="Arial"/>
                <w:sz w:val="20"/>
                <w:szCs w:val="20"/>
              </w:rPr>
            </w:pPr>
          </w:p>
        </w:tc>
        <w:tc>
          <w:tcPr>
            <w:tcW w:w="2970" w:type="dxa"/>
            <w:tcMar>
              <w:top w:w="100" w:type="dxa"/>
              <w:left w:w="100" w:type="dxa"/>
              <w:bottom w:w="100" w:type="dxa"/>
              <w:right w:w="100" w:type="dxa"/>
            </w:tcMar>
          </w:tcPr>
          <w:p w14:paraId="47050096"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r>
    </w:tbl>
    <w:p w14:paraId="26ADB113" w14:textId="77777777" w:rsidR="00F45BD8" w:rsidRPr="00785642" w:rsidRDefault="00F45BD8" w:rsidP="00F45BD8">
      <w:pPr>
        <w:rPr>
          <w:rFonts w:ascii="Arial" w:hAnsi="Arial" w:cs="Arial"/>
          <w:b/>
          <w:color w:val="333333"/>
          <w:sz w:val="20"/>
          <w:szCs w:val="20"/>
        </w:rPr>
      </w:pPr>
      <w:r w:rsidRPr="00785642">
        <w:rPr>
          <w:rFonts w:ascii="Arial" w:hAnsi="Arial" w:cs="Arial"/>
          <w:sz w:val="20"/>
          <w:szCs w:val="20"/>
        </w:rPr>
        <w:br w:type="page"/>
      </w:r>
    </w:p>
    <w:p w14:paraId="706EE66A" w14:textId="77777777" w:rsidR="00F45BD8" w:rsidRPr="00785642" w:rsidRDefault="00F45BD8" w:rsidP="00F45BD8">
      <w:pPr>
        <w:numPr>
          <w:ilvl w:val="0"/>
          <w:numId w:val="8"/>
        </w:numPr>
        <w:spacing w:after="80" w:line="276" w:lineRule="auto"/>
        <w:rPr>
          <w:rFonts w:ascii="Arial" w:hAnsi="Arial" w:cs="Arial"/>
          <w:b/>
          <w:sz w:val="20"/>
          <w:szCs w:val="20"/>
        </w:rPr>
      </w:pPr>
      <w:r w:rsidRPr="00785642">
        <w:rPr>
          <w:rFonts w:ascii="Arial" w:hAnsi="Arial" w:cs="Arial"/>
          <w:b/>
          <w:color w:val="333333"/>
          <w:sz w:val="20"/>
          <w:szCs w:val="20"/>
        </w:rPr>
        <w:lastRenderedPageBreak/>
        <w:t>Four-credit class option</w:t>
      </w:r>
    </w:p>
    <w:p w14:paraId="698A5968" w14:textId="77777777" w:rsidR="00F45BD8" w:rsidRPr="00785642" w:rsidRDefault="00F45BD8" w:rsidP="00F45BD8">
      <w:pPr>
        <w:rPr>
          <w:rFonts w:ascii="Arial" w:hAnsi="Arial" w:cs="Arial"/>
          <w:sz w:val="20"/>
          <w:szCs w:val="20"/>
        </w:rPr>
      </w:pPr>
    </w:p>
    <w:tbl>
      <w:tblPr>
        <w:tblW w:w="9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30"/>
        <w:gridCol w:w="3000"/>
        <w:gridCol w:w="270"/>
        <w:gridCol w:w="3120"/>
      </w:tblGrid>
      <w:tr w:rsidR="00F45BD8" w:rsidRPr="00785642" w14:paraId="16FCC5C7" w14:textId="77777777" w:rsidTr="00BB7250">
        <w:trPr>
          <w:trHeight w:val="400"/>
          <w:jc w:val="center"/>
        </w:trPr>
        <w:tc>
          <w:tcPr>
            <w:tcW w:w="9735" w:type="dxa"/>
            <w:gridSpan w:val="5"/>
            <w:tcMar>
              <w:top w:w="100" w:type="dxa"/>
              <w:left w:w="100" w:type="dxa"/>
              <w:bottom w:w="100" w:type="dxa"/>
              <w:right w:w="100" w:type="dxa"/>
            </w:tcMar>
          </w:tcPr>
          <w:p w14:paraId="7B94D002"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Four-credit options</w:t>
            </w:r>
          </w:p>
        </w:tc>
      </w:tr>
      <w:tr w:rsidR="00F45BD8" w:rsidRPr="00785642" w14:paraId="26F5ED8D" w14:textId="77777777" w:rsidTr="00BB7250">
        <w:trPr>
          <w:trHeight w:val="400"/>
          <w:jc w:val="center"/>
        </w:trPr>
        <w:tc>
          <w:tcPr>
            <w:tcW w:w="3015" w:type="dxa"/>
            <w:tcMar>
              <w:top w:w="100" w:type="dxa"/>
              <w:left w:w="100" w:type="dxa"/>
              <w:bottom w:w="100" w:type="dxa"/>
              <w:right w:w="100" w:type="dxa"/>
            </w:tcMar>
          </w:tcPr>
          <w:p w14:paraId="7A3C303E"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M/F/2 other days</w:t>
            </w:r>
          </w:p>
          <w:p w14:paraId="7213A944"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(50 minute meetings)</w:t>
            </w:r>
          </w:p>
        </w:tc>
        <w:tc>
          <w:tcPr>
            <w:tcW w:w="330" w:type="dxa"/>
            <w:vMerge w:val="restart"/>
            <w:tcMar>
              <w:top w:w="100" w:type="dxa"/>
              <w:left w:w="100" w:type="dxa"/>
              <w:bottom w:w="100" w:type="dxa"/>
              <w:right w:w="100" w:type="dxa"/>
            </w:tcMar>
          </w:tcPr>
          <w:p w14:paraId="77518186" w14:textId="77777777" w:rsidR="00F45BD8" w:rsidRPr="00785642" w:rsidRDefault="00F45BD8" w:rsidP="00BB7250">
            <w:pPr>
              <w:widowControl w:val="0"/>
              <w:spacing w:line="240" w:lineRule="auto"/>
              <w:jc w:val="center"/>
              <w:rPr>
                <w:rFonts w:ascii="Arial" w:hAnsi="Arial" w:cs="Arial"/>
                <w:b/>
                <w:sz w:val="20"/>
                <w:szCs w:val="20"/>
              </w:rPr>
            </w:pPr>
          </w:p>
        </w:tc>
        <w:tc>
          <w:tcPr>
            <w:tcW w:w="3000" w:type="dxa"/>
            <w:tcMar>
              <w:top w:w="100" w:type="dxa"/>
              <w:left w:w="100" w:type="dxa"/>
              <w:bottom w:w="100" w:type="dxa"/>
              <w:right w:w="100" w:type="dxa"/>
            </w:tcMar>
          </w:tcPr>
          <w:p w14:paraId="0CE2DA35"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M/W/F</w:t>
            </w:r>
          </w:p>
          <w:p w14:paraId="75D9E5B6"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(70 minutes meetings)</w:t>
            </w:r>
          </w:p>
        </w:tc>
        <w:tc>
          <w:tcPr>
            <w:tcW w:w="270" w:type="dxa"/>
            <w:vMerge w:val="restart"/>
            <w:tcMar>
              <w:top w:w="100" w:type="dxa"/>
              <w:left w:w="100" w:type="dxa"/>
              <w:bottom w:w="100" w:type="dxa"/>
              <w:right w:w="100" w:type="dxa"/>
            </w:tcMar>
          </w:tcPr>
          <w:p w14:paraId="434E7BBE" w14:textId="77777777" w:rsidR="00F45BD8" w:rsidRPr="00785642" w:rsidRDefault="00F45BD8" w:rsidP="00BB7250">
            <w:pPr>
              <w:widowControl w:val="0"/>
              <w:spacing w:line="240" w:lineRule="auto"/>
              <w:jc w:val="center"/>
              <w:rPr>
                <w:rFonts w:ascii="Arial" w:hAnsi="Arial" w:cs="Arial"/>
                <w:b/>
                <w:sz w:val="20"/>
                <w:szCs w:val="20"/>
              </w:rPr>
            </w:pPr>
          </w:p>
        </w:tc>
        <w:tc>
          <w:tcPr>
            <w:tcW w:w="3120" w:type="dxa"/>
            <w:tcMar>
              <w:top w:w="100" w:type="dxa"/>
              <w:left w:w="100" w:type="dxa"/>
              <w:bottom w:w="100" w:type="dxa"/>
              <w:right w:w="100" w:type="dxa"/>
            </w:tcMar>
          </w:tcPr>
          <w:p w14:paraId="34EDEEFB"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only T, only Th</w:t>
            </w:r>
          </w:p>
        </w:tc>
      </w:tr>
      <w:tr w:rsidR="00F45BD8" w:rsidRPr="00785642" w14:paraId="026498AE" w14:textId="77777777" w:rsidTr="00BB7250">
        <w:trPr>
          <w:trHeight w:val="400"/>
          <w:jc w:val="center"/>
        </w:trPr>
        <w:tc>
          <w:tcPr>
            <w:tcW w:w="3015" w:type="dxa"/>
            <w:shd w:val="clear" w:color="auto" w:fill="D9D9D9"/>
            <w:tcMar>
              <w:top w:w="100" w:type="dxa"/>
              <w:left w:w="100" w:type="dxa"/>
              <w:bottom w:w="100" w:type="dxa"/>
              <w:right w:w="100" w:type="dxa"/>
            </w:tcMar>
          </w:tcPr>
          <w:p w14:paraId="43A6EFF2" w14:textId="77777777" w:rsidR="00F45BD8" w:rsidRPr="00785642" w:rsidRDefault="00F45BD8" w:rsidP="00BB7250">
            <w:pPr>
              <w:widowControl w:val="0"/>
              <w:spacing w:line="240" w:lineRule="auto"/>
              <w:jc w:val="center"/>
              <w:rPr>
                <w:rFonts w:ascii="Arial" w:hAnsi="Arial" w:cs="Arial"/>
                <w:sz w:val="20"/>
                <w:szCs w:val="20"/>
              </w:rPr>
            </w:pPr>
          </w:p>
        </w:tc>
        <w:tc>
          <w:tcPr>
            <w:tcW w:w="330" w:type="dxa"/>
            <w:vMerge/>
            <w:tcMar>
              <w:top w:w="100" w:type="dxa"/>
              <w:left w:w="100" w:type="dxa"/>
              <w:bottom w:w="100" w:type="dxa"/>
              <w:right w:w="100" w:type="dxa"/>
            </w:tcMar>
          </w:tcPr>
          <w:p w14:paraId="764FF9D1"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val="restart"/>
            <w:tcMar>
              <w:top w:w="100" w:type="dxa"/>
              <w:left w:w="100" w:type="dxa"/>
              <w:bottom w:w="100" w:type="dxa"/>
              <w:right w:w="100" w:type="dxa"/>
            </w:tcMar>
          </w:tcPr>
          <w:p w14:paraId="752FBE22"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7:40 - 8:50 a.m.</w:t>
            </w:r>
          </w:p>
        </w:tc>
        <w:tc>
          <w:tcPr>
            <w:tcW w:w="270" w:type="dxa"/>
            <w:vMerge/>
            <w:tcMar>
              <w:top w:w="100" w:type="dxa"/>
              <w:left w:w="100" w:type="dxa"/>
              <w:bottom w:w="100" w:type="dxa"/>
              <w:right w:w="100" w:type="dxa"/>
            </w:tcMar>
          </w:tcPr>
          <w:p w14:paraId="439E1E41" w14:textId="77777777" w:rsidR="00F45BD8" w:rsidRPr="00785642" w:rsidRDefault="00F45BD8" w:rsidP="00BB7250">
            <w:pPr>
              <w:widowControl w:val="0"/>
              <w:spacing w:line="240" w:lineRule="auto"/>
              <w:jc w:val="center"/>
              <w:rPr>
                <w:rFonts w:ascii="Arial" w:hAnsi="Arial" w:cs="Arial"/>
                <w:sz w:val="20"/>
                <w:szCs w:val="20"/>
              </w:rPr>
            </w:pPr>
          </w:p>
        </w:tc>
        <w:tc>
          <w:tcPr>
            <w:tcW w:w="3120" w:type="dxa"/>
            <w:shd w:val="clear" w:color="auto" w:fill="D9D9D9"/>
            <w:tcMar>
              <w:top w:w="100" w:type="dxa"/>
              <w:left w:w="100" w:type="dxa"/>
              <w:bottom w:w="100" w:type="dxa"/>
              <w:right w:w="100" w:type="dxa"/>
            </w:tcMar>
          </w:tcPr>
          <w:p w14:paraId="23FB7FDA"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DC20FB7" w14:textId="77777777" w:rsidTr="00BB7250">
        <w:trPr>
          <w:trHeight w:val="400"/>
          <w:jc w:val="center"/>
        </w:trPr>
        <w:tc>
          <w:tcPr>
            <w:tcW w:w="3015" w:type="dxa"/>
            <w:tcMar>
              <w:top w:w="100" w:type="dxa"/>
              <w:left w:w="100" w:type="dxa"/>
              <w:bottom w:w="100" w:type="dxa"/>
              <w:right w:w="100" w:type="dxa"/>
            </w:tcMar>
          </w:tcPr>
          <w:p w14:paraId="6841ED7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8:00 - 8:50 a.m.</w:t>
            </w:r>
          </w:p>
        </w:tc>
        <w:tc>
          <w:tcPr>
            <w:tcW w:w="330" w:type="dxa"/>
            <w:vMerge/>
            <w:tcMar>
              <w:top w:w="100" w:type="dxa"/>
              <w:left w:w="100" w:type="dxa"/>
              <w:bottom w:w="100" w:type="dxa"/>
              <w:right w:w="100" w:type="dxa"/>
            </w:tcMar>
          </w:tcPr>
          <w:p w14:paraId="443F555B"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tcMar>
              <w:top w:w="100" w:type="dxa"/>
              <w:left w:w="100" w:type="dxa"/>
              <w:bottom w:w="100" w:type="dxa"/>
              <w:right w:w="100" w:type="dxa"/>
            </w:tcMar>
          </w:tcPr>
          <w:p w14:paraId="4CBA6936"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26631EB3"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439D89F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8:00 - 9:40 a.m.</w:t>
            </w:r>
          </w:p>
        </w:tc>
      </w:tr>
      <w:tr w:rsidR="00F45BD8" w:rsidRPr="00785642" w14:paraId="1EE659C5" w14:textId="77777777" w:rsidTr="00BB7250">
        <w:trPr>
          <w:trHeight w:val="400"/>
          <w:jc w:val="center"/>
        </w:trPr>
        <w:tc>
          <w:tcPr>
            <w:tcW w:w="3015" w:type="dxa"/>
            <w:tcMar>
              <w:top w:w="100" w:type="dxa"/>
              <w:left w:w="100" w:type="dxa"/>
              <w:bottom w:w="100" w:type="dxa"/>
              <w:right w:w="100" w:type="dxa"/>
            </w:tcMar>
          </w:tcPr>
          <w:p w14:paraId="68E18A3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9:00 - 9:50 a.m.</w:t>
            </w:r>
          </w:p>
        </w:tc>
        <w:tc>
          <w:tcPr>
            <w:tcW w:w="330" w:type="dxa"/>
            <w:vMerge/>
            <w:tcMar>
              <w:top w:w="100" w:type="dxa"/>
              <w:left w:w="100" w:type="dxa"/>
              <w:bottom w:w="100" w:type="dxa"/>
              <w:right w:w="100" w:type="dxa"/>
            </w:tcMar>
          </w:tcPr>
          <w:p w14:paraId="2F7F41CF"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val="restart"/>
            <w:shd w:val="clear" w:color="auto" w:fill="D9D9D9"/>
            <w:tcMar>
              <w:top w:w="100" w:type="dxa"/>
              <w:left w:w="100" w:type="dxa"/>
              <w:bottom w:w="100" w:type="dxa"/>
              <w:right w:w="100" w:type="dxa"/>
            </w:tcMar>
          </w:tcPr>
          <w:p w14:paraId="400C6B08"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3772DAAA"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4C3B6D8B"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471596D" w14:textId="77777777" w:rsidTr="00BB7250">
        <w:trPr>
          <w:trHeight w:val="400"/>
          <w:jc w:val="center"/>
        </w:trPr>
        <w:tc>
          <w:tcPr>
            <w:tcW w:w="3015" w:type="dxa"/>
            <w:tcMar>
              <w:top w:w="100" w:type="dxa"/>
              <w:left w:w="100" w:type="dxa"/>
              <w:bottom w:w="100" w:type="dxa"/>
              <w:right w:w="100" w:type="dxa"/>
            </w:tcMar>
          </w:tcPr>
          <w:p w14:paraId="060EA01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10:00 - 10:50 a.m.</w:t>
            </w:r>
          </w:p>
        </w:tc>
        <w:tc>
          <w:tcPr>
            <w:tcW w:w="330" w:type="dxa"/>
            <w:vMerge/>
            <w:tcMar>
              <w:top w:w="100" w:type="dxa"/>
              <w:left w:w="100" w:type="dxa"/>
              <w:bottom w:w="100" w:type="dxa"/>
              <w:right w:w="100" w:type="dxa"/>
            </w:tcMar>
          </w:tcPr>
          <w:p w14:paraId="7A20CE7F"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shd w:val="clear" w:color="auto" w:fill="D9D9D9"/>
            <w:tcMar>
              <w:top w:w="100" w:type="dxa"/>
              <w:left w:w="100" w:type="dxa"/>
              <w:bottom w:w="100" w:type="dxa"/>
              <w:right w:w="100" w:type="dxa"/>
            </w:tcMar>
          </w:tcPr>
          <w:p w14:paraId="579EE229"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05571AD6"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79AD325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10:00 - 11:40 a.m.</w:t>
            </w:r>
          </w:p>
        </w:tc>
      </w:tr>
      <w:tr w:rsidR="00F45BD8" w:rsidRPr="00785642" w14:paraId="169B57E8" w14:textId="77777777" w:rsidTr="00BB7250">
        <w:trPr>
          <w:trHeight w:val="400"/>
          <w:jc w:val="center"/>
        </w:trPr>
        <w:tc>
          <w:tcPr>
            <w:tcW w:w="3015" w:type="dxa"/>
            <w:tcMar>
              <w:top w:w="100" w:type="dxa"/>
              <w:left w:w="100" w:type="dxa"/>
              <w:bottom w:w="100" w:type="dxa"/>
              <w:right w:w="100" w:type="dxa"/>
            </w:tcMar>
          </w:tcPr>
          <w:p w14:paraId="0B805D07"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11:00 - 11:50 a.m.</w:t>
            </w:r>
          </w:p>
        </w:tc>
        <w:tc>
          <w:tcPr>
            <w:tcW w:w="330" w:type="dxa"/>
            <w:vMerge/>
            <w:tcMar>
              <w:top w:w="100" w:type="dxa"/>
              <w:left w:w="100" w:type="dxa"/>
              <w:bottom w:w="100" w:type="dxa"/>
              <w:right w:w="100" w:type="dxa"/>
            </w:tcMar>
          </w:tcPr>
          <w:p w14:paraId="567D9262"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shd w:val="clear" w:color="auto" w:fill="D9D9D9"/>
            <w:tcMar>
              <w:top w:w="100" w:type="dxa"/>
              <w:left w:w="100" w:type="dxa"/>
              <w:bottom w:w="100" w:type="dxa"/>
              <w:right w:w="100" w:type="dxa"/>
            </w:tcMar>
          </w:tcPr>
          <w:p w14:paraId="2A65A653"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18AA8723"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610EFA0B"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13E4A4BC" w14:textId="77777777" w:rsidTr="00BB7250">
        <w:trPr>
          <w:trHeight w:val="400"/>
          <w:jc w:val="center"/>
        </w:trPr>
        <w:tc>
          <w:tcPr>
            <w:tcW w:w="3015" w:type="dxa"/>
            <w:tcMar>
              <w:top w:w="100" w:type="dxa"/>
              <w:left w:w="100" w:type="dxa"/>
              <w:bottom w:w="100" w:type="dxa"/>
              <w:right w:w="100" w:type="dxa"/>
            </w:tcMar>
          </w:tcPr>
          <w:p w14:paraId="608825F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12:00 - 12:50 p.m.*</w:t>
            </w:r>
          </w:p>
        </w:tc>
        <w:tc>
          <w:tcPr>
            <w:tcW w:w="330" w:type="dxa"/>
            <w:vMerge/>
            <w:tcMar>
              <w:top w:w="100" w:type="dxa"/>
              <w:left w:w="100" w:type="dxa"/>
              <w:bottom w:w="100" w:type="dxa"/>
              <w:right w:w="100" w:type="dxa"/>
            </w:tcMar>
          </w:tcPr>
          <w:p w14:paraId="62244D0A"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shd w:val="clear" w:color="auto" w:fill="D9D9D9"/>
            <w:tcMar>
              <w:top w:w="100" w:type="dxa"/>
              <w:left w:w="100" w:type="dxa"/>
              <w:bottom w:w="100" w:type="dxa"/>
              <w:right w:w="100" w:type="dxa"/>
            </w:tcMar>
          </w:tcPr>
          <w:p w14:paraId="25AC6535"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61B35D4C"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390F0B8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12:00 - 1:40 p.m.*</w:t>
            </w:r>
          </w:p>
          <w:p w14:paraId="113AB2A9"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2196E501" w14:textId="77777777" w:rsidTr="00BB7250">
        <w:trPr>
          <w:trHeight w:val="400"/>
          <w:jc w:val="center"/>
        </w:trPr>
        <w:tc>
          <w:tcPr>
            <w:tcW w:w="3015" w:type="dxa"/>
            <w:tcMar>
              <w:top w:w="100" w:type="dxa"/>
              <w:left w:w="100" w:type="dxa"/>
              <w:bottom w:w="100" w:type="dxa"/>
              <w:right w:w="100" w:type="dxa"/>
            </w:tcMar>
          </w:tcPr>
          <w:p w14:paraId="459081A2"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1:00 - 1:50 p.m.*</w:t>
            </w:r>
          </w:p>
        </w:tc>
        <w:tc>
          <w:tcPr>
            <w:tcW w:w="330" w:type="dxa"/>
            <w:vMerge/>
            <w:tcMar>
              <w:top w:w="100" w:type="dxa"/>
              <w:left w:w="100" w:type="dxa"/>
              <w:bottom w:w="100" w:type="dxa"/>
              <w:right w:w="100" w:type="dxa"/>
            </w:tcMar>
          </w:tcPr>
          <w:p w14:paraId="53CA0CAD"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shd w:val="clear" w:color="auto" w:fill="D9D9D9"/>
            <w:tcMar>
              <w:top w:w="100" w:type="dxa"/>
              <w:left w:w="100" w:type="dxa"/>
              <w:bottom w:w="100" w:type="dxa"/>
              <w:right w:w="100" w:type="dxa"/>
            </w:tcMar>
          </w:tcPr>
          <w:p w14:paraId="0955271C"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22CA23FB"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3FD3209C"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3E80E4AA" w14:textId="77777777" w:rsidTr="00BB7250">
        <w:trPr>
          <w:trHeight w:val="400"/>
          <w:jc w:val="center"/>
        </w:trPr>
        <w:tc>
          <w:tcPr>
            <w:tcW w:w="3015" w:type="dxa"/>
            <w:tcMar>
              <w:top w:w="100" w:type="dxa"/>
              <w:left w:w="100" w:type="dxa"/>
              <w:bottom w:w="100" w:type="dxa"/>
              <w:right w:w="100" w:type="dxa"/>
            </w:tcMar>
          </w:tcPr>
          <w:p w14:paraId="34DC132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2:00 - 2:50 p.m.</w:t>
            </w:r>
          </w:p>
        </w:tc>
        <w:tc>
          <w:tcPr>
            <w:tcW w:w="330" w:type="dxa"/>
            <w:vMerge/>
            <w:tcMar>
              <w:top w:w="100" w:type="dxa"/>
              <w:left w:w="100" w:type="dxa"/>
              <w:bottom w:w="100" w:type="dxa"/>
              <w:right w:w="100" w:type="dxa"/>
            </w:tcMar>
          </w:tcPr>
          <w:p w14:paraId="79D7BD6B"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shd w:val="clear" w:color="auto" w:fill="D9D9D9"/>
            <w:tcMar>
              <w:top w:w="100" w:type="dxa"/>
              <w:left w:w="100" w:type="dxa"/>
              <w:bottom w:w="100" w:type="dxa"/>
              <w:right w:w="100" w:type="dxa"/>
            </w:tcMar>
          </w:tcPr>
          <w:p w14:paraId="648AB48B"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383D304F"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1E730B3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p.m. - 3:40 p.m.</w:t>
            </w:r>
          </w:p>
        </w:tc>
      </w:tr>
      <w:tr w:rsidR="00F45BD8" w:rsidRPr="00785642" w14:paraId="208BA5BD" w14:textId="77777777" w:rsidTr="00BB7250">
        <w:trPr>
          <w:trHeight w:val="400"/>
          <w:jc w:val="center"/>
        </w:trPr>
        <w:tc>
          <w:tcPr>
            <w:tcW w:w="3015" w:type="dxa"/>
            <w:tcMar>
              <w:top w:w="100" w:type="dxa"/>
              <w:left w:w="100" w:type="dxa"/>
              <w:bottom w:w="100" w:type="dxa"/>
              <w:right w:w="100" w:type="dxa"/>
            </w:tcMar>
          </w:tcPr>
          <w:p w14:paraId="71D11862"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3:00 - 3:50 p.m.</w:t>
            </w:r>
          </w:p>
        </w:tc>
        <w:tc>
          <w:tcPr>
            <w:tcW w:w="330" w:type="dxa"/>
            <w:vMerge/>
            <w:tcMar>
              <w:top w:w="100" w:type="dxa"/>
              <w:left w:w="100" w:type="dxa"/>
              <w:bottom w:w="100" w:type="dxa"/>
              <w:right w:w="100" w:type="dxa"/>
            </w:tcMar>
          </w:tcPr>
          <w:p w14:paraId="7DA16481"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val="restart"/>
            <w:tcMar>
              <w:top w:w="100" w:type="dxa"/>
              <w:left w:w="100" w:type="dxa"/>
              <w:bottom w:w="100" w:type="dxa"/>
              <w:right w:w="100" w:type="dxa"/>
            </w:tcMar>
          </w:tcPr>
          <w:p w14:paraId="3399A14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3:00 - 4:10</w:t>
            </w:r>
          </w:p>
        </w:tc>
        <w:tc>
          <w:tcPr>
            <w:tcW w:w="270" w:type="dxa"/>
            <w:vMerge/>
            <w:tcMar>
              <w:top w:w="100" w:type="dxa"/>
              <w:left w:w="100" w:type="dxa"/>
              <w:bottom w:w="100" w:type="dxa"/>
              <w:right w:w="100" w:type="dxa"/>
            </w:tcMar>
          </w:tcPr>
          <w:p w14:paraId="27CCD060"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7762B376"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57B113D" w14:textId="77777777" w:rsidTr="00BB7250">
        <w:trPr>
          <w:trHeight w:val="400"/>
          <w:jc w:val="center"/>
        </w:trPr>
        <w:tc>
          <w:tcPr>
            <w:tcW w:w="3015" w:type="dxa"/>
            <w:tcMar>
              <w:top w:w="100" w:type="dxa"/>
              <w:left w:w="100" w:type="dxa"/>
              <w:bottom w:w="100" w:type="dxa"/>
              <w:right w:w="100" w:type="dxa"/>
            </w:tcMar>
          </w:tcPr>
          <w:p w14:paraId="2861FE7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4:00 - 4:50 p.m.</w:t>
            </w:r>
          </w:p>
        </w:tc>
        <w:tc>
          <w:tcPr>
            <w:tcW w:w="330" w:type="dxa"/>
            <w:vMerge/>
            <w:tcMar>
              <w:top w:w="100" w:type="dxa"/>
              <w:left w:w="100" w:type="dxa"/>
              <w:bottom w:w="100" w:type="dxa"/>
              <w:right w:w="100" w:type="dxa"/>
            </w:tcMar>
          </w:tcPr>
          <w:p w14:paraId="526C7EB6" w14:textId="77777777" w:rsidR="00F45BD8" w:rsidRPr="00785642" w:rsidRDefault="00F45BD8" w:rsidP="00BB7250">
            <w:pPr>
              <w:widowControl w:val="0"/>
              <w:spacing w:line="240" w:lineRule="auto"/>
              <w:jc w:val="center"/>
              <w:rPr>
                <w:rFonts w:ascii="Arial" w:hAnsi="Arial" w:cs="Arial"/>
                <w:sz w:val="20"/>
                <w:szCs w:val="20"/>
              </w:rPr>
            </w:pPr>
          </w:p>
        </w:tc>
        <w:tc>
          <w:tcPr>
            <w:tcW w:w="3000" w:type="dxa"/>
            <w:vMerge/>
            <w:tcMar>
              <w:top w:w="100" w:type="dxa"/>
              <w:left w:w="100" w:type="dxa"/>
              <w:bottom w:w="100" w:type="dxa"/>
              <w:right w:w="100" w:type="dxa"/>
            </w:tcMar>
          </w:tcPr>
          <w:p w14:paraId="2745F7A4"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423A1B28"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val="restart"/>
            <w:tcMar>
              <w:top w:w="100" w:type="dxa"/>
              <w:left w:w="100" w:type="dxa"/>
              <w:bottom w:w="100" w:type="dxa"/>
              <w:right w:w="100" w:type="dxa"/>
            </w:tcMar>
          </w:tcPr>
          <w:p w14:paraId="4A30996F"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4:00 - 5:40 p.m.</w:t>
            </w:r>
          </w:p>
        </w:tc>
      </w:tr>
      <w:tr w:rsidR="00F45BD8" w:rsidRPr="00785642" w14:paraId="50B09580" w14:textId="77777777" w:rsidTr="00BB7250">
        <w:trPr>
          <w:trHeight w:val="400"/>
          <w:jc w:val="center"/>
        </w:trPr>
        <w:tc>
          <w:tcPr>
            <w:tcW w:w="3015" w:type="dxa"/>
            <w:shd w:val="clear" w:color="auto" w:fill="D9D9D9"/>
            <w:tcMar>
              <w:top w:w="100" w:type="dxa"/>
              <w:left w:w="100" w:type="dxa"/>
              <w:bottom w:w="100" w:type="dxa"/>
              <w:right w:w="100" w:type="dxa"/>
            </w:tcMar>
          </w:tcPr>
          <w:p w14:paraId="1D5129CE" w14:textId="77777777" w:rsidR="00F45BD8" w:rsidRPr="00785642" w:rsidRDefault="00F45BD8" w:rsidP="00BB7250">
            <w:pPr>
              <w:widowControl w:val="0"/>
              <w:spacing w:line="240" w:lineRule="auto"/>
              <w:jc w:val="center"/>
              <w:rPr>
                <w:rFonts w:ascii="Arial" w:hAnsi="Arial" w:cs="Arial"/>
                <w:sz w:val="20"/>
                <w:szCs w:val="20"/>
              </w:rPr>
            </w:pPr>
          </w:p>
        </w:tc>
        <w:tc>
          <w:tcPr>
            <w:tcW w:w="330" w:type="dxa"/>
            <w:vMerge/>
            <w:tcMar>
              <w:top w:w="100" w:type="dxa"/>
              <w:left w:w="100" w:type="dxa"/>
              <w:bottom w:w="100" w:type="dxa"/>
              <w:right w:w="100" w:type="dxa"/>
            </w:tcMar>
          </w:tcPr>
          <w:p w14:paraId="4DBD72BE" w14:textId="77777777" w:rsidR="00F45BD8" w:rsidRPr="00785642" w:rsidRDefault="00F45BD8" w:rsidP="00BB7250">
            <w:pPr>
              <w:widowControl w:val="0"/>
              <w:spacing w:line="240" w:lineRule="auto"/>
              <w:jc w:val="center"/>
              <w:rPr>
                <w:rFonts w:ascii="Arial" w:hAnsi="Arial" w:cs="Arial"/>
                <w:sz w:val="20"/>
                <w:szCs w:val="20"/>
              </w:rPr>
            </w:pPr>
          </w:p>
        </w:tc>
        <w:tc>
          <w:tcPr>
            <w:tcW w:w="3000" w:type="dxa"/>
            <w:shd w:val="clear" w:color="auto" w:fill="D9D9D9"/>
            <w:tcMar>
              <w:top w:w="100" w:type="dxa"/>
              <w:left w:w="100" w:type="dxa"/>
              <w:bottom w:w="100" w:type="dxa"/>
              <w:right w:w="100" w:type="dxa"/>
            </w:tcMar>
          </w:tcPr>
          <w:p w14:paraId="77E7B19F" w14:textId="77777777" w:rsidR="00F45BD8" w:rsidRPr="00785642" w:rsidRDefault="00F45BD8" w:rsidP="00BB7250">
            <w:pPr>
              <w:widowControl w:val="0"/>
              <w:spacing w:line="240" w:lineRule="auto"/>
              <w:jc w:val="center"/>
              <w:rPr>
                <w:rFonts w:ascii="Arial" w:hAnsi="Arial" w:cs="Arial"/>
                <w:sz w:val="20"/>
                <w:szCs w:val="20"/>
              </w:rPr>
            </w:pPr>
          </w:p>
        </w:tc>
        <w:tc>
          <w:tcPr>
            <w:tcW w:w="270" w:type="dxa"/>
            <w:vMerge/>
            <w:tcMar>
              <w:top w:w="100" w:type="dxa"/>
              <w:left w:w="100" w:type="dxa"/>
              <w:bottom w:w="100" w:type="dxa"/>
              <w:right w:w="100" w:type="dxa"/>
            </w:tcMar>
          </w:tcPr>
          <w:p w14:paraId="0E960F5C" w14:textId="77777777" w:rsidR="00F45BD8" w:rsidRPr="00785642" w:rsidRDefault="00F45BD8" w:rsidP="00BB7250">
            <w:pPr>
              <w:widowControl w:val="0"/>
              <w:spacing w:line="240" w:lineRule="auto"/>
              <w:jc w:val="center"/>
              <w:rPr>
                <w:rFonts w:ascii="Arial" w:hAnsi="Arial" w:cs="Arial"/>
                <w:sz w:val="20"/>
                <w:szCs w:val="20"/>
              </w:rPr>
            </w:pPr>
          </w:p>
        </w:tc>
        <w:tc>
          <w:tcPr>
            <w:tcW w:w="3120" w:type="dxa"/>
            <w:vMerge/>
            <w:tcMar>
              <w:top w:w="100" w:type="dxa"/>
              <w:left w:w="100" w:type="dxa"/>
              <w:bottom w:w="100" w:type="dxa"/>
              <w:right w:w="100" w:type="dxa"/>
            </w:tcMar>
          </w:tcPr>
          <w:p w14:paraId="2DD7F3CC"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7DDF546" w14:textId="77777777" w:rsidTr="00BB7250">
        <w:trPr>
          <w:trHeight w:val="400"/>
          <w:jc w:val="center"/>
        </w:trPr>
        <w:tc>
          <w:tcPr>
            <w:tcW w:w="3015" w:type="dxa"/>
            <w:tcMar>
              <w:top w:w="100" w:type="dxa"/>
              <w:left w:w="100" w:type="dxa"/>
              <w:bottom w:w="100" w:type="dxa"/>
              <w:right w:w="100" w:type="dxa"/>
            </w:tcMar>
          </w:tcPr>
          <w:p w14:paraId="216438C7"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c>
          <w:tcPr>
            <w:tcW w:w="330" w:type="dxa"/>
            <w:vMerge/>
            <w:tcMar>
              <w:top w:w="100" w:type="dxa"/>
              <w:left w:w="100" w:type="dxa"/>
              <w:bottom w:w="100" w:type="dxa"/>
              <w:right w:w="100" w:type="dxa"/>
            </w:tcMar>
          </w:tcPr>
          <w:p w14:paraId="1CE2E5A3" w14:textId="77777777" w:rsidR="00F45BD8" w:rsidRPr="00785642" w:rsidRDefault="00F45BD8" w:rsidP="00BB7250">
            <w:pPr>
              <w:widowControl w:val="0"/>
              <w:spacing w:line="240" w:lineRule="auto"/>
              <w:rPr>
                <w:rFonts w:ascii="Arial" w:hAnsi="Arial" w:cs="Arial"/>
                <w:sz w:val="20"/>
                <w:szCs w:val="20"/>
              </w:rPr>
            </w:pPr>
          </w:p>
        </w:tc>
        <w:tc>
          <w:tcPr>
            <w:tcW w:w="3000" w:type="dxa"/>
            <w:tcMar>
              <w:top w:w="100" w:type="dxa"/>
              <w:left w:w="100" w:type="dxa"/>
              <w:bottom w:w="100" w:type="dxa"/>
              <w:right w:w="100" w:type="dxa"/>
            </w:tcMar>
          </w:tcPr>
          <w:p w14:paraId="479072A9"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c>
          <w:tcPr>
            <w:tcW w:w="270" w:type="dxa"/>
            <w:vMerge/>
            <w:tcMar>
              <w:top w:w="100" w:type="dxa"/>
              <w:left w:w="100" w:type="dxa"/>
              <w:bottom w:w="100" w:type="dxa"/>
              <w:right w:w="100" w:type="dxa"/>
            </w:tcMar>
          </w:tcPr>
          <w:p w14:paraId="0B8B8C13" w14:textId="77777777" w:rsidR="00F45BD8" w:rsidRPr="00785642" w:rsidRDefault="00F45BD8" w:rsidP="00BB7250">
            <w:pPr>
              <w:widowControl w:val="0"/>
              <w:spacing w:line="240" w:lineRule="auto"/>
              <w:rPr>
                <w:rFonts w:ascii="Arial" w:hAnsi="Arial" w:cs="Arial"/>
                <w:sz w:val="20"/>
                <w:szCs w:val="20"/>
              </w:rPr>
            </w:pPr>
          </w:p>
        </w:tc>
        <w:tc>
          <w:tcPr>
            <w:tcW w:w="3120" w:type="dxa"/>
            <w:tcMar>
              <w:top w:w="100" w:type="dxa"/>
              <w:left w:w="100" w:type="dxa"/>
              <w:bottom w:w="100" w:type="dxa"/>
              <w:right w:w="100" w:type="dxa"/>
            </w:tcMar>
          </w:tcPr>
          <w:p w14:paraId="03895DBE"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r>
      <w:tr w:rsidR="00F45BD8" w:rsidRPr="00785642" w14:paraId="23F46D71" w14:textId="77777777" w:rsidTr="00BB7250">
        <w:trPr>
          <w:trHeight w:val="400"/>
          <w:jc w:val="center"/>
        </w:trPr>
        <w:tc>
          <w:tcPr>
            <w:tcW w:w="3015" w:type="dxa"/>
            <w:tcMar>
              <w:top w:w="100" w:type="dxa"/>
              <w:left w:w="100" w:type="dxa"/>
              <w:bottom w:w="100" w:type="dxa"/>
              <w:right w:w="100" w:type="dxa"/>
            </w:tcMar>
          </w:tcPr>
          <w:p w14:paraId="29176190"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c>
          <w:tcPr>
            <w:tcW w:w="330" w:type="dxa"/>
            <w:vMerge/>
            <w:tcMar>
              <w:top w:w="100" w:type="dxa"/>
              <w:left w:w="100" w:type="dxa"/>
              <w:bottom w:w="100" w:type="dxa"/>
              <w:right w:w="100" w:type="dxa"/>
            </w:tcMar>
          </w:tcPr>
          <w:p w14:paraId="010690B5" w14:textId="77777777" w:rsidR="00F45BD8" w:rsidRPr="00785642" w:rsidRDefault="00F45BD8" w:rsidP="00BB7250">
            <w:pPr>
              <w:widowControl w:val="0"/>
              <w:spacing w:line="240" w:lineRule="auto"/>
              <w:rPr>
                <w:rFonts w:ascii="Arial" w:hAnsi="Arial" w:cs="Arial"/>
                <w:sz w:val="20"/>
                <w:szCs w:val="20"/>
              </w:rPr>
            </w:pPr>
          </w:p>
        </w:tc>
        <w:tc>
          <w:tcPr>
            <w:tcW w:w="3000" w:type="dxa"/>
            <w:tcMar>
              <w:top w:w="100" w:type="dxa"/>
              <w:left w:w="100" w:type="dxa"/>
              <w:bottom w:w="100" w:type="dxa"/>
              <w:right w:w="100" w:type="dxa"/>
            </w:tcMar>
          </w:tcPr>
          <w:p w14:paraId="73EA167D" w14:textId="77777777" w:rsidR="00F45BD8" w:rsidRPr="00785642" w:rsidRDefault="00F45BD8" w:rsidP="00BB7250">
            <w:pPr>
              <w:widowControl w:val="0"/>
              <w:spacing w:line="240" w:lineRule="auto"/>
              <w:rPr>
                <w:rFonts w:ascii="Arial" w:hAnsi="Arial" w:cs="Arial"/>
                <w:sz w:val="20"/>
                <w:szCs w:val="20"/>
              </w:rPr>
            </w:pPr>
          </w:p>
        </w:tc>
        <w:tc>
          <w:tcPr>
            <w:tcW w:w="270" w:type="dxa"/>
            <w:vMerge/>
            <w:tcMar>
              <w:top w:w="100" w:type="dxa"/>
              <w:left w:w="100" w:type="dxa"/>
              <w:bottom w:w="100" w:type="dxa"/>
              <w:right w:w="100" w:type="dxa"/>
            </w:tcMar>
          </w:tcPr>
          <w:p w14:paraId="766DB617" w14:textId="77777777" w:rsidR="00F45BD8" w:rsidRPr="00785642" w:rsidRDefault="00F45BD8" w:rsidP="00BB7250">
            <w:pPr>
              <w:widowControl w:val="0"/>
              <w:spacing w:line="240" w:lineRule="auto"/>
              <w:rPr>
                <w:rFonts w:ascii="Arial" w:hAnsi="Arial" w:cs="Arial"/>
                <w:sz w:val="20"/>
                <w:szCs w:val="20"/>
              </w:rPr>
            </w:pPr>
          </w:p>
        </w:tc>
        <w:tc>
          <w:tcPr>
            <w:tcW w:w="3120" w:type="dxa"/>
            <w:tcMar>
              <w:top w:w="100" w:type="dxa"/>
              <w:left w:w="100" w:type="dxa"/>
              <w:bottom w:w="100" w:type="dxa"/>
              <w:right w:w="100" w:type="dxa"/>
            </w:tcMar>
          </w:tcPr>
          <w:p w14:paraId="69EF7F52"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r>
    </w:tbl>
    <w:p w14:paraId="73175D2B" w14:textId="77777777" w:rsidR="00F45BD8" w:rsidRPr="00785642" w:rsidRDefault="00F45BD8" w:rsidP="00F45BD8">
      <w:pPr>
        <w:rPr>
          <w:rFonts w:ascii="Arial" w:hAnsi="Arial" w:cs="Arial"/>
          <w:b/>
          <w:color w:val="333333"/>
          <w:sz w:val="20"/>
          <w:szCs w:val="20"/>
        </w:rPr>
      </w:pPr>
      <w:r w:rsidRPr="00785642">
        <w:rPr>
          <w:rFonts w:ascii="Arial" w:hAnsi="Arial" w:cs="Arial"/>
          <w:sz w:val="20"/>
          <w:szCs w:val="20"/>
        </w:rPr>
        <w:br w:type="page"/>
      </w:r>
    </w:p>
    <w:p w14:paraId="625E21A5" w14:textId="77777777" w:rsidR="00F45BD8" w:rsidRPr="00785642" w:rsidRDefault="00F45BD8" w:rsidP="00F45BD8">
      <w:pPr>
        <w:numPr>
          <w:ilvl w:val="0"/>
          <w:numId w:val="8"/>
        </w:numPr>
        <w:spacing w:after="80" w:line="276" w:lineRule="auto"/>
        <w:rPr>
          <w:rFonts w:ascii="Arial" w:hAnsi="Arial" w:cs="Arial"/>
          <w:b/>
          <w:sz w:val="20"/>
          <w:szCs w:val="20"/>
        </w:rPr>
      </w:pPr>
      <w:r w:rsidRPr="00785642">
        <w:rPr>
          <w:rFonts w:ascii="Arial" w:hAnsi="Arial" w:cs="Arial"/>
          <w:b/>
          <w:color w:val="333333"/>
          <w:sz w:val="20"/>
          <w:szCs w:val="20"/>
        </w:rPr>
        <w:lastRenderedPageBreak/>
        <w:t>Five-credit class option</w:t>
      </w:r>
    </w:p>
    <w:p w14:paraId="503DADDA" w14:textId="77777777" w:rsidR="00F45BD8" w:rsidRPr="00785642" w:rsidRDefault="00F45BD8" w:rsidP="00F45BD8">
      <w:pPr>
        <w:rPr>
          <w:rFonts w:ascii="Arial" w:hAnsi="Arial" w:cs="Arial"/>
          <w:sz w:val="20"/>
          <w:szCs w:val="20"/>
        </w:rPr>
      </w:pPr>
    </w:p>
    <w:tbl>
      <w:tblPr>
        <w:tblW w:w="3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tblGrid>
      <w:tr w:rsidR="00F45BD8" w:rsidRPr="00785642" w14:paraId="59FF5F7B" w14:textId="77777777" w:rsidTr="00BB7250">
        <w:trPr>
          <w:jc w:val="center"/>
        </w:trPr>
        <w:tc>
          <w:tcPr>
            <w:tcW w:w="3015" w:type="dxa"/>
            <w:tcMar>
              <w:top w:w="100" w:type="dxa"/>
              <w:left w:w="100" w:type="dxa"/>
              <w:bottom w:w="100" w:type="dxa"/>
              <w:right w:w="100" w:type="dxa"/>
            </w:tcMar>
          </w:tcPr>
          <w:p w14:paraId="69436826"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Five-credit class option</w:t>
            </w:r>
          </w:p>
        </w:tc>
      </w:tr>
      <w:tr w:rsidR="00F45BD8" w:rsidRPr="00785642" w14:paraId="479B45DC" w14:textId="77777777" w:rsidTr="00BB7250">
        <w:trPr>
          <w:jc w:val="center"/>
        </w:trPr>
        <w:tc>
          <w:tcPr>
            <w:tcW w:w="3015" w:type="dxa"/>
            <w:tcMar>
              <w:top w:w="100" w:type="dxa"/>
              <w:left w:w="100" w:type="dxa"/>
              <w:bottom w:w="100" w:type="dxa"/>
              <w:right w:w="100" w:type="dxa"/>
            </w:tcMar>
          </w:tcPr>
          <w:p w14:paraId="34FEDE2E"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M/T/W/Th/ F</w:t>
            </w:r>
          </w:p>
          <w:p w14:paraId="309E6527"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(50 minute meetings)</w:t>
            </w:r>
          </w:p>
        </w:tc>
      </w:tr>
      <w:tr w:rsidR="00F45BD8" w:rsidRPr="00785642" w14:paraId="1E6CDBFB" w14:textId="77777777" w:rsidTr="00BB7250">
        <w:trPr>
          <w:jc w:val="center"/>
        </w:trPr>
        <w:tc>
          <w:tcPr>
            <w:tcW w:w="3015" w:type="dxa"/>
            <w:tcMar>
              <w:top w:w="100" w:type="dxa"/>
              <w:left w:w="100" w:type="dxa"/>
              <w:bottom w:w="100" w:type="dxa"/>
              <w:right w:w="100" w:type="dxa"/>
            </w:tcMar>
          </w:tcPr>
          <w:p w14:paraId="2AD3E7B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8:00 - 8:50 a.m.</w:t>
            </w:r>
          </w:p>
        </w:tc>
      </w:tr>
      <w:tr w:rsidR="00F45BD8" w:rsidRPr="00785642" w14:paraId="19DEAECB" w14:textId="77777777" w:rsidTr="00BB7250">
        <w:trPr>
          <w:trHeight w:val="180"/>
          <w:jc w:val="center"/>
        </w:trPr>
        <w:tc>
          <w:tcPr>
            <w:tcW w:w="3015" w:type="dxa"/>
            <w:tcMar>
              <w:top w:w="100" w:type="dxa"/>
              <w:left w:w="100" w:type="dxa"/>
              <w:bottom w:w="100" w:type="dxa"/>
              <w:right w:w="100" w:type="dxa"/>
            </w:tcMar>
          </w:tcPr>
          <w:p w14:paraId="513FDBC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9:00 - 9:50 a.m.</w:t>
            </w:r>
          </w:p>
        </w:tc>
      </w:tr>
      <w:tr w:rsidR="00F45BD8" w:rsidRPr="00785642" w14:paraId="6BF3575B" w14:textId="77777777" w:rsidTr="00BB7250">
        <w:trPr>
          <w:jc w:val="center"/>
        </w:trPr>
        <w:tc>
          <w:tcPr>
            <w:tcW w:w="3015" w:type="dxa"/>
            <w:tcMar>
              <w:top w:w="100" w:type="dxa"/>
              <w:left w:w="100" w:type="dxa"/>
              <w:bottom w:w="100" w:type="dxa"/>
              <w:right w:w="100" w:type="dxa"/>
            </w:tcMar>
          </w:tcPr>
          <w:p w14:paraId="0EE46B4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10:00 - 10:50 a.m.</w:t>
            </w:r>
          </w:p>
        </w:tc>
      </w:tr>
      <w:tr w:rsidR="00F45BD8" w:rsidRPr="00785642" w14:paraId="36D68967" w14:textId="77777777" w:rsidTr="00BB7250">
        <w:trPr>
          <w:jc w:val="center"/>
        </w:trPr>
        <w:tc>
          <w:tcPr>
            <w:tcW w:w="3015" w:type="dxa"/>
            <w:tcMar>
              <w:top w:w="100" w:type="dxa"/>
              <w:left w:w="100" w:type="dxa"/>
              <w:bottom w:w="100" w:type="dxa"/>
              <w:right w:w="100" w:type="dxa"/>
            </w:tcMar>
          </w:tcPr>
          <w:p w14:paraId="716B277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11:00 - 11:50 a.m.</w:t>
            </w:r>
          </w:p>
        </w:tc>
      </w:tr>
      <w:tr w:rsidR="00F45BD8" w:rsidRPr="00785642" w14:paraId="4ECCD707" w14:textId="77777777" w:rsidTr="00BB7250">
        <w:trPr>
          <w:jc w:val="center"/>
        </w:trPr>
        <w:tc>
          <w:tcPr>
            <w:tcW w:w="3015" w:type="dxa"/>
            <w:tcMar>
              <w:top w:w="100" w:type="dxa"/>
              <w:left w:w="100" w:type="dxa"/>
              <w:bottom w:w="100" w:type="dxa"/>
              <w:right w:w="100" w:type="dxa"/>
            </w:tcMar>
          </w:tcPr>
          <w:p w14:paraId="5F6207A9"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12:00 - 12:50 p.m.*</w:t>
            </w:r>
          </w:p>
        </w:tc>
      </w:tr>
      <w:tr w:rsidR="00F45BD8" w:rsidRPr="00785642" w14:paraId="0465810D" w14:textId="77777777" w:rsidTr="00BB7250">
        <w:trPr>
          <w:jc w:val="center"/>
        </w:trPr>
        <w:tc>
          <w:tcPr>
            <w:tcW w:w="3015" w:type="dxa"/>
            <w:tcMar>
              <w:top w:w="100" w:type="dxa"/>
              <w:left w:w="100" w:type="dxa"/>
              <w:bottom w:w="100" w:type="dxa"/>
              <w:right w:w="100" w:type="dxa"/>
            </w:tcMar>
          </w:tcPr>
          <w:p w14:paraId="2362125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1:00 - 1:50 p.m.*</w:t>
            </w:r>
          </w:p>
        </w:tc>
      </w:tr>
      <w:tr w:rsidR="00F45BD8" w:rsidRPr="00785642" w14:paraId="3D50A057" w14:textId="77777777" w:rsidTr="00BB7250">
        <w:trPr>
          <w:jc w:val="center"/>
        </w:trPr>
        <w:tc>
          <w:tcPr>
            <w:tcW w:w="3015" w:type="dxa"/>
            <w:tcMar>
              <w:top w:w="100" w:type="dxa"/>
              <w:left w:w="100" w:type="dxa"/>
              <w:bottom w:w="100" w:type="dxa"/>
              <w:right w:w="100" w:type="dxa"/>
            </w:tcMar>
          </w:tcPr>
          <w:p w14:paraId="4514781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2:00 - 2:50 p.m.</w:t>
            </w:r>
          </w:p>
        </w:tc>
      </w:tr>
      <w:tr w:rsidR="00F45BD8" w:rsidRPr="00785642" w14:paraId="54FE4596" w14:textId="77777777" w:rsidTr="00BB7250">
        <w:trPr>
          <w:jc w:val="center"/>
        </w:trPr>
        <w:tc>
          <w:tcPr>
            <w:tcW w:w="3015" w:type="dxa"/>
            <w:tcMar>
              <w:top w:w="100" w:type="dxa"/>
              <w:left w:w="100" w:type="dxa"/>
              <w:bottom w:w="100" w:type="dxa"/>
              <w:right w:w="100" w:type="dxa"/>
            </w:tcMar>
          </w:tcPr>
          <w:p w14:paraId="5923FF19"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3:00 - 3:50 p.m.</w:t>
            </w:r>
          </w:p>
        </w:tc>
      </w:tr>
      <w:tr w:rsidR="00F45BD8" w:rsidRPr="00785642" w14:paraId="263E3111" w14:textId="77777777" w:rsidTr="00BB7250">
        <w:trPr>
          <w:jc w:val="center"/>
        </w:trPr>
        <w:tc>
          <w:tcPr>
            <w:tcW w:w="3015" w:type="dxa"/>
            <w:tcMar>
              <w:top w:w="100" w:type="dxa"/>
              <w:left w:w="100" w:type="dxa"/>
              <w:bottom w:w="100" w:type="dxa"/>
              <w:right w:w="100" w:type="dxa"/>
            </w:tcMar>
          </w:tcPr>
          <w:p w14:paraId="39C06DB9"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4:00 - 4:50 p.m.</w:t>
            </w:r>
          </w:p>
        </w:tc>
      </w:tr>
      <w:tr w:rsidR="00F45BD8" w:rsidRPr="00785642" w14:paraId="388BB4F9" w14:textId="77777777" w:rsidTr="00BB7250">
        <w:trPr>
          <w:jc w:val="center"/>
        </w:trPr>
        <w:tc>
          <w:tcPr>
            <w:tcW w:w="3015" w:type="dxa"/>
            <w:tcMar>
              <w:top w:w="100" w:type="dxa"/>
              <w:left w:w="100" w:type="dxa"/>
              <w:bottom w:w="100" w:type="dxa"/>
              <w:right w:w="100" w:type="dxa"/>
            </w:tcMar>
          </w:tcPr>
          <w:p w14:paraId="3AED315E"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Evening classes start at 5:00 p.m. or later and are not restricted by days of the week or time blocks.</w:t>
            </w:r>
          </w:p>
        </w:tc>
      </w:tr>
      <w:tr w:rsidR="00F45BD8" w:rsidRPr="00785642" w14:paraId="40677638" w14:textId="77777777" w:rsidTr="00BB7250">
        <w:trPr>
          <w:jc w:val="center"/>
        </w:trPr>
        <w:tc>
          <w:tcPr>
            <w:tcW w:w="3015" w:type="dxa"/>
            <w:tcMar>
              <w:top w:w="100" w:type="dxa"/>
              <w:left w:w="100" w:type="dxa"/>
              <w:bottom w:w="100" w:type="dxa"/>
              <w:right w:w="100" w:type="dxa"/>
            </w:tcMar>
          </w:tcPr>
          <w:p w14:paraId="62AA756B"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r>
    </w:tbl>
    <w:p w14:paraId="5C2F0ED8" w14:textId="77777777" w:rsidR="00F45BD8" w:rsidRPr="00785642" w:rsidRDefault="00F45BD8" w:rsidP="00F45BD8">
      <w:pPr>
        <w:rPr>
          <w:rFonts w:ascii="Arial" w:hAnsi="Arial" w:cs="Arial"/>
          <w:b/>
          <w:color w:val="333333"/>
          <w:sz w:val="20"/>
          <w:szCs w:val="20"/>
        </w:rPr>
      </w:pPr>
    </w:p>
    <w:p w14:paraId="14595FC5" w14:textId="77777777" w:rsidR="00F45BD8" w:rsidRPr="00785642" w:rsidRDefault="00F45BD8" w:rsidP="00F45BD8">
      <w:pPr>
        <w:numPr>
          <w:ilvl w:val="0"/>
          <w:numId w:val="8"/>
        </w:numPr>
        <w:spacing w:after="80" w:line="276" w:lineRule="auto"/>
        <w:rPr>
          <w:rFonts w:ascii="Arial" w:hAnsi="Arial" w:cs="Arial"/>
          <w:b/>
          <w:sz w:val="20"/>
          <w:szCs w:val="20"/>
        </w:rPr>
      </w:pPr>
      <w:r w:rsidRPr="00785642">
        <w:rPr>
          <w:rFonts w:ascii="Arial" w:hAnsi="Arial" w:cs="Arial"/>
          <w:b/>
          <w:color w:val="333333"/>
          <w:sz w:val="20"/>
          <w:szCs w:val="20"/>
        </w:rPr>
        <w:t>Laboratory classes</w:t>
      </w:r>
    </w:p>
    <w:tbl>
      <w:tblPr>
        <w:tblW w:w="3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tblGrid>
      <w:tr w:rsidR="00F45BD8" w:rsidRPr="00785642" w14:paraId="14CABC6E" w14:textId="77777777" w:rsidTr="00BB7250">
        <w:trPr>
          <w:jc w:val="center"/>
        </w:trPr>
        <w:tc>
          <w:tcPr>
            <w:tcW w:w="3015" w:type="dxa"/>
            <w:tcMar>
              <w:top w:w="100" w:type="dxa"/>
              <w:left w:w="100" w:type="dxa"/>
              <w:bottom w:w="100" w:type="dxa"/>
              <w:right w:w="100" w:type="dxa"/>
            </w:tcMar>
          </w:tcPr>
          <w:p w14:paraId="43BBC03D"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Laboratory classes</w:t>
            </w:r>
          </w:p>
        </w:tc>
      </w:tr>
      <w:tr w:rsidR="00F45BD8" w:rsidRPr="00785642" w14:paraId="0D830B2C" w14:textId="77777777" w:rsidTr="00BB7250">
        <w:trPr>
          <w:jc w:val="center"/>
        </w:trPr>
        <w:tc>
          <w:tcPr>
            <w:tcW w:w="3015" w:type="dxa"/>
            <w:tcMar>
              <w:top w:w="100" w:type="dxa"/>
              <w:left w:w="100" w:type="dxa"/>
              <w:bottom w:w="100" w:type="dxa"/>
              <w:right w:w="100" w:type="dxa"/>
            </w:tcMar>
          </w:tcPr>
          <w:p w14:paraId="40AB7A63"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 T, W, Th, F</w:t>
            </w:r>
          </w:p>
        </w:tc>
      </w:tr>
      <w:tr w:rsidR="00F45BD8" w:rsidRPr="00785642" w14:paraId="6119C1F2" w14:textId="77777777" w:rsidTr="00BB7250">
        <w:trPr>
          <w:jc w:val="center"/>
        </w:trPr>
        <w:tc>
          <w:tcPr>
            <w:tcW w:w="3015" w:type="dxa"/>
            <w:tcMar>
              <w:top w:w="100" w:type="dxa"/>
              <w:left w:w="100" w:type="dxa"/>
              <w:bottom w:w="100" w:type="dxa"/>
              <w:right w:w="100" w:type="dxa"/>
            </w:tcMar>
          </w:tcPr>
          <w:p w14:paraId="77505D57"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Laboratory classes will be scheduled in consultation with Department Heads and the Senior Vice Chancellor for</w:t>
            </w:r>
            <w:r w:rsidRPr="00785642">
              <w:rPr>
                <w:rFonts w:ascii="Arial" w:hAnsi="Arial" w:cs="Arial"/>
                <w:sz w:val="20"/>
                <w:szCs w:val="20"/>
              </w:rPr>
              <w:br/>
            </w:r>
            <w:r w:rsidRPr="00785642">
              <w:rPr>
                <w:rFonts w:ascii="Arial" w:hAnsi="Arial" w:cs="Arial"/>
                <w:sz w:val="20"/>
                <w:szCs w:val="20"/>
              </w:rPr>
              <w:lastRenderedPageBreak/>
              <w:t>Academic and Student Affairs.</w:t>
            </w:r>
          </w:p>
        </w:tc>
      </w:tr>
      <w:tr w:rsidR="00F45BD8" w:rsidRPr="00785642" w14:paraId="0B5192BF" w14:textId="77777777" w:rsidTr="00BB7250">
        <w:trPr>
          <w:jc w:val="center"/>
        </w:trPr>
        <w:tc>
          <w:tcPr>
            <w:tcW w:w="3015" w:type="dxa"/>
            <w:tcMar>
              <w:top w:w="100" w:type="dxa"/>
              <w:left w:w="100" w:type="dxa"/>
              <w:bottom w:w="100" w:type="dxa"/>
              <w:right w:w="100" w:type="dxa"/>
            </w:tcMar>
          </w:tcPr>
          <w:p w14:paraId="34325E1F"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lastRenderedPageBreak/>
              <w:t>Evening classes start at 5:00 p.m. or later and are not restricted by days of the week or time blocks.</w:t>
            </w:r>
          </w:p>
        </w:tc>
      </w:tr>
      <w:tr w:rsidR="00F45BD8" w:rsidRPr="00785642" w14:paraId="26D60914" w14:textId="77777777" w:rsidTr="00BB7250">
        <w:trPr>
          <w:jc w:val="center"/>
        </w:trPr>
        <w:tc>
          <w:tcPr>
            <w:tcW w:w="3015" w:type="dxa"/>
            <w:tcMar>
              <w:top w:w="100" w:type="dxa"/>
              <w:left w:w="100" w:type="dxa"/>
              <w:bottom w:w="100" w:type="dxa"/>
              <w:right w:w="100" w:type="dxa"/>
            </w:tcMar>
          </w:tcPr>
          <w:p w14:paraId="537767CD" w14:textId="77777777" w:rsidR="00F45BD8" w:rsidRPr="00785642" w:rsidRDefault="00F45BD8" w:rsidP="00BB7250">
            <w:pPr>
              <w:widowControl w:val="0"/>
              <w:spacing w:line="240" w:lineRule="auto"/>
              <w:rPr>
                <w:rFonts w:ascii="Arial" w:hAnsi="Arial" w:cs="Arial"/>
                <w:sz w:val="20"/>
                <w:szCs w:val="20"/>
              </w:rPr>
            </w:pPr>
            <w:r w:rsidRPr="00785642">
              <w:rPr>
                <w:rFonts w:ascii="Arial" w:hAnsi="Arial" w:cs="Arial"/>
                <w:sz w:val="20"/>
                <w:szCs w:val="20"/>
              </w:rPr>
              <w:t>*No classes will be scheduled between 12:00 p.m and 2:00 p.m. on Thursdays</w:t>
            </w:r>
          </w:p>
        </w:tc>
      </w:tr>
    </w:tbl>
    <w:p w14:paraId="7C27036D" w14:textId="77777777" w:rsidR="00F45BD8" w:rsidRDefault="00F45BD8" w:rsidP="00F45BD8">
      <w:pPr>
        <w:pStyle w:val="Heading3"/>
        <w:spacing w:before="220" w:after="0"/>
        <w:rPr>
          <w:b w:val="0"/>
          <w:color w:val="990000"/>
          <w:sz w:val="20"/>
          <w:szCs w:val="20"/>
        </w:rPr>
      </w:pPr>
      <w:bookmarkStart w:id="1" w:name="_8oc2ohohvh50" w:colFirst="0" w:colLast="0"/>
      <w:bookmarkEnd w:id="1"/>
    </w:p>
    <w:p w14:paraId="7FBB7184" w14:textId="77777777" w:rsidR="00F45BD8" w:rsidRPr="00785642" w:rsidRDefault="00F45BD8" w:rsidP="00F45BD8">
      <w:pPr>
        <w:pStyle w:val="Heading3"/>
        <w:spacing w:before="220" w:after="0"/>
        <w:rPr>
          <w:rFonts w:ascii="Arial" w:hAnsi="Arial" w:cs="Arial"/>
          <w:b w:val="0"/>
          <w:color w:val="990000"/>
          <w:sz w:val="24"/>
          <w:szCs w:val="24"/>
        </w:rPr>
      </w:pPr>
      <w:r w:rsidRPr="00785642">
        <w:rPr>
          <w:rFonts w:ascii="Arial" w:hAnsi="Arial" w:cs="Arial"/>
          <w:color w:val="990000"/>
          <w:sz w:val="24"/>
          <w:szCs w:val="24"/>
        </w:rPr>
        <w:t>B. Morris Campus Standard Schedule and Class Periods</w:t>
      </w:r>
    </w:p>
    <w:p w14:paraId="54FEDE25" w14:textId="77777777" w:rsidR="00F45BD8" w:rsidRPr="00785642" w:rsidRDefault="00F45BD8" w:rsidP="00F45BD8">
      <w:pPr>
        <w:numPr>
          <w:ilvl w:val="0"/>
          <w:numId w:val="10"/>
        </w:numPr>
        <w:spacing w:after="80" w:line="276" w:lineRule="auto"/>
        <w:rPr>
          <w:rFonts w:ascii="Arial" w:hAnsi="Arial" w:cs="Arial"/>
          <w:sz w:val="20"/>
          <w:szCs w:val="20"/>
        </w:rPr>
      </w:pPr>
      <w:r w:rsidRPr="00785642">
        <w:rPr>
          <w:rFonts w:ascii="Arial" w:hAnsi="Arial" w:cs="Arial"/>
          <w:b/>
          <w:color w:val="333333"/>
          <w:sz w:val="20"/>
          <w:szCs w:val="20"/>
        </w:rPr>
        <w:t xml:space="preserve">Standard Class Periods </w:t>
      </w:r>
      <w:r w:rsidRPr="00785642">
        <w:rPr>
          <w:rFonts w:ascii="Arial" w:hAnsi="Arial" w:cs="Arial"/>
          <w:color w:val="333333"/>
          <w:sz w:val="20"/>
          <w:szCs w:val="20"/>
        </w:rPr>
        <w:br/>
      </w:r>
    </w:p>
    <w:tbl>
      <w:tblPr>
        <w:tblW w:w="6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65"/>
        <w:gridCol w:w="3060"/>
      </w:tblGrid>
      <w:tr w:rsidR="00F45BD8" w:rsidRPr="00785642" w14:paraId="3724F408" w14:textId="77777777" w:rsidTr="00BB7250">
        <w:trPr>
          <w:trHeight w:val="440"/>
          <w:jc w:val="center"/>
        </w:trPr>
        <w:tc>
          <w:tcPr>
            <w:tcW w:w="6645" w:type="dxa"/>
            <w:gridSpan w:val="3"/>
            <w:tcMar>
              <w:top w:w="100" w:type="dxa"/>
              <w:left w:w="100" w:type="dxa"/>
              <w:bottom w:w="100" w:type="dxa"/>
              <w:right w:w="100" w:type="dxa"/>
            </w:tcMar>
          </w:tcPr>
          <w:p w14:paraId="509D21C2"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Morris Campus</w:t>
            </w:r>
          </w:p>
        </w:tc>
      </w:tr>
      <w:tr w:rsidR="00F45BD8" w:rsidRPr="00785642" w14:paraId="1D0CD09E" w14:textId="77777777" w:rsidTr="00BB7250">
        <w:trPr>
          <w:trHeight w:val="380"/>
          <w:jc w:val="center"/>
        </w:trPr>
        <w:tc>
          <w:tcPr>
            <w:tcW w:w="3120" w:type="dxa"/>
            <w:tcMar>
              <w:top w:w="100" w:type="dxa"/>
              <w:left w:w="100" w:type="dxa"/>
              <w:bottom w:w="100" w:type="dxa"/>
              <w:right w:w="100" w:type="dxa"/>
            </w:tcMar>
          </w:tcPr>
          <w:p w14:paraId="1FB2A79B"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 W, F</w:t>
            </w:r>
          </w:p>
        </w:tc>
        <w:tc>
          <w:tcPr>
            <w:tcW w:w="465" w:type="dxa"/>
            <w:vMerge w:val="restart"/>
            <w:tcMar>
              <w:top w:w="100" w:type="dxa"/>
              <w:left w:w="100" w:type="dxa"/>
              <w:bottom w:w="100" w:type="dxa"/>
              <w:right w:w="100" w:type="dxa"/>
            </w:tcMar>
          </w:tcPr>
          <w:p w14:paraId="23D4B0D7" w14:textId="77777777" w:rsidR="00F45BD8" w:rsidRPr="00785642" w:rsidRDefault="00F45BD8" w:rsidP="00BB7250">
            <w:pPr>
              <w:widowControl w:val="0"/>
              <w:spacing w:line="240" w:lineRule="auto"/>
              <w:jc w:val="center"/>
              <w:rPr>
                <w:rFonts w:ascii="Arial" w:hAnsi="Arial" w:cs="Arial"/>
                <w:b/>
                <w:sz w:val="20"/>
                <w:szCs w:val="20"/>
              </w:rPr>
            </w:pPr>
          </w:p>
          <w:p w14:paraId="3190DF2E"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 xml:space="preserve"> </w:t>
            </w:r>
          </w:p>
        </w:tc>
        <w:tc>
          <w:tcPr>
            <w:tcW w:w="3060" w:type="dxa"/>
            <w:tcMar>
              <w:top w:w="100" w:type="dxa"/>
              <w:left w:w="100" w:type="dxa"/>
              <w:bottom w:w="100" w:type="dxa"/>
              <w:right w:w="100" w:type="dxa"/>
            </w:tcMar>
          </w:tcPr>
          <w:p w14:paraId="1DCEAE98"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T, Th</w:t>
            </w:r>
          </w:p>
        </w:tc>
      </w:tr>
      <w:tr w:rsidR="00F45BD8" w:rsidRPr="00785642" w14:paraId="19AE9137" w14:textId="77777777" w:rsidTr="00BB7250">
        <w:trPr>
          <w:trHeight w:val="440"/>
          <w:jc w:val="center"/>
        </w:trPr>
        <w:tc>
          <w:tcPr>
            <w:tcW w:w="3120" w:type="dxa"/>
            <w:vMerge w:val="restart"/>
            <w:tcMar>
              <w:top w:w="100" w:type="dxa"/>
              <w:left w:w="100" w:type="dxa"/>
              <w:bottom w:w="100" w:type="dxa"/>
              <w:right w:w="100" w:type="dxa"/>
            </w:tcMar>
          </w:tcPr>
          <w:p w14:paraId="0FABF73F"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a.m. - 9:05 a.m.</w:t>
            </w:r>
          </w:p>
        </w:tc>
        <w:tc>
          <w:tcPr>
            <w:tcW w:w="465" w:type="dxa"/>
            <w:vMerge/>
            <w:tcMar>
              <w:top w:w="100" w:type="dxa"/>
              <w:left w:w="100" w:type="dxa"/>
              <w:bottom w:w="100" w:type="dxa"/>
              <w:right w:w="100" w:type="dxa"/>
            </w:tcMar>
          </w:tcPr>
          <w:p w14:paraId="5338E80E"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val="restart"/>
            <w:tcMar>
              <w:top w:w="100" w:type="dxa"/>
              <w:left w:w="100" w:type="dxa"/>
              <w:bottom w:w="100" w:type="dxa"/>
              <w:right w:w="100" w:type="dxa"/>
            </w:tcMar>
          </w:tcPr>
          <w:p w14:paraId="492B357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a.m. - 9:40 a.m.</w:t>
            </w:r>
          </w:p>
        </w:tc>
      </w:tr>
      <w:tr w:rsidR="00F45BD8" w:rsidRPr="00785642" w14:paraId="6E947A3E" w14:textId="77777777" w:rsidTr="00BB7250">
        <w:trPr>
          <w:trHeight w:val="440"/>
          <w:jc w:val="center"/>
        </w:trPr>
        <w:tc>
          <w:tcPr>
            <w:tcW w:w="3120" w:type="dxa"/>
            <w:vMerge/>
            <w:tcMar>
              <w:top w:w="100" w:type="dxa"/>
              <w:left w:w="100" w:type="dxa"/>
              <w:bottom w:w="100" w:type="dxa"/>
              <w:right w:w="100" w:type="dxa"/>
            </w:tcMar>
          </w:tcPr>
          <w:p w14:paraId="590597F0"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46A2AB6D"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69975B3F"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587883B1" w14:textId="77777777" w:rsidTr="00BB7250">
        <w:trPr>
          <w:trHeight w:val="440"/>
          <w:jc w:val="center"/>
        </w:trPr>
        <w:tc>
          <w:tcPr>
            <w:tcW w:w="3120" w:type="dxa"/>
            <w:vMerge w:val="restart"/>
            <w:tcMar>
              <w:top w:w="100" w:type="dxa"/>
              <w:left w:w="100" w:type="dxa"/>
              <w:bottom w:w="100" w:type="dxa"/>
              <w:right w:w="100" w:type="dxa"/>
            </w:tcMar>
          </w:tcPr>
          <w:p w14:paraId="51228E1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9:15 a.m. - 10:20 a.m.</w:t>
            </w:r>
          </w:p>
        </w:tc>
        <w:tc>
          <w:tcPr>
            <w:tcW w:w="465" w:type="dxa"/>
            <w:vMerge/>
            <w:tcMar>
              <w:top w:w="100" w:type="dxa"/>
              <w:left w:w="100" w:type="dxa"/>
              <w:bottom w:w="100" w:type="dxa"/>
              <w:right w:w="100" w:type="dxa"/>
            </w:tcMar>
          </w:tcPr>
          <w:p w14:paraId="35B2D676"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28DA443C"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2A33B6A9" w14:textId="77777777" w:rsidTr="00BB7250">
        <w:trPr>
          <w:trHeight w:val="440"/>
          <w:jc w:val="center"/>
        </w:trPr>
        <w:tc>
          <w:tcPr>
            <w:tcW w:w="3120" w:type="dxa"/>
            <w:vMerge/>
            <w:tcMar>
              <w:top w:w="100" w:type="dxa"/>
              <w:left w:w="100" w:type="dxa"/>
              <w:bottom w:w="100" w:type="dxa"/>
              <w:right w:w="100" w:type="dxa"/>
            </w:tcMar>
          </w:tcPr>
          <w:p w14:paraId="22610B99"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0006AE73"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val="restart"/>
            <w:tcMar>
              <w:top w:w="100" w:type="dxa"/>
              <w:left w:w="100" w:type="dxa"/>
              <w:bottom w:w="100" w:type="dxa"/>
              <w:right w:w="100" w:type="dxa"/>
            </w:tcMar>
          </w:tcPr>
          <w:p w14:paraId="1B5F184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9:50 a.m. - 11:30 a.m.</w:t>
            </w:r>
          </w:p>
        </w:tc>
      </w:tr>
      <w:tr w:rsidR="00F45BD8" w:rsidRPr="00785642" w14:paraId="5220FC45" w14:textId="77777777" w:rsidTr="00BB7250">
        <w:trPr>
          <w:trHeight w:val="440"/>
          <w:jc w:val="center"/>
        </w:trPr>
        <w:tc>
          <w:tcPr>
            <w:tcW w:w="3120" w:type="dxa"/>
            <w:vMerge w:val="restart"/>
            <w:tcMar>
              <w:top w:w="100" w:type="dxa"/>
              <w:left w:w="100" w:type="dxa"/>
              <w:bottom w:w="100" w:type="dxa"/>
              <w:right w:w="100" w:type="dxa"/>
            </w:tcMar>
          </w:tcPr>
          <w:p w14:paraId="1CF34877"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 xml:space="preserve">10:30 a.m. - 11:35 a.m. </w:t>
            </w:r>
          </w:p>
        </w:tc>
        <w:tc>
          <w:tcPr>
            <w:tcW w:w="465" w:type="dxa"/>
            <w:vMerge/>
            <w:tcMar>
              <w:top w:w="100" w:type="dxa"/>
              <w:left w:w="100" w:type="dxa"/>
              <w:bottom w:w="100" w:type="dxa"/>
              <w:right w:w="100" w:type="dxa"/>
            </w:tcMar>
          </w:tcPr>
          <w:p w14:paraId="3C2FB341"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0CFC9D08"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2ED8DF2D" w14:textId="77777777" w:rsidTr="00BB7250">
        <w:trPr>
          <w:trHeight w:val="440"/>
          <w:jc w:val="center"/>
        </w:trPr>
        <w:tc>
          <w:tcPr>
            <w:tcW w:w="3120" w:type="dxa"/>
            <w:vMerge/>
            <w:tcMar>
              <w:top w:w="100" w:type="dxa"/>
              <w:left w:w="100" w:type="dxa"/>
              <w:bottom w:w="100" w:type="dxa"/>
              <w:right w:w="100" w:type="dxa"/>
            </w:tcMar>
          </w:tcPr>
          <w:p w14:paraId="567ABE07"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3DD90003"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48E25B64"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54386648" w14:textId="77777777" w:rsidTr="00BB7250">
        <w:trPr>
          <w:trHeight w:val="440"/>
          <w:jc w:val="center"/>
        </w:trPr>
        <w:tc>
          <w:tcPr>
            <w:tcW w:w="3120" w:type="dxa"/>
            <w:vMerge w:val="restart"/>
            <w:tcMar>
              <w:top w:w="100" w:type="dxa"/>
              <w:left w:w="100" w:type="dxa"/>
              <w:bottom w:w="100" w:type="dxa"/>
              <w:right w:w="100" w:type="dxa"/>
            </w:tcMar>
          </w:tcPr>
          <w:p w14:paraId="50F67EA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11:45 a.m. - 12:50 p.m.</w:t>
            </w:r>
          </w:p>
        </w:tc>
        <w:tc>
          <w:tcPr>
            <w:tcW w:w="465" w:type="dxa"/>
            <w:vMerge/>
            <w:tcMar>
              <w:top w:w="100" w:type="dxa"/>
              <w:left w:w="100" w:type="dxa"/>
              <w:bottom w:w="100" w:type="dxa"/>
              <w:right w:w="100" w:type="dxa"/>
            </w:tcMar>
          </w:tcPr>
          <w:p w14:paraId="1B652363" w14:textId="77777777" w:rsidR="00F45BD8" w:rsidRPr="00785642" w:rsidRDefault="00F45BD8" w:rsidP="00BB7250">
            <w:pPr>
              <w:widowControl w:val="0"/>
              <w:spacing w:line="240" w:lineRule="auto"/>
              <w:jc w:val="center"/>
              <w:rPr>
                <w:rFonts w:ascii="Arial" w:hAnsi="Arial" w:cs="Arial"/>
                <w:sz w:val="20"/>
                <w:szCs w:val="20"/>
              </w:rPr>
            </w:pPr>
          </w:p>
        </w:tc>
        <w:tc>
          <w:tcPr>
            <w:tcW w:w="3060" w:type="dxa"/>
            <w:shd w:val="clear" w:color="auto" w:fill="D9D9D9"/>
            <w:tcMar>
              <w:top w:w="100" w:type="dxa"/>
              <w:left w:w="100" w:type="dxa"/>
              <w:bottom w:w="100" w:type="dxa"/>
              <w:right w:w="100" w:type="dxa"/>
            </w:tcMar>
          </w:tcPr>
          <w:p w14:paraId="120B3D39"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29BA5CA5" w14:textId="77777777" w:rsidTr="00BB7250">
        <w:trPr>
          <w:trHeight w:val="440"/>
          <w:jc w:val="center"/>
        </w:trPr>
        <w:tc>
          <w:tcPr>
            <w:tcW w:w="3120" w:type="dxa"/>
            <w:vMerge/>
            <w:tcMar>
              <w:top w:w="100" w:type="dxa"/>
              <w:left w:w="100" w:type="dxa"/>
              <w:bottom w:w="100" w:type="dxa"/>
              <w:right w:w="100" w:type="dxa"/>
            </w:tcMar>
          </w:tcPr>
          <w:p w14:paraId="12B8C94D"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560F4D16"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val="restart"/>
            <w:tcMar>
              <w:top w:w="100" w:type="dxa"/>
              <w:left w:w="100" w:type="dxa"/>
              <w:bottom w:w="100" w:type="dxa"/>
              <w:right w:w="100" w:type="dxa"/>
            </w:tcMar>
          </w:tcPr>
          <w:p w14:paraId="240D351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12:50 p.m. - 2:30 p.m.</w:t>
            </w:r>
          </w:p>
        </w:tc>
      </w:tr>
      <w:tr w:rsidR="00F45BD8" w:rsidRPr="00785642" w14:paraId="68926B47" w14:textId="77777777" w:rsidTr="00BB7250">
        <w:trPr>
          <w:trHeight w:val="440"/>
          <w:jc w:val="center"/>
        </w:trPr>
        <w:tc>
          <w:tcPr>
            <w:tcW w:w="3120" w:type="dxa"/>
            <w:vMerge w:val="restart"/>
            <w:tcMar>
              <w:top w:w="100" w:type="dxa"/>
              <w:left w:w="100" w:type="dxa"/>
              <w:bottom w:w="100" w:type="dxa"/>
              <w:right w:w="100" w:type="dxa"/>
            </w:tcMar>
          </w:tcPr>
          <w:p w14:paraId="6D80DCA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1:00 p.m. - 2:05 p.m.</w:t>
            </w:r>
          </w:p>
        </w:tc>
        <w:tc>
          <w:tcPr>
            <w:tcW w:w="465" w:type="dxa"/>
            <w:vMerge/>
            <w:tcMar>
              <w:top w:w="100" w:type="dxa"/>
              <w:left w:w="100" w:type="dxa"/>
              <w:bottom w:w="100" w:type="dxa"/>
              <w:right w:w="100" w:type="dxa"/>
            </w:tcMar>
          </w:tcPr>
          <w:p w14:paraId="039D49FC"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442C0A42"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552256DB" w14:textId="77777777" w:rsidTr="00BB7250">
        <w:trPr>
          <w:trHeight w:val="440"/>
          <w:jc w:val="center"/>
        </w:trPr>
        <w:tc>
          <w:tcPr>
            <w:tcW w:w="3120" w:type="dxa"/>
            <w:vMerge/>
            <w:tcMar>
              <w:top w:w="100" w:type="dxa"/>
              <w:left w:w="100" w:type="dxa"/>
              <w:bottom w:w="100" w:type="dxa"/>
              <w:right w:w="100" w:type="dxa"/>
            </w:tcMar>
          </w:tcPr>
          <w:p w14:paraId="542A72CF"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7B835E3D"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79C351B4"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6B0CDD81" w14:textId="77777777" w:rsidTr="00BB7250">
        <w:trPr>
          <w:trHeight w:val="440"/>
          <w:jc w:val="center"/>
        </w:trPr>
        <w:tc>
          <w:tcPr>
            <w:tcW w:w="3120" w:type="dxa"/>
            <w:vMerge w:val="restart"/>
            <w:tcMar>
              <w:top w:w="100" w:type="dxa"/>
              <w:left w:w="100" w:type="dxa"/>
              <w:bottom w:w="100" w:type="dxa"/>
              <w:right w:w="100" w:type="dxa"/>
            </w:tcMar>
          </w:tcPr>
          <w:p w14:paraId="216B022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 xml:space="preserve">2:15 p.m. - 3:20 p.m. </w:t>
            </w:r>
          </w:p>
        </w:tc>
        <w:tc>
          <w:tcPr>
            <w:tcW w:w="465" w:type="dxa"/>
            <w:vMerge/>
            <w:tcMar>
              <w:top w:w="100" w:type="dxa"/>
              <w:left w:w="100" w:type="dxa"/>
              <w:bottom w:w="100" w:type="dxa"/>
              <w:right w:w="100" w:type="dxa"/>
            </w:tcMar>
          </w:tcPr>
          <w:p w14:paraId="213D550D"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val="restart"/>
            <w:tcMar>
              <w:top w:w="100" w:type="dxa"/>
              <w:left w:w="100" w:type="dxa"/>
              <w:bottom w:w="100" w:type="dxa"/>
              <w:right w:w="100" w:type="dxa"/>
            </w:tcMar>
          </w:tcPr>
          <w:p w14:paraId="48F49BE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2:40 p.m. - 4:20 p.m.</w:t>
            </w:r>
          </w:p>
        </w:tc>
      </w:tr>
      <w:tr w:rsidR="00F45BD8" w:rsidRPr="00785642" w14:paraId="4F371F4A" w14:textId="77777777" w:rsidTr="00BB7250">
        <w:trPr>
          <w:trHeight w:val="440"/>
          <w:jc w:val="center"/>
        </w:trPr>
        <w:tc>
          <w:tcPr>
            <w:tcW w:w="3120" w:type="dxa"/>
            <w:vMerge/>
            <w:tcMar>
              <w:top w:w="100" w:type="dxa"/>
              <w:left w:w="100" w:type="dxa"/>
              <w:bottom w:w="100" w:type="dxa"/>
              <w:right w:w="100" w:type="dxa"/>
            </w:tcMar>
          </w:tcPr>
          <w:p w14:paraId="679A84BD"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2DE32FA3"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7FA7460B"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35952426" w14:textId="77777777" w:rsidTr="00BB7250">
        <w:trPr>
          <w:trHeight w:val="440"/>
          <w:jc w:val="center"/>
        </w:trPr>
        <w:tc>
          <w:tcPr>
            <w:tcW w:w="3120" w:type="dxa"/>
            <w:vMerge w:val="restart"/>
            <w:tcMar>
              <w:top w:w="100" w:type="dxa"/>
              <w:left w:w="100" w:type="dxa"/>
              <w:bottom w:w="100" w:type="dxa"/>
              <w:right w:w="100" w:type="dxa"/>
            </w:tcMar>
          </w:tcPr>
          <w:p w14:paraId="10B8272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 xml:space="preserve">3:30 p.m. - 4:35 p.m. </w:t>
            </w:r>
          </w:p>
        </w:tc>
        <w:tc>
          <w:tcPr>
            <w:tcW w:w="465" w:type="dxa"/>
            <w:vMerge/>
            <w:tcMar>
              <w:top w:w="100" w:type="dxa"/>
              <w:left w:w="100" w:type="dxa"/>
              <w:bottom w:w="100" w:type="dxa"/>
              <w:right w:w="100" w:type="dxa"/>
            </w:tcMar>
          </w:tcPr>
          <w:p w14:paraId="03C2279C"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4A76407F"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C390780" w14:textId="77777777" w:rsidTr="00BB7250">
        <w:trPr>
          <w:trHeight w:val="440"/>
          <w:jc w:val="center"/>
        </w:trPr>
        <w:tc>
          <w:tcPr>
            <w:tcW w:w="3120" w:type="dxa"/>
            <w:vMerge/>
            <w:tcMar>
              <w:top w:w="100" w:type="dxa"/>
              <w:left w:w="100" w:type="dxa"/>
              <w:bottom w:w="100" w:type="dxa"/>
              <w:right w:w="100" w:type="dxa"/>
            </w:tcMar>
          </w:tcPr>
          <w:p w14:paraId="3598A1BE"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3B81CAFE"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val="restart"/>
            <w:tcMar>
              <w:top w:w="100" w:type="dxa"/>
              <w:left w:w="100" w:type="dxa"/>
              <w:bottom w:w="100" w:type="dxa"/>
              <w:right w:w="100" w:type="dxa"/>
            </w:tcMar>
          </w:tcPr>
          <w:p w14:paraId="7D554B5C"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 xml:space="preserve">4:30 p.m. - 6:10 p.m. </w:t>
            </w:r>
          </w:p>
        </w:tc>
      </w:tr>
      <w:tr w:rsidR="00F45BD8" w:rsidRPr="00785642" w14:paraId="4DF01ACA" w14:textId="77777777" w:rsidTr="00BB7250">
        <w:trPr>
          <w:trHeight w:val="440"/>
          <w:jc w:val="center"/>
        </w:trPr>
        <w:tc>
          <w:tcPr>
            <w:tcW w:w="3120" w:type="dxa"/>
            <w:vMerge w:val="restart"/>
            <w:tcMar>
              <w:top w:w="100" w:type="dxa"/>
              <w:left w:w="100" w:type="dxa"/>
              <w:bottom w:w="100" w:type="dxa"/>
              <w:right w:w="100" w:type="dxa"/>
            </w:tcMar>
          </w:tcPr>
          <w:p w14:paraId="42E195B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4:45 p.m. - 5:50 p.m.</w:t>
            </w:r>
          </w:p>
        </w:tc>
        <w:tc>
          <w:tcPr>
            <w:tcW w:w="465" w:type="dxa"/>
            <w:vMerge/>
            <w:tcMar>
              <w:top w:w="100" w:type="dxa"/>
              <w:left w:w="100" w:type="dxa"/>
              <w:bottom w:w="100" w:type="dxa"/>
              <w:right w:w="100" w:type="dxa"/>
            </w:tcMar>
          </w:tcPr>
          <w:p w14:paraId="633A3E23"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4C6EB3AF"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6F5EBA14" w14:textId="77777777" w:rsidTr="00BB7250">
        <w:trPr>
          <w:trHeight w:val="440"/>
          <w:jc w:val="center"/>
        </w:trPr>
        <w:tc>
          <w:tcPr>
            <w:tcW w:w="3120" w:type="dxa"/>
            <w:vMerge/>
            <w:tcMar>
              <w:top w:w="100" w:type="dxa"/>
              <w:left w:w="100" w:type="dxa"/>
              <w:bottom w:w="100" w:type="dxa"/>
              <w:right w:w="100" w:type="dxa"/>
            </w:tcMar>
          </w:tcPr>
          <w:p w14:paraId="0F408589" w14:textId="77777777" w:rsidR="00F45BD8" w:rsidRPr="00785642" w:rsidRDefault="00F45BD8" w:rsidP="00BB7250">
            <w:pPr>
              <w:widowControl w:val="0"/>
              <w:spacing w:line="240" w:lineRule="auto"/>
              <w:jc w:val="center"/>
              <w:rPr>
                <w:rFonts w:ascii="Arial" w:hAnsi="Arial" w:cs="Arial"/>
                <w:sz w:val="20"/>
                <w:szCs w:val="20"/>
              </w:rPr>
            </w:pPr>
          </w:p>
        </w:tc>
        <w:tc>
          <w:tcPr>
            <w:tcW w:w="465" w:type="dxa"/>
            <w:vMerge/>
            <w:tcMar>
              <w:top w:w="100" w:type="dxa"/>
              <w:left w:w="100" w:type="dxa"/>
              <w:bottom w:w="100" w:type="dxa"/>
              <w:right w:w="100" w:type="dxa"/>
            </w:tcMar>
          </w:tcPr>
          <w:p w14:paraId="394F9D8E" w14:textId="77777777" w:rsidR="00F45BD8" w:rsidRPr="00785642" w:rsidRDefault="00F45BD8" w:rsidP="00BB7250">
            <w:pPr>
              <w:widowControl w:val="0"/>
              <w:spacing w:line="240" w:lineRule="auto"/>
              <w:jc w:val="center"/>
              <w:rPr>
                <w:rFonts w:ascii="Arial" w:hAnsi="Arial" w:cs="Arial"/>
                <w:sz w:val="20"/>
                <w:szCs w:val="20"/>
              </w:rPr>
            </w:pPr>
          </w:p>
        </w:tc>
        <w:tc>
          <w:tcPr>
            <w:tcW w:w="3060" w:type="dxa"/>
            <w:vMerge/>
            <w:tcMar>
              <w:top w:w="100" w:type="dxa"/>
              <w:left w:w="100" w:type="dxa"/>
              <w:bottom w:w="100" w:type="dxa"/>
              <w:right w:w="100" w:type="dxa"/>
            </w:tcMar>
          </w:tcPr>
          <w:p w14:paraId="3E5C20AF" w14:textId="77777777" w:rsidR="00F45BD8" w:rsidRPr="00785642" w:rsidRDefault="00F45BD8" w:rsidP="00BB7250">
            <w:pPr>
              <w:widowControl w:val="0"/>
              <w:spacing w:line="240" w:lineRule="auto"/>
              <w:jc w:val="center"/>
              <w:rPr>
                <w:rFonts w:ascii="Arial" w:hAnsi="Arial" w:cs="Arial"/>
                <w:sz w:val="20"/>
                <w:szCs w:val="20"/>
              </w:rPr>
            </w:pPr>
          </w:p>
        </w:tc>
      </w:tr>
    </w:tbl>
    <w:p w14:paraId="20158FAC" w14:textId="77777777" w:rsidR="00F45BD8" w:rsidRPr="00785642" w:rsidRDefault="00F45BD8" w:rsidP="00F45BD8">
      <w:pPr>
        <w:ind w:left="720"/>
        <w:rPr>
          <w:rFonts w:ascii="Arial" w:hAnsi="Arial" w:cs="Arial"/>
          <w:color w:val="333333"/>
          <w:sz w:val="20"/>
          <w:szCs w:val="20"/>
        </w:rPr>
      </w:pPr>
    </w:p>
    <w:p w14:paraId="76357D71" w14:textId="77777777" w:rsidR="00F45BD8" w:rsidRPr="00785642" w:rsidRDefault="00F45BD8" w:rsidP="00F45BD8">
      <w:pPr>
        <w:pStyle w:val="Heading3"/>
        <w:spacing w:before="220" w:after="0"/>
        <w:rPr>
          <w:rFonts w:ascii="Arial" w:hAnsi="Arial" w:cs="Arial"/>
          <w:b w:val="0"/>
          <w:color w:val="990000"/>
          <w:sz w:val="20"/>
          <w:szCs w:val="20"/>
        </w:rPr>
      </w:pPr>
      <w:bookmarkStart w:id="2" w:name="_yv4l0vmehny6" w:colFirst="0" w:colLast="0"/>
      <w:bookmarkEnd w:id="2"/>
      <w:r w:rsidRPr="00785642">
        <w:rPr>
          <w:rFonts w:ascii="Arial" w:hAnsi="Arial" w:cs="Arial"/>
          <w:sz w:val="20"/>
          <w:szCs w:val="20"/>
        </w:rPr>
        <w:br w:type="page"/>
      </w:r>
    </w:p>
    <w:p w14:paraId="7D1A4E95" w14:textId="77777777" w:rsidR="00F45BD8" w:rsidRPr="00785642" w:rsidRDefault="00F45BD8" w:rsidP="00F45BD8">
      <w:pPr>
        <w:pStyle w:val="Heading3"/>
        <w:spacing w:before="220" w:after="0"/>
        <w:rPr>
          <w:rFonts w:ascii="Arial" w:hAnsi="Arial" w:cs="Arial"/>
          <w:b w:val="0"/>
          <w:color w:val="990000"/>
          <w:sz w:val="20"/>
          <w:szCs w:val="20"/>
        </w:rPr>
      </w:pPr>
      <w:bookmarkStart w:id="3" w:name="_z6hdtc4bndur" w:colFirst="0" w:colLast="0"/>
      <w:bookmarkEnd w:id="3"/>
      <w:r w:rsidRPr="00785642">
        <w:rPr>
          <w:rFonts w:ascii="Arial" w:hAnsi="Arial" w:cs="Arial"/>
          <w:color w:val="990000"/>
          <w:sz w:val="20"/>
          <w:szCs w:val="20"/>
        </w:rPr>
        <w:lastRenderedPageBreak/>
        <w:t>C. Rochester Campus Standard Schedule and Class Periods</w:t>
      </w:r>
    </w:p>
    <w:p w14:paraId="7545B81D" w14:textId="77777777" w:rsidR="00F45BD8" w:rsidRPr="00785642" w:rsidRDefault="00F45BD8" w:rsidP="00F45BD8">
      <w:pPr>
        <w:numPr>
          <w:ilvl w:val="0"/>
          <w:numId w:val="9"/>
        </w:numPr>
        <w:spacing w:after="80" w:line="276" w:lineRule="auto"/>
        <w:rPr>
          <w:rFonts w:ascii="Arial" w:hAnsi="Arial" w:cs="Arial"/>
          <w:sz w:val="20"/>
          <w:szCs w:val="20"/>
        </w:rPr>
      </w:pPr>
      <w:r w:rsidRPr="00785642">
        <w:rPr>
          <w:rFonts w:ascii="Arial" w:hAnsi="Arial" w:cs="Arial"/>
          <w:b/>
          <w:color w:val="333333"/>
          <w:sz w:val="20"/>
          <w:szCs w:val="20"/>
        </w:rPr>
        <w:t xml:space="preserve">Standard Class Periods </w:t>
      </w:r>
      <w:r w:rsidRPr="00785642">
        <w:rPr>
          <w:rFonts w:ascii="Arial" w:hAnsi="Arial" w:cs="Arial"/>
          <w:color w:val="333333"/>
          <w:sz w:val="20"/>
          <w:szCs w:val="20"/>
        </w:rPr>
        <w:br/>
      </w:r>
    </w:p>
    <w:tbl>
      <w:tblPr>
        <w:tblW w:w="5685"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700"/>
        <w:gridCol w:w="280"/>
        <w:gridCol w:w="2705"/>
      </w:tblGrid>
      <w:tr w:rsidR="00F45BD8" w:rsidRPr="00785642" w14:paraId="59520670" w14:textId="77777777" w:rsidTr="00BB7250">
        <w:trPr>
          <w:trHeight w:val="169"/>
          <w:jc w:val="center"/>
        </w:trPr>
        <w:tc>
          <w:tcPr>
            <w:tcW w:w="5685" w:type="dxa"/>
            <w:gridSpan w:val="3"/>
            <w:shd w:val="clear" w:color="auto" w:fill="FFFFFF"/>
          </w:tcPr>
          <w:p w14:paraId="0EB538D5"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Rochester Campus</w:t>
            </w:r>
          </w:p>
        </w:tc>
      </w:tr>
      <w:tr w:rsidR="00F45BD8" w:rsidRPr="00785642" w14:paraId="7676AE4A" w14:textId="77777777" w:rsidTr="00BB7250">
        <w:trPr>
          <w:trHeight w:val="226"/>
          <w:jc w:val="center"/>
        </w:trPr>
        <w:tc>
          <w:tcPr>
            <w:tcW w:w="270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ACDE655"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A Times</w:t>
            </w:r>
          </w:p>
          <w:p w14:paraId="080A1716"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 T, W, Th, F)</w:t>
            </w:r>
          </w:p>
        </w:tc>
        <w:tc>
          <w:tcPr>
            <w:tcW w:w="280" w:type="dxa"/>
            <w:vMerge w:val="restart"/>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624500F" w14:textId="77777777" w:rsidR="00F45BD8" w:rsidRPr="00785642" w:rsidRDefault="00F45BD8" w:rsidP="00BB7250">
            <w:pPr>
              <w:widowControl w:val="0"/>
              <w:spacing w:line="240" w:lineRule="auto"/>
              <w:jc w:val="center"/>
              <w:rPr>
                <w:rFonts w:ascii="Arial" w:hAnsi="Arial" w:cs="Arial"/>
                <w:sz w:val="20"/>
                <w:szCs w:val="20"/>
              </w:rPr>
            </w:pPr>
          </w:p>
        </w:tc>
        <w:tc>
          <w:tcPr>
            <w:tcW w:w="2704"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A1FF13E"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b/>
                <w:sz w:val="20"/>
                <w:szCs w:val="20"/>
              </w:rPr>
              <w:t xml:space="preserve">B Times </w:t>
            </w:r>
            <w:r w:rsidRPr="00785642">
              <w:rPr>
                <w:rFonts w:ascii="Arial" w:hAnsi="Arial" w:cs="Arial"/>
                <w:b/>
                <w:sz w:val="20"/>
                <w:szCs w:val="20"/>
              </w:rPr>
              <w:br/>
              <w:t>(T/Th, M/W, W/F, M/F)</w:t>
            </w:r>
          </w:p>
        </w:tc>
      </w:tr>
      <w:tr w:rsidR="00F45BD8" w:rsidRPr="00785642" w14:paraId="093B7264" w14:textId="77777777" w:rsidTr="00BB7250">
        <w:trPr>
          <w:trHeight w:val="390"/>
          <w:jc w:val="center"/>
        </w:trPr>
        <w:tc>
          <w:tcPr>
            <w:tcW w:w="2700" w:type="dxa"/>
            <w:vMerge w:val="restart"/>
            <w:tcMar>
              <w:top w:w="100" w:type="dxa"/>
              <w:left w:w="100" w:type="dxa"/>
              <w:bottom w:w="100" w:type="dxa"/>
              <w:right w:w="100" w:type="dxa"/>
            </w:tcMar>
          </w:tcPr>
          <w:p w14:paraId="420933C2"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a.m. - 8:50 a.m.</w:t>
            </w:r>
          </w:p>
        </w:tc>
        <w:tc>
          <w:tcPr>
            <w:tcW w:w="280"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6138273"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658061F9"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8:00 a.m. - 9:15 a.m.</w:t>
            </w:r>
          </w:p>
        </w:tc>
      </w:tr>
      <w:tr w:rsidR="00F45BD8" w:rsidRPr="00785642" w14:paraId="14DFBA5C" w14:textId="77777777" w:rsidTr="00BB7250">
        <w:trPr>
          <w:trHeight w:val="390"/>
          <w:jc w:val="center"/>
        </w:trPr>
        <w:tc>
          <w:tcPr>
            <w:tcW w:w="2700" w:type="dxa"/>
            <w:vMerge/>
            <w:tcMar>
              <w:top w:w="100" w:type="dxa"/>
              <w:left w:w="100" w:type="dxa"/>
              <w:bottom w:w="100" w:type="dxa"/>
              <w:right w:w="100" w:type="dxa"/>
            </w:tcMar>
          </w:tcPr>
          <w:p w14:paraId="48A00D24"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3F24FB5D"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08CBFE19"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5CB1B26" w14:textId="77777777" w:rsidTr="00BB7250">
        <w:trPr>
          <w:trHeight w:val="390"/>
          <w:jc w:val="center"/>
        </w:trPr>
        <w:tc>
          <w:tcPr>
            <w:tcW w:w="2700" w:type="dxa"/>
            <w:vMerge w:val="restart"/>
            <w:tcMar>
              <w:top w:w="100" w:type="dxa"/>
              <w:left w:w="100" w:type="dxa"/>
              <w:bottom w:w="100" w:type="dxa"/>
              <w:right w:w="100" w:type="dxa"/>
            </w:tcMar>
          </w:tcPr>
          <w:p w14:paraId="65FD1484" w14:textId="77777777" w:rsidR="00F45BD8" w:rsidRPr="00785642" w:rsidRDefault="00F45BD8" w:rsidP="00BB7250">
            <w:pPr>
              <w:widowControl w:val="0"/>
              <w:spacing w:line="240" w:lineRule="auto"/>
              <w:jc w:val="center"/>
              <w:rPr>
                <w:rFonts w:ascii="Arial" w:hAnsi="Arial" w:cs="Arial"/>
                <w:sz w:val="20"/>
                <w:szCs w:val="20"/>
              </w:rPr>
            </w:pPr>
          </w:p>
          <w:p w14:paraId="3908F587"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9:05 a.m. - 9:55 a.m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27C01343"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0EAFB54E"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1F085E9" w14:textId="77777777" w:rsidTr="00BB7250">
        <w:trPr>
          <w:trHeight w:val="390"/>
          <w:jc w:val="center"/>
        </w:trPr>
        <w:tc>
          <w:tcPr>
            <w:tcW w:w="2700" w:type="dxa"/>
            <w:vMerge/>
            <w:tcMar>
              <w:top w:w="100" w:type="dxa"/>
              <w:left w:w="100" w:type="dxa"/>
              <w:bottom w:w="100" w:type="dxa"/>
              <w:right w:w="100" w:type="dxa"/>
            </w:tcMar>
          </w:tcPr>
          <w:p w14:paraId="5BDD41EA"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5236A84A"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15E30982"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9:30 a.m. - 10:45 a.m.</w:t>
            </w:r>
          </w:p>
        </w:tc>
      </w:tr>
      <w:tr w:rsidR="00F45BD8" w:rsidRPr="00785642" w14:paraId="0F58C4EA" w14:textId="77777777" w:rsidTr="00BB7250">
        <w:trPr>
          <w:trHeight w:val="390"/>
          <w:jc w:val="center"/>
        </w:trPr>
        <w:tc>
          <w:tcPr>
            <w:tcW w:w="2700" w:type="dxa"/>
            <w:vMerge w:val="restart"/>
            <w:tcMar>
              <w:top w:w="100" w:type="dxa"/>
              <w:left w:w="100" w:type="dxa"/>
              <w:bottom w:w="100" w:type="dxa"/>
              <w:right w:w="100" w:type="dxa"/>
            </w:tcMar>
          </w:tcPr>
          <w:p w14:paraId="434E12A3" w14:textId="77777777" w:rsidR="00F45BD8" w:rsidRPr="00785642" w:rsidRDefault="00F45BD8" w:rsidP="00BB7250">
            <w:pPr>
              <w:widowControl w:val="0"/>
              <w:spacing w:line="240" w:lineRule="auto"/>
              <w:jc w:val="center"/>
              <w:rPr>
                <w:rFonts w:ascii="Arial" w:hAnsi="Arial" w:cs="Arial"/>
                <w:sz w:val="20"/>
                <w:szCs w:val="20"/>
              </w:rPr>
            </w:pPr>
          </w:p>
          <w:p w14:paraId="252DCCA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10:10 a.m. - 11:00 a.m.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69103F63"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2F5C9F51"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0298CB18" w14:textId="77777777" w:rsidTr="00BB7250">
        <w:trPr>
          <w:trHeight w:val="390"/>
          <w:jc w:val="center"/>
        </w:trPr>
        <w:tc>
          <w:tcPr>
            <w:tcW w:w="2700" w:type="dxa"/>
            <w:vMerge/>
            <w:tcMar>
              <w:top w:w="100" w:type="dxa"/>
              <w:left w:w="100" w:type="dxa"/>
              <w:bottom w:w="100" w:type="dxa"/>
              <w:right w:w="100" w:type="dxa"/>
            </w:tcMar>
          </w:tcPr>
          <w:p w14:paraId="5B86FA5B"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643F5B7C"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6DA5897F"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77F77F27" w14:textId="77777777" w:rsidTr="00BB7250">
        <w:trPr>
          <w:trHeight w:val="226"/>
          <w:jc w:val="center"/>
        </w:trPr>
        <w:tc>
          <w:tcPr>
            <w:tcW w:w="2700" w:type="dxa"/>
            <w:vMerge/>
            <w:tcMar>
              <w:top w:w="100" w:type="dxa"/>
              <w:left w:w="100" w:type="dxa"/>
              <w:bottom w:w="100" w:type="dxa"/>
              <w:right w:w="100" w:type="dxa"/>
            </w:tcMar>
          </w:tcPr>
          <w:p w14:paraId="3AB4183C"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2A127856" w14:textId="77777777" w:rsidR="00F45BD8" w:rsidRPr="00785642" w:rsidRDefault="00F45BD8" w:rsidP="00BB7250">
            <w:pPr>
              <w:widowControl w:val="0"/>
              <w:spacing w:line="240" w:lineRule="auto"/>
              <w:jc w:val="center"/>
              <w:rPr>
                <w:rFonts w:ascii="Arial" w:hAnsi="Arial" w:cs="Arial"/>
                <w:sz w:val="20"/>
                <w:szCs w:val="20"/>
              </w:rPr>
            </w:pPr>
          </w:p>
        </w:tc>
        <w:tc>
          <w:tcPr>
            <w:tcW w:w="2704" w:type="dxa"/>
            <w:shd w:val="clear" w:color="auto" w:fill="D9D9D9"/>
            <w:tcMar>
              <w:top w:w="100" w:type="dxa"/>
              <w:left w:w="100" w:type="dxa"/>
              <w:bottom w:w="100" w:type="dxa"/>
              <w:right w:w="100" w:type="dxa"/>
            </w:tcMar>
          </w:tcPr>
          <w:p w14:paraId="219F511D" w14:textId="77777777" w:rsidR="00F45BD8" w:rsidRPr="00785642" w:rsidRDefault="00F45BD8" w:rsidP="00BB7250">
            <w:pPr>
              <w:widowControl w:val="0"/>
              <w:spacing w:line="256" w:lineRule="auto"/>
              <w:jc w:val="center"/>
              <w:rPr>
                <w:rFonts w:ascii="Arial" w:hAnsi="Arial" w:cs="Arial"/>
                <w:sz w:val="20"/>
                <w:szCs w:val="20"/>
              </w:rPr>
            </w:pPr>
          </w:p>
        </w:tc>
      </w:tr>
      <w:tr w:rsidR="00F45BD8" w:rsidRPr="00785642" w14:paraId="4C670926" w14:textId="77777777" w:rsidTr="00BB7250">
        <w:trPr>
          <w:trHeight w:val="390"/>
          <w:jc w:val="center"/>
        </w:trPr>
        <w:tc>
          <w:tcPr>
            <w:tcW w:w="2700" w:type="dxa"/>
            <w:vMerge w:val="restart"/>
            <w:tcMar>
              <w:top w:w="100" w:type="dxa"/>
              <w:left w:w="100" w:type="dxa"/>
              <w:bottom w:w="100" w:type="dxa"/>
              <w:right w:w="100" w:type="dxa"/>
            </w:tcMar>
          </w:tcPr>
          <w:p w14:paraId="6CD5EF28" w14:textId="77777777" w:rsidR="00F45BD8" w:rsidRPr="00785642" w:rsidRDefault="00F45BD8" w:rsidP="00BB7250">
            <w:pPr>
              <w:widowControl w:val="0"/>
              <w:spacing w:line="240" w:lineRule="auto"/>
              <w:jc w:val="center"/>
              <w:rPr>
                <w:rFonts w:ascii="Arial" w:hAnsi="Arial" w:cs="Arial"/>
                <w:sz w:val="20"/>
                <w:szCs w:val="20"/>
              </w:rPr>
            </w:pPr>
          </w:p>
          <w:p w14:paraId="6644B24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11:15 a.m. - 12:05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7477A15C"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2C762B47"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11:00 a.m. - 12:15 p.m.</w:t>
            </w:r>
          </w:p>
        </w:tc>
      </w:tr>
      <w:tr w:rsidR="00F45BD8" w:rsidRPr="00785642" w14:paraId="56ED2104" w14:textId="77777777" w:rsidTr="00BB7250">
        <w:trPr>
          <w:trHeight w:val="390"/>
          <w:jc w:val="center"/>
        </w:trPr>
        <w:tc>
          <w:tcPr>
            <w:tcW w:w="2700" w:type="dxa"/>
            <w:vMerge/>
            <w:shd w:val="clear" w:color="auto" w:fill="FFFFFF"/>
            <w:tcMar>
              <w:top w:w="100" w:type="dxa"/>
              <w:left w:w="100" w:type="dxa"/>
              <w:bottom w:w="100" w:type="dxa"/>
              <w:right w:w="100" w:type="dxa"/>
            </w:tcMar>
          </w:tcPr>
          <w:p w14:paraId="27D6E626"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7A48167E"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3A93E60C"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F0512DF" w14:textId="77777777" w:rsidTr="00BB7250">
        <w:trPr>
          <w:trHeight w:val="226"/>
          <w:jc w:val="center"/>
        </w:trPr>
        <w:tc>
          <w:tcPr>
            <w:tcW w:w="2700" w:type="dxa"/>
            <w:shd w:val="clear" w:color="auto" w:fill="D9D9D9"/>
            <w:tcMar>
              <w:top w:w="100" w:type="dxa"/>
              <w:left w:w="100" w:type="dxa"/>
              <w:bottom w:w="100" w:type="dxa"/>
              <w:right w:w="100" w:type="dxa"/>
            </w:tcMar>
          </w:tcPr>
          <w:p w14:paraId="62187B4E"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603F4BE8"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774FE4AF"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36652475" w14:textId="77777777" w:rsidTr="00BB7250">
        <w:trPr>
          <w:trHeight w:val="390"/>
          <w:jc w:val="center"/>
        </w:trPr>
        <w:tc>
          <w:tcPr>
            <w:tcW w:w="2700" w:type="dxa"/>
            <w:vMerge w:val="restart"/>
            <w:tcMar>
              <w:top w:w="100" w:type="dxa"/>
              <w:left w:w="100" w:type="dxa"/>
              <w:bottom w:w="100" w:type="dxa"/>
              <w:right w:w="100" w:type="dxa"/>
            </w:tcMar>
          </w:tcPr>
          <w:p w14:paraId="10B1D44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12:35 p.m - 1:25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1128498F"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519AB02A"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12:45 p.m. - 2:00 p.m.</w:t>
            </w:r>
          </w:p>
        </w:tc>
      </w:tr>
      <w:tr w:rsidR="00F45BD8" w:rsidRPr="00785642" w14:paraId="0AC40DC1" w14:textId="77777777" w:rsidTr="00BB7250">
        <w:trPr>
          <w:trHeight w:val="390"/>
          <w:jc w:val="center"/>
        </w:trPr>
        <w:tc>
          <w:tcPr>
            <w:tcW w:w="2700" w:type="dxa"/>
            <w:vMerge/>
            <w:tcMar>
              <w:top w:w="100" w:type="dxa"/>
              <w:left w:w="100" w:type="dxa"/>
              <w:bottom w:w="100" w:type="dxa"/>
              <w:right w:w="100" w:type="dxa"/>
            </w:tcMar>
          </w:tcPr>
          <w:p w14:paraId="6134773E"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34CF5E17"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125966A9"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4C7F25B4" w14:textId="77777777" w:rsidTr="00BB7250">
        <w:trPr>
          <w:trHeight w:val="390"/>
          <w:jc w:val="center"/>
        </w:trPr>
        <w:tc>
          <w:tcPr>
            <w:tcW w:w="2700" w:type="dxa"/>
            <w:vMerge w:val="restart"/>
            <w:tcMar>
              <w:top w:w="100" w:type="dxa"/>
              <w:left w:w="100" w:type="dxa"/>
              <w:bottom w:w="100" w:type="dxa"/>
              <w:right w:w="100" w:type="dxa"/>
            </w:tcMar>
          </w:tcPr>
          <w:p w14:paraId="1E506CF9"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1:40 p.m - 2:30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0E71475B"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2ACB18B2"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5D05C5E0" w14:textId="77777777" w:rsidTr="00BB7250">
        <w:trPr>
          <w:trHeight w:val="226"/>
          <w:jc w:val="center"/>
        </w:trPr>
        <w:tc>
          <w:tcPr>
            <w:tcW w:w="2700" w:type="dxa"/>
            <w:vMerge/>
            <w:tcMar>
              <w:top w:w="100" w:type="dxa"/>
              <w:left w:w="100" w:type="dxa"/>
              <w:bottom w:w="100" w:type="dxa"/>
              <w:right w:w="100" w:type="dxa"/>
            </w:tcMar>
          </w:tcPr>
          <w:p w14:paraId="44D63758"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6915F359" w14:textId="77777777" w:rsidR="00F45BD8" w:rsidRPr="00785642" w:rsidRDefault="00F45BD8" w:rsidP="00BB7250">
            <w:pPr>
              <w:widowControl w:val="0"/>
              <w:spacing w:line="240" w:lineRule="auto"/>
              <w:jc w:val="center"/>
              <w:rPr>
                <w:rFonts w:ascii="Arial" w:hAnsi="Arial" w:cs="Arial"/>
                <w:sz w:val="20"/>
                <w:szCs w:val="20"/>
              </w:rPr>
            </w:pPr>
          </w:p>
        </w:tc>
        <w:tc>
          <w:tcPr>
            <w:tcW w:w="2704" w:type="dxa"/>
            <w:shd w:val="clear" w:color="auto" w:fill="D9D9D9"/>
            <w:tcMar>
              <w:top w:w="100" w:type="dxa"/>
              <w:left w:w="100" w:type="dxa"/>
              <w:bottom w:w="100" w:type="dxa"/>
              <w:right w:w="100" w:type="dxa"/>
            </w:tcMar>
          </w:tcPr>
          <w:p w14:paraId="0A258902" w14:textId="77777777" w:rsidR="00F45BD8" w:rsidRPr="00785642" w:rsidRDefault="00F45BD8" w:rsidP="00BB7250">
            <w:pPr>
              <w:widowControl w:val="0"/>
              <w:spacing w:line="256" w:lineRule="auto"/>
              <w:jc w:val="center"/>
              <w:rPr>
                <w:rFonts w:ascii="Arial" w:hAnsi="Arial" w:cs="Arial"/>
                <w:sz w:val="20"/>
                <w:szCs w:val="20"/>
              </w:rPr>
            </w:pPr>
          </w:p>
        </w:tc>
      </w:tr>
      <w:tr w:rsidR="00F45BD8" w:rsidRPr="00785642" w14:paraId="4089CC79" w14:textId="77777777" w:rsidTr="00BB7250">
        <w:trPr>
          <w:trHeight w:val="390"/>
          <w:jc w:val="center"/>
        </w:trPr>
        <w:tc>
          <w:tcPr>
            <w:tcW w:w="2700" w:type="dxa"/>
            <w:vMerge w:val="restart"/>
            <w:tcMar>
              <w:top w:w="100" w:type="dxa"/>
              <w:left w:w="100" w:type="dxa"/>
              <w:bottom w:w="100" w:type="dxa"/>
              <w:right w:w="100" w:type="dxa"/>
            </w:tcMar>
          </w:tcPr>
          <w:p w14:paraId="41850C6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2:45 p.m. - 3:35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28397FB8"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40E58771"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2:30 p.m. - 3:45 p.m.</w:t>
            </w:r>
          </w:p>
        </w:tc>
      </w:tr>
      <w:tr w:rsidR="00F45BD8" w:rsidRPr="00785642" w14:paraId="0367C9D0" w14:textId="77777777" w:rsidTr="00BB7250">
        <w:trPr>
          <w:trHeight w:val="486"/>
          <w:jc w:val="center"/>
        </w:trPr>
        <w:tc>
          <w:tcPr>
            <w:tcW w:w="2700" w:type="dxa"/>
            <w:vMerge/>
            <w:tcMar>
              <w:top w:w="100" w:type="dxa"/>
              <w:left w:w="100" w:type="dxa"/>
              <w:bottom w:w="100" w:type="dxa"/>
              <w:right w:w="100" w:type="dxa"/>
            </w:tcMar>
          </w:tcPr>
          <w:p w14:paraId="0176104F"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295C4BB7"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54D17AFB"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61A383DE" w14:textId="77777777" w:rsidTr="00BB7250">
        <w:trPr>
          <w:trHeight w:val="390"/>
          <w:jc w:val="center"/>
        </w:trPr>
        <w:tc>
          <w:tcPr>
            <w:tcW w:w="2700" w:type="dxa"/>
            <w:vMerge w:val="restart"/>
            <w:tcMar>
              <w:top w:w="100" w:type="dxa"/>
              <w:left w:w="100" w:type="dxa"/>
              <w:bottom w:w="100" w:type="dxa"/>
              <w:right w:w="100" w:type="dxa"/>
            </w:tcMar>
          </w:tcPr>
          <w:p w14:paraId="3FB5EB7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3:50 p.m. - 4:40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4116B880"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1FB0EDE7"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5B4AD79D" w14:textId="77777777" w:rsidTr="00BB7250">
        <w:trPr>
          <w:trHeight w:val="390"/>
          <w:jc w:val="center"/>
        </w:trPr>
        <w:tc>
          <w:tcPr>
            <w:tcW w:w="2700" w:type="dxa"/>
            <w:vMerge/>
            <w:tcMar>
              <w:top w:w="100" w:type="dxa"/>
              <w:left w:w="100" w:type="dxa"/>
              <w:bottom w:w="100" w:type="dxa"/>
              <w:right w:w="100" w:type="dxa"/>
            </w:tcMar>
          </w:tcPr>
          <w:p w14:paraId="5906CA64"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748F49FF"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3816BC84"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4:00 p.m. - 5:15 p.m.</w:t>
            </w:r>
          </w:p>
        </w:tc>
      </w:tr>
      <w:tr w:rsidR="00F45BD8" w:rsidRPr="00785642" w14:paraId="4B141935" w14:textId="77777777" w:rsidTr="00BB7250">
        <w:trPr>
          <w:trHeight w:val="390"/>
          <w:jc w:val="center"/>
        </w:trPr>
        <w:tc>
          <w:tcPr>
            <w:tcW w:w="2700" w:type="dxa"/>
            <w:vMerge/>
            <w:shd w:val="clear" w:color="auto" w:fill="FFFFFF"/>
            <w:tcMar>
              <w:top w:w="100" w:type="dxa"/>
              <w:left w:w="100" w:type="dxa"/>
              <w:bottom w:w="100" w:type="dxa"/>
              <w:right w:w="100" w:type="dxa"/>
            </w:tcMar>
          </w:tcPr>
          <w:p w14:paraId="613E7CB2"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3542B0A0"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5A7EBC8B"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25F6E4F0" w14:textId="77777777" w:rsidTr="00BB7250">
        <w:trPr>
          <w:trHeight w:val="390"/>
          <w:jc w:val="center"/>
        </w:trPr>
        <w:tc>
          <w:tcPr>
            <w:tcW w:w="2700" w:type="dxa"/>
            <w:vMerge w:val="restart"/>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5D17D1A1"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4:55 p.m. - 5:45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5D20359"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14D762D3"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283B9938" w14:textId="77777777" w:rsidTr="00BB7250">
        <w:trPr>
          <w:trHeight w:val="226"/>
          <w:jc w:val="center"/>
        </w:trPr>
        <w:tc>
          <w:tcPr>
            <w:tcW w:w="270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0BB98C14"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683F9A47" w14:textId="77777777" w:rsidR="00F45BD8" w:rsidRPr="00785642" w:rsidRDefault="00F45BD8" w:rsidP="00BB7250">
            <w:pPr>
              <w:widowControl w:val="0"/>
              <w:spacing w:line="240" w:lineRule="auto"/>
              <w:jc w:val="center"/>
              <w:rPr>
                <w:rFonts w:ascii="Arial" w:hAnsi="Arial" w:cs="Arial"/>
                <w:sz w:val="20"/>
                <w:szCs w:val="20"/>
              </w:rPr>
            </w:pPr>
          </w:p>
        </w:tc>
        <w:tc>
          <w:tcPr>
            <w:tcW w:w="2704" w:type="dxa"/>
            <w:shd w:val="clear" w:color="auto" w:fill="D9D9D9"/>
            <w:tcMar>
              <w:top w:w="100" w:type="dxa"/>
              <w:left w:w="100" w:type="dxa"/>
              <w:bottom w:w="100" w:type="dxa"/>
              <w:right w:w="100" w:type="dxa"/>
            </w:tcMar>
          </w:tcPr>
          <w:p w14:paraId="6B0E8CC7" w14:textId="77777777" w:rsidR="00F45BD8" w:rsidRPr="00785642" w:rsidRDefault="00F45BD8" w:rsidP="00BB7250">
            <w:pPr>
              <w:widowControl w:val="0"/>
              <w:spacing w:line="256" w:lineRule="auto"/>
              <w:jc w:val="center"/>
              <w:rPr>
                <w:rFonts w:ascii="Arial" w:hAnsi="Arial" w:cs="Arial"/>
                <w:sz w:val="20"/>
                <w:szCs w:val="20"/>
              </w:rPr>
            </w:pPr>
          </w:p>
        </w:tc>
      </w:tr>
      <w:tr w:rsidR="00F45BD8" w:rsidRPr="00785642" w14:paraId="1C8040CB" w14:textId="77777777" w:rsidTr="00BB7250">
        <w:trPr>
          <w:trHeight w:val="390"/>
          <w:jc w:val="center"/>
        </w:trPr>
        <w:tc>
          <w:tcPr>
            <w:tcW w:w="270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1171B49D"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522AB883"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val="restart"/>
            <w:tcMar>
              <w:top w:w="100" w:type="dxa"/>
              <w:left w:w="100" w:type="dxa"/>
              <w:bottom w:w="100" w:type="dxa"/>
              <w:right w:w="100" w:type="dxa"/>
            </w:tcMar>
          </w:tcPr>
          <w:p w14:paraId="4BF54C63"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5:30 p.m. - 6:45 p.m.</w:t>
            </w:r>
          </w:p>
        </w:tc>
      </w:tr>
      <w:tr w:rsidR="00F45BD8" w:rsidRPr="00785642" w14:paraId="65FC2860" w14:textId="77777777" w:rsidTr="00BB7250">
        <w:trPr>
          <w:trHeight w:val="390"/>
          <w:jc w:val="center"/>
        </w:trPr>
        <w:tc>
          <w:tcPr>
            <w:tcW w:w="2700" w:type="dxa"/>
            <w:vMerge w:val="restart"/>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7F42628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6:00 p.m. - 6:50 p.m</w:t>
            </w: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30CA59B1"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5DDF98F7" w14:textId="77777777" w:rsidR="00F45BD8" w:rsidRPr="00785642" w:rsidRDefault="00F45BD8" w:rsidP="00BB7250">
            <w:pPr>
              <w:widowControl w:val="0"/>
              <w:spacing w:line="256" w:lineRule="auto"/>
              <w:jc w:val="center"/>
              <w:rPr>
                <w:rFonts w:ascii="Arial" w:hAnsi="Arial" w:cs="Arial"/>
                <w:sz w:val="20"/>
                <w:szCs w:val="20"/>
              </w:rPr>
            </w:pPr>
          </w:p>
        </w:tc>
      </w:tr>
      <w:tr w:rsidR="00F45BD8" w:rsidRPr="00785642" w14:paraId="7AC2D282" w14:textId="77777777" w:rsidTr="00BB7250">
        <w:trPr>
          <w:trHeight w:val="390"/>
          <w:jc w:val="center"/>
        </w:trPr>
        <w:tc>
          <w:tcPr>
            <w:tcW w:w="270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15A5D341" w14:textId="77777777" w:rsidR="00F45BD8" w:rsidRPr="00785642" w:rsidRDefault="00F45BD8" w:rsidP="00BB7250">
            <w:pPr>
              <w:widowControl w:val="0"/>
              <w:spacing w:line="240" w:lineRule="auto"/>
              <w:jc w:val="center"/>
              <w:rPr>
                <w:rFonts w:ascii="Arial" w:hAnsi="Arial" w:cs="Arial"/>
                <w:sz w:val="20"/>
                <w:szCs w:val="20"/>
              </w:rPr>
            </w:pPr>
          </w:p>
        </w:tc>
        <w:tc>
          <w:tcPr>
            <w:tcW w:w="280" w:type="dxa"/>
            <w:vMerge/>
            <w:tcBorders>
              <w:top w:val="single" w:sz="8" w:space="0" w:color="666666"/>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15A61911" w14:textId="77777777" w:rsidR="00F45BD8" w:rsidRPr="00785642" w:rsidRDefault="00F45BD8" w:rsidP="00BB7250">
            <w:pPr>
              <w:widowControl w:val="0"/>
              <w:spacing w:line="240" w:lineRule="auto"/>
              <w:jc w:val="center"/>
              <w:rPr>
                <w:rFonts w:ascii="Arial" w:hAnsi="Arial" w:cs="Arial"/>
                <w:sz w:val="20"/>
                <w:szCs w:val="20"/>
              </w:rPr>
            </w:pPr>
          </w:p>
        </w:tc>
        <w:tc>
          <w:tcPr>
            <w:tcW w:w="2704" w:type="dxa"/>
            <w:vMerge/>
            <w:tcMar>
              <w:top w:w="100" w:type="dxa"/>
              <w:left w:w="100" w:type="dxa"/>
              <w:bottom w:w="100" w:type="dxa"/>
              <w:right w:w="100" w:type="dxa"/>
            </w:tcMar>
          </w:tcPr>
          <w:p w14:paraId="201C5A59" w14:textId="77777777" w:rsidR="00F45BD8" w:rsidRPr="00785642" w:rsidRDefault="00F45BD8" w:rsidP="00BB7250">
            <w:pPr>
              <w:widowControl w:val="0"/>
              <w:spacing w:line="256" w:lineRule="auto"/>
              <w:jc w:val="center"/>
              <w:rPr>
                <w:rFonts w:ascii="Arial" w:hAnsi="Arial" w:cs="Arial"/>
                <w:sz w:val="20"/>
                <w:szCs w:val="20"/>
              </w:rPr>
            </w:pPr>
          </w:p>
        </w:tc>
      </w:tr>
    </w:tbl>
    <w:p w14:paraId="1F12BEB0" w14:textId="77777777" w:rsidR="00F45BD8" w:rsidRDefault="00F45BD8" w:rsidP="00F45BD8">
      <w:pPr>
        <w:pStyle w:val="Heading3"/>
        <w:spacing w:before="220" w:after="0"/>
        <w:rPr>
          <w:b w:val="0"/>
          <w:color w:val="990000"/>
          <w:sz w:val="24"/>
          <w:szCs w:val="24"/>
        </w:rPr>
      </w:pPr>
      <w:bookmarkStart w:id="4" w:name="_9acl8pxn08g5" w:colFirst="0" w:colLast="0"/>
      <w:bookmarkStart w:id="5" w:name="_4cwt7yuf5wxf" w:colFirst="0" w:colLast="0"/>
      <w:bookmarkEnd w:id="4"/>
      <w:bookmarkEnd w:id="5"/>
      <w:r w:rsidRPr="00785642">
        <w:rPr>
          <w:rFonts w:ascii="Arial" w:hAnsi="Arial" w:cs="Arial"/>
          <w:color w:val="990000"/>
          <w:sz w:val="24"/>
          <w:szCs w:val="24"/>
        </w:rPr>
        <w:t>D. Twin Cities Campus Standard Schedule and Class Periods</w:t>
      </w:r>
    </w:p>
    <w:p w14:paraId="2D2A2A59" w14:textId="77777777" w:rsidR="00F45BD8" w:rsidRPr="00785642" w:rsidRDefault="00F45BD8" w:rsidP="00F45BD8"/>
    <w:p w14:paraId="45A76BF4" w14:textId="77777777" w:rsidR="00F45BD8" w:rsidRPr="00785642" w:rsidRDefault="00F45BD8" w:rsidP="00F45BD8">
      <w:pPr>
        <w:numPr>
          <w:ilvl w:val="0"/>
          <w:numId w:val="11"/>
        </w:numPr>
        <w:spacing w:after="80" w:line="276" w:lineRule="auto"/>
        <w:rPr>
          <w:rFonts w:ascii="Arial" w:hAnsi="Arial" w:cs="Arial"/>
          <w:sz w:val="20"/>
          <w:szCs w:val="20"/>
        </w:rPr>
      </w:pPr>
      <w:r w:rsidRPr="00785642">
        <w:rPr>
          <w:rFonts w:ascii="Arial" w:hAnsi="Arial" w:cs="Arial"/>
          <w:b/>
          <w:color w:val="333333"/>
          <w:sz w:val="20"/>
          <w:szCs w:val="20"/>
        </w:rPr>
        <w:t xml:space="preserve">Standard Class Periods </w:t>
      </w:r>
    </w:p>
    <w:tbl>
      <w:tblPr>
        <w:tblW w:w="100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59"/>
        <w:gridCol w:w="222"/>
        <w:gridCol w:w="2057"/>
        <w:gridCol w:w="721"/>
        <w:gridCol w:w="2167"/>
        <w:gridCol w:w="222"/>
        <w:gridCol w:w="2353"/>
      </w:tblGrid>
      <w:tr w:rsidR="00F45BD8" w:rsidRPr="00785642" w14:paraId="32526512" w14:textId="77777777" w:rsidTr="00BB7250">
        <w:trPr>
          <w:trHeight w:val="402"/>
          <w:jc w:val="center"/>
        </w:trPr>
        <w:tc>
          <w:tcPr>
            <w:tcW w:w="4538" w:type="dxa"/>
            <w:gridSpan w:val="3"/>
            <w:tcMar>
              <w:top w:w="100" w:type="dxa"/>
              <w:left w:w="100" w:type="dxa"/>
              <w:bottom w:w="100" w:type="dxa"/>
              <w:right w:w="100" w:type="dxa"/>
            </w:tcMar>
          </w:tcPr>
          <w:p w14:paraId="42E53E64"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A Times  (M, T, W, Th, F)</w:t>
            </w:r>
          </w:p>
        </w:tc>
        <w:tc>
          <w:tcPr>
            <w:tcW w:w="721" w:type="dxa"/>
            <w:vMerge w:val="restart"/>
            <w:tcBorders>
              <w:top w:val="nil"/>
            </w:tcBorders>
            <w:tcMar>
              <w:top w:w="100" w:type="dxa"/>
              <w:left w:w="100" w:type="dxa"/>
              <w:bottom w:w="100" w:type="dxa"/>
              <w:right w:w="100" w:type="dxa"/>
            </w:tcMar>
          </w:tcPr>
          <w:p w14:paraId="6F97587E"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 xml:space="preserve">   </w:t>
            </w:r>
          </w:p>
        </w:tc>
        <w:tc>
          <w:tcPr>
            <w:tcW w:w="4742" w:type="dxa"/>
            <w:gridSpan w:val="3"/>
            <w:tcMar>
              <w:top w:w="100" w:type="dxa"/>
              <w:left w:w="100" w:type="dxa"/>
              <w:bottom w:w="100" w:type="dxa"/>
              <w:right w:w="100" w:type="dxa"/>
            </w:tcMar>
          </w:tcPr>
          <w:p w14:paraId="1C2AD5A2"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B Times (T/Th, M/W, W/F, M/F),</w:t>
            </w:r>
          </w:p>
        </w:tc>
      </w:tr>
      <w:tr w:rsidR="00F45BD8" w:rsidRPr="00785642" w14:paraId="698774B5" w14:textId="77777777" w:rsidTr="00BB7250">
        <w:trPr>
          <w:trHeight w:val="288"/>
          <w:jc w:val="center"/>
        </w:trPr>
        <w:tc>
          <w:tcPr>
            <w:tcW w:w="2259" w:type="dxa"/>
            <w:tcMar>
              <w:top w:w="100" w:type="dxa"/>
              <w:left w:w="100" w:type="dxa"/>
              <w:bottom w:w="100" w:type="dxa"/>
              <w:right w:w="100" w:type="dxa"/>
            </w:tcMar>
          </w:tcPr>
          <w:p w14:paraId="1DFC2661"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Minneapolis</w:t>
            </w:r>
          </w:p>
        </w:tc>
        <w:tc>
          <w:tcPr>
            <w:tcW w:w="222" w:type="dxa"/>
            <w:vMerge w:val="restart"/>
            <w:tcMar>
              <w:top w:w="100" w:type="dxa"/>
              <w:left w:w="100" w:type="dxa"/>
              <w:bottom w:w="100" w:type="dxa"/>
              <w:right w:w="100" w:type="dxa"/>
            </w:tcMar>
          </w:tcPr>
          <w:p w14:paraId="6D590B9C" w14:textId="77777777" w:rsidR="00F45BD8" w:rsidRPr="00785642" w:rsidRDefault="00F45BD8" w:rsidP="00BB7250">
            <w:pPr>
              <w:widowControl w:val="0"/>
              <w:spacing w:line="240" w:lineRule="auto"/>
              <w:jc w:val="center"/>
              <w:rPr>
                <w:rFonts w:ascii="Arial" w:hAnsi="Arial" w:cs="Arial"/>
                <w:b/>
                <w:sz w:val="20"/>
                <w:szCs w:val="20"/>
              </w:rPr>
            </w:pPr>
          </w:p>
        </w:tc>
        <w:tc>
          <w:tcPr>
            <w:tcW w:w="2056" w:type="dxa"/>
            <w:tcMar>
              <w:top w:w="100" w:type="dxa"/>
              <w:left w:w="100" w:type="dxa"/>
              <w:bottom w:w="100" w:type="dxa"/>
              <w:right w:w="100" w:type="dxa"/>
            </w:tcMar>
          </w:tcPr>
          <w:p w14:paraId="0C1F5E9B"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 xml:space="preserve">St. Paul </w:t>
            </w:r>
            <w:r w:rsidRPr="00785642">
              <w:rPr>
                <w:rFonts w:ascii="Arial" w:hAnsi="Arial" w:cs="Arial"/>
                <w:b/>
                <w:sz w:val="20"/>
                <w:szCs w:val="20"/>
              </w:rPr>
              <w:br/>
            </w:r>
          </w:p>
        </w:tc>
        <w:tc>
          <w:tcPr>
            <w:tcW w:w="721" w:type="dxa"/>
            <w:vMerge/>
            <w:tcMar>
              <w:top w:w="100" w:type="dxa"/>
              <w:left w:w="100" w:type="dxa"/>
              <w:bottom w:w="100" w:type="dxa"/>
              <w:right w:w="100" w:type="dxa"/>
            </w:tcMar>
          </w:tcPr>
          <w:p w14:paraId="2A7D0866" w14:textId="77777777" w:rsidR="00F45BD8" w:rsidRPr="00785642" w:rsidRDefault="00F45BD8" w:rsidP="00BB7250">
            <w:pPr>
              <w:widowControl w:val="0"/>
              <w:spacing w:line="240" w:lineRule="auto"/>
              <w:rPr>
                <w:rFonts w:ascii="Arial" w:hAnsi="Arial" w:cs="Arial"/>
                <w:sz w:val="20"/>
                <w:szCs w:val="20"/>
              </w:rPr>
            </w:pPr>
          </w:p>
        </w:tc>
        <w:tc>
          <w:tcPr>
            <w:tcW w:w="2167" w:type="dxa"/>
            <w:tcMar>
              <w:top w:w="100" w:type="dxa"/>
              <w:left w:w="100" w:type="dxa"/>
              <w:bottom w:w="100" w:type="dxa"/>
              <w:right w:w="100" w:type="dxa"/>
            </w:tcMar>
          </w:tcPr>
          <w:p w14:paraId="19B7EB5A"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 xml:space="preserve">Minneapolis </w:t>
            </w:r>
          </w:p>
        </w:tc>
        <w:tc>
          <w:tcPr>
            <w:tcW w:w="222" w:type="dxa"/>
            <w:vMerge w:val="restart"/>
            <w:tcMar>
              <w:top w:w="100" w:type="dxa"/>
              <w:left w:w="100" w:type="dxa"/>
              <w:bottom w:w="100" w:type="dxa"/>
              <w:right w:w="100" w:type="dxa"/>
            </w:tcMar>
          </w:tcPr>
          <w:p w14:paraId="3FCC9B4F" w14:textId="77777777" w:rsidR="00F45BD8" w:rsidRPr="00785642" w:rsidRDefault="00F45BD8" w:rsidP="00BB7250">
            <w:pPr>
              <w:widowControl w:val="0"/>
              <w:spacing w:line="240" w:lineRule="auto"/>
              <w:jc w:val="center"/>
              <w:rPr>
                <w:rFonts w:ascii="Arial" w:hAnsi="Arial" w:cs="Arial"/>
                <w:sz w:val="20"/>
                <w:szCs w:val="20"/>
              </w:rPr>
            </w:pPr>
          </w:p>
        </w:tc>
        <w:tc>
          <w:tcPr>
            <w:tcW w:w="2353" w:type="dxa"/>
            <w:tcMar>
              <w:top w:w="100" w:type="dxa"/>
              <w:left w:w="100" w:type="dxa"/>
              <w:bottom w:w="100" w:type="dxa"/>
              <w:right w:w="100" w:type="dxa"/>
            </w:tcMar>
          </w:tcPr>
          <w:p w14:paraId="276F07B5" w14:textId="77777777" w:rsidR="00F45BD8" w:rsidRPr="00785642" w:rsidRDefault="00F45BD8" w:rsidP="00BB7250">
            <w:pPr>
              <w:widowControl w:val="0"/>
              <w:spacing w:line="240" w:lineRule="auto"/>
              <w:jc w:val="center"/>
              <w:rPr>
                <w:rFonts w:ascii="Arial" w:hAnsi="Arial" w:cs="Arial"/>
                <w:b/>
                <w:sz w:val="20"/>
                <w:szCs w:val="20"/>
              </w:rPr>
            </w:pPr>
            <w:r w:rsidRPr="00785642">
              <w:rPr>
                <w:rFonts w:ascii="Arial" w:hAnsi="Arial" w:cs="Arial"/>
                <w:b/>
                <w:sz w:val="20"/>
                <w:szCs w:val="20"/>
              </w:rPr>
              <w:t xml:space="preserve">St. Paul </w:t>
            </w:r>
            <w:r w:rsidRPr="00785642">
              <w:rPr>
                <w:rFonts w:ascii="Arial" w:hAnsi="Arial" w:cs="Arial"/>
                <w:b/>
                <w:sz w:val="20"/>
                <w:szCs w:val="20"/>
              </w:rPr>
              <w:br/>
            </w:r>
          </w:p>
        </w:tc>
      </w:tr>
      <w:tr w:rsidR="00F45BD8" w:rsidRPr="00785642" w14:paraId="69A1D4F8" w14:textId="77777777" w:rsidTr="00BB7250">
        <w:trPr>
          <w:trHeight w:val="288"/>
          <w:jc w:val="center"/>
        </w:trPr>
        <w:tc>
          <w:tcPr>
            <w:tcW w:w="2259" w:type="dxa"/>
            <w:vMerge w:val="restart"/>
            <w:tcMar>
              <w:top w:w="100" w:type="dxa"/>
              <w:left w:w="100" w:type="dxa"/>
              <w:bottom w:w="100" w:type="dxa"/>
              <w:right w:w="100" w:type="dxa"/>
            </w:tcMar>
          </w:tcPr>
          <w:p w14:paraId="0C952850"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8:00 a.m. - 8:50 a.m.</w:t>
            </w:r>
          </w:p>
        </w:tc>
        <w:tc>
          <w:tcPr>
            <w:tcW w:w="222" w:type="dxa"/>
            <w:vMerge/>
            <w:tcMar>
              <w:top w:w="100" w:type="dxa"/>
              <w:left w:w="100" w:type="dxa"/>
              <w:bottom w:w="100" w:type="dxa"/>
              <w:right w:w="100" w:type="dxa"/>
            </w:tcMar>
          </w:tcPr>
          <w:p w14:paraId="51382F65" w14:textId="77777777" w:rsidR="00F45BD8" w:rsidRPr="00785642" w:rsidRDefault="00F45BD8" w:rsidP="00BB7250">
            <w:pPr>
              <w:widowControl w:val="0"/>
              <w:spacing w:line="240" w:lineRule="auto"/>
              <w:jc w:val="center"/>
              <w:rPr>
                <w:rFonts w:ascii="Arial" w:hAnsi="Arial" w:cs="Arial"/>
                <w:sz w:val="20"/>
                <w:szCs w:val="20"/>
              </w:rPr>
            </w:pPr>
          </w:p>
        </w:tc>
        <w:tc>
          <w:tcPr>
            <w:tcW w:w="2056" w:type="dxa"/>
            <w:shd w:val="clear" w:color="auto" w:fill="D9D9D9"/>
          </w:tcPr>
          <w:p w14:paraId="737F2794"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701E5C90" w14:textId="77777777" w:rsidR="00F45BD8" w:rsidRPr="00785642" w:rsidRDefault="00F45BD8" w:rsidP="00BB7250">
            <w:pPr>
              <w:widowControl w:val="0"/>
              <w:spacing w:line="240" w:lineRule="auto"/>
              <w:rPr>
                <w:rFonts w:ascii="Arial" w:hAnsi="Arial" w:cs="Arial"/>
                <w:sz w:val="20"/>
                <w:szCs w:val="20"/>
              </w:rPr>
            </w:pPr>
          </w:p>
        </w:tc>
        <w:tc>
          <w:tcPr>
            <w:tcW w:w="2167" w:type="dxa"/>
            <w:vMerge w:val="restart"/>
            <w:tcMar>
              <w:top w:w="100" w:type="dxa"/>
              <w:left w:w="100" w:type="dxa"/>
              <w:bottom w:w="100" w:type="dxa"/>
              <w:right w:w="100" w:type="dxa"/>
            </w:tcMar>
          </w:tcPr>
          <w:p w14:paraId="57D1EDA2"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8:15 a.m. - 9:30 a.m.</w:t>
            </w:r>
          </w:p>
        </w:tc>
        <w:tc>
          <w:tcPr>
            <w:tcW w:w="222" w:type="dxa"/>
            <w:vMerge/>
            <w:tcMar>
              <w:top w:w="100" w:type="dxa"/>
              <w:left w:w="100" w:type="dxa"/>
              <w:bottom w:w="100" w:type="dxa"/>
              <w:right w:w="100" w:type="dxa"/>
            </w:tcMar>
          </w:tcPr>
          <w:p w14:paraId="2B963A4B" w14:textId="77777777" w:rsidR="00F45BD8" w:rsidRPr="00785642" w:rsidRDefault="00F45BD8" w:rsidP="00BB7250">
            <w:pPr>
              <w:widowControl w:val="0"/>
              <w:spacing w:line="240" w:lineRule="auto"/>
              <w:jc w:val="center"/>
              <w:rPr>
                <w:rFonts w:ascii="Arial" w:hAnsi="Arial" w:cs="Arial"/>
                <w:sz w:val="20"/>
                <w:szCs w:val="20"/>
              </w:rPr>
            </w:pPr>
          </w:p>
        </w:tc>
        <w:tc>
          <w:tcPr>
            <w:tcW w:w="2353" w:type="dxa"/>
            <w:shd w:val="clear" w:color="auto" w:fill="D9D9D9"/>
            <w:tcMar>
              <w:top w:w="100" w:type="dxa"/>
              <w:left w:w="100" w:type="dxa"/>
              <w:bottom w:w="100" w:type="dxa"/>
              <w:right w:w="100" w:type="dxa"/>
            </w:tcMar>
          </w:tcPr>
          <w:p w14:paraId="3D470BF0" w14:textId="77777777" w:rsidR="00F45BD8" w:rsidRPr="00785642" w:rsidRDefault="00F45BD8" w:rsidP="00BB7250">
            <w:pPr>
              <w:widowControl w:val="0"/>
              <w:spacing w:line="240" w:lineRule="auto"/>
              <w:jc w:val="center"/>
              <w:rPr>
                <w:rFonts w:ascii="Arial" w:hAnsi="Arial" w:cs="Arial"/>
                <w:sz w:val="20"/>
                <w:szCs w:val="20"/>
              </w:rPr>
            </w:pPr>
          </w:p>
        </w:tc>
      </w:tr>
      <w:tr w:rsidR="00F45BD8" w:rsidRPr="00785642" w14:paraId="1E49DC8E" w14:textId="77777777" w:rsidTr="00BB7250">
        <w:trPr>
          <w:trHeight w:val="390"/>
          <w:jc w:val="center"/>
        </w:trPr>
        <w:tc>
          <w:tcPr>
            <w:tcW w:w="2259" w:type="dxa"/>
            <w:vMerge/>
            <w:tcMar>
              <w:top w:w="100" w:type="dxa"/>
              <w:left w:w="100" w:type="dxa"/>
              <w:bottom w:w="100" w:type="dxa"/>
              <w:right w:w="100" w:type="dxa"/>
            </w:tcMar>
          </w:tcPr>
          <w:p w14:paraId="007425AF"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02D65A28"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744D711E"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8:30 a.m. - 9:20 a.m.</w:t>
            </w:r>
          </w:p>
        </w:tc>
        <w:tc>
          <w:tcPr>
            <w:tcW w:w="721" w:type="dxa"/>
            <w:vMerge/>
            <w:tcMar>
              <w:top w:w="100" w:type="dxa"/>
              <w:left w:w="100" w:type="dxa"/>
              <w:bottom w:w="100" w:type="dxa"/>
              <w:right w:w="100" w:type="dxa"/>
            </w:tcMar>
          </w:tcPr>
          <w:p w14:paraId="59F98744"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54C7147E"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746A08FA"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val="restart"/>
            <w:tcMar>
              <w:top w:w="100" w:type="dxa"/>
              <w:left w:w="100" w:type="dxa"/>
              <w:bottom w:w="100" w:type="dxa"/>
              <w:right w:w="100" w:type="dxa"/>
            </w:tcMar>
          </w:tcPr>
          <w:p w14:paraId="22E74B8B"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8:45 a.m. - 10:00 a.m.</w:t>
            </w:r>
          </w:p>
        </w:tc>
      </w:tr>
      <w:tr w:rsidR="00F45BD8" w:rsidRPr="00785642" w14:paraId="79B894BD" w14:textId="77777777" w:rsidTr="00BB7250">
        <w:trPr>
          <w:trHeight w:val="390"/>
          <w:jc w:val="center"/>
        </w:trPr>
        <w:tc>
          <w:tcPr>
            <w:tcW w:w="2259" w:type="dxa"/>
            <w:vMerge w:val="restart"/>
            <w:tcMar>
              <w:top w:w="100" w:type="dxa"/>
              <w:left w:w="100" w:type="dxa"/>
              <w:bottom w:w="100" w:type="dxa"/>
              <w:right w:w="100" w:type="dxa"/>
            </w:tcMar>
          </w:tcPr>
          <w:p w14:paraId="129EEAE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9:05 a.m. - 9:55 a.m.</w:t>
            </w:r>
          </w:p>
        </w:tc>
        <w:tc>
          <w:tcPr>
            <w:tcW w:w="222" w:type="dxa"/>
            <w:vMerge/>
            <w:tcMar>
              <w:top w:w="100" w:type="dxa"/>
              <w:left w:w="100" w:type="dxa"/>
              <w:bottom w:w="100" w:type="dxa"/>
              <w:right w:w="100" w:type="dxa"/>
            </w:tcMar>
          </w:tcPr>
          <w:p w14:paraId="75A5BBE3"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7225E0DB"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32303941"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7F114AA7"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5569D2EA"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57CD4ABA"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7F8EF59B" w14:textId="77777777" w:rsidTr="00BB7250">
        <w:trPr>
          <w:trHeight w:val="390"/>
          <w:jc w:val="center"/>
        </w:trPr>
        <w:tc>
          <w:tcPr>
            <w:tcW w:w="2259" w:type="dxa"/>
            <w:vMerge/>
            <w:tcMar>
              <w:top w:w="100" w:type="dxa"/>
              <w:left w:w="100" w:type="dxa"/>
              <w:bottom w:w="100" w:type="dxa"/>
              <w:right w:w="100" w:type="dxa"/>
            </w:tcMar>
          </w:tcPr>
          <w:p w14:paraId="392F0854"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5C5F471F"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4E384A7A"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9:35 a.m. - 10:25 p.m.</w:t>
            </w:r>
          </w:p>
        </w:tc>
        <w:tc>
          <w:tcPr>
            <w:tcW w:w="721" w:type="dxa"/>
            <w:vMerge/>
            <w:tcMar>
              <w:top w:w="100" w:type="dxa"/>
              <w:left w:w="100" w:type="dxa"/>
              <w:bottom w:w="100" w:type="dxa"/>
              <w:right w:w="100" w:type="dxa"/>
            </w:tcMar>
          </w:tcPr>
          <w:p w14:paraId="608DF878" w14:textId="77777777" w:rsidR="00F45BD8" w:rsidRPr="00785642" w:rsidRDefault="00F45BD8" w:rsidP="00BB7250">
            <w:pPr>
              <w:widowControl w:val="0"/>
              <w:spacing w:line="240" w:lineRule="auto"/>
              <w:rPr>
                <w:rFonts w:ascii="Arial" w:hAnsi="Arial" w:cs="Arial"/>
                <w:sz w:val="20"/>
                <w:szCs w:val="20"/>
              </w:rPr>
            </w:pPr>
          </w:p>
        </w:tc>
        <w:tc>
          <w:tcPr>
            <w:tcW w:w="2167" w:type="dxa"/>
            <w:vMerge w:val="restart"/>
            <w:tcMar>
              <w:top w:w="100" w:type="dxa"/>
              <w:left w:w="100" w:type="dxa"/>
              <w:bottom w:w="100" w:type="dxa"/>
              <w:right w:w="100" w:type="dxa"/>
            </w:tcMar>
          </w:tcPr>
          <w:p w14:paraId="4181FEBE"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9:45 a.m. - 11:00 a.m.</w:t>
            </w:r>
          </w:p>
        </w:tc>
        <w:tc>
          <w:tcPr>
            <w:tcW w:w="222" w:type="dxa"/>
            <w:vMerge/>
            <w:tcMar>
              <w:top w:w="100" w:type="dxa"/>
              <w:left w:w="100" w:type="dxa"/>
              <w:bottom w:w="100" w:type="dxa"/>
              <w:right w:w="100" w:type="dxa"/>
            </w:tcMar>
          </w:tcPr>
          <w:p w14:paraId="33168F1F"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037D78C6"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78655B43" w14:textId="77777777" w:rsidTr="00BB7250">
        <w:trPr>
          <w:trHeight w:val="390"/>
          <w:jc w:val="center"/>
        </w:trPr>
        <w:tc>
          <w:tcPr>
            <w:tcW w:w="2259" w:type="dxa"/>
            <w:vMerge w:val="restart"/>
            <w:tcMar>
              <w:top w:w="100" w:type="dxa"/>
              <w:left w:w="100" w:type="dxa"/>
              <w:bottom w:w="100" w:type="dxa"/>
              <w:right w:w="100" w:type="dxa"/>
            </w:tcMar>
          </w:tcPr>
          <w:p w14:paraId="2A71258F"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10:10 a.m. - 11:00 a.m.</w:t>
            </w:r>
          </w:p>
        </w:tc>
        <w:tc>
          <w:tcPr>
            <w:tcW w:w="222" w:type="dxa"/>
            <w:vMerge/>
            <w:tcMar>
              <w:top w:w="100" w:type="dxa"/>
              <w:left w:w="100" w:type="dxa"/>
              <w:bottom w:w="100" w:type="dxa"/>
              <w:right w:w="100" w:type="dxa"/>
            </w:tcMar>
          </w:tcPr>
          <w:p w14:paraId="51BAA84E"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00D78B83"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680FC587"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4019BAF0"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362567E6"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val="restart"/>
            <w:tcMar>
              <w:top w:w="100" w:type="dxa"/>
              <w:left w:w="100" w:type="dxa"/>
              <w:bottom w:w="100" w:type="dxa"/>
              <w:right w:w="100" w:type="dxa"/>
            </w:tcMar>
          </w:tcPr>
          <w:p w14:paraId="540FACCF"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10:15 a.m. - 11:30 a.m.</w:t>
            </w:r>
          </w:p>
        </w:tc>
      </w:tr>
      <w:tr w:rsidR="00F45BD8" w:rsidRPr="00785642" w14:paraId="4B3EE743" w14:textId="77777777" w:rsidTr="00BB7250">
        <w:trPr>
          <w:trHeight w:val="390"/>
          <w:jc w:val="center"/>
        </w:trPr>
        <w:tc>
          <w:tcPr>
            <w:tcW w:w="2259" w:type="dxa"/>
            <w:vMerge/>
            <w:tcMar>
              <w:top w:w="100" w:type="dxa"/>
              <w:left w:w="100" w:type="dxa"/>
              <w:bottom w:w="100" w:type="dxa"/>
              <w:right w:w="100" w:type="dxa"/>
            </w:tcMar>
          </w:tcPr>
          <w:p w14:paraId="636AFFEA"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1AE8A77A"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6A6DA34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10:40 a.m. - 11:30 p.m.</w:t>
            </w:r>
          </w:p>
        </w:tc>
        <w:tc>
          <w:tcPr>
            <w:tcW w:w="721" w:type="dxa"/>
            <w:vMerge/>
            <w:tcMar>
              <w:top w:w="100" w:type="dxa"/>
              <w:left w:w="100" w:type="dxa"/>
              <w:bottom w:w="100" w:type="dxa"/>
              <w:right w:w="100" w:type="dxa"/>
            </w:tcMar>
          </w:tcPr>
          <w:p w14:paraId="0B1D97DD"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0957AE30"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03C2240F"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49EE04E7"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1634DD91" w14:textId="77777777" w:rsidTr="00BB7250">
        <w:trPr>
          <w:trHeight w:val="390"/>
          <w:jc w:val="center"/>
        </w:trPr>
        <w:tc>
          <w:tcPr>
            <w:tcW w:w="2259" w:type="dxa"/>
            <w:vMerge w:val="restart"/>
            <w:tcMar>
              <w:top w:w="100" w:type="dxa"/>
              <w:left w:w="100" w:type="dxa"/>
              <w:bottom w:w="100" w:type="dxa"/>
              <w:right w:w="100" w:type="dxa"/>
            </w:tcMar>
          </w:tcPr>
          <w:p w14:paraId="473ACAE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11:15 a.m. - 12:05 p.m.</w:t>
            </w:r>
          </w:p>
        </w:tc>
        <w:tc>
          <w:tcPr>
            <w:tcW w:w="222" w:type="dxa"/>
            <w:vMerge/>
            <w:tcMar>
              <w:top w:w="100" w:type="dxa"/>
              <w:left w:w="100" w:type="dxa"/>
              <w:bottom w:w="100" w:type="dxa"/>
              <w:right w:w="100" w:type="dxa"/>
            </w:tcMar>
          </w:tcPr>
          <w:p w14:paraId="358710C1"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199A9A3A"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5B1B5BF1" w14:textId="77777777" w:rsidR="00F45BD8" w:rsidRPr="00785642" w:rsidRDefault="00F45BD8" w:rsidP="00BB7250">
            <w:pPr>
              <w:widowControl w:val="0"/>
              <w:spacing w:line="240" w:lineRule="auto"/>
              <w:rPr>
                <w:rFonts w:ascii="Arial" w:hAnsi="Arial" w:cs="Arial"/>
                <w:sz w:val="20"/>
                <w:szCs w:val="20"/>
              </w:rPr>
            </w:pPr>
          </w:p>
        </w:tc>
        <w:tc>
          <w:tcPr>
            <w:tcW w:w="2167" w:type="dxa"/>
            <w:vMerge w:val="restart"/>
            <w:tcMar>
              <w:top w:w="100" w:type="dxa"/>
              <w:left w:w="100" w:type="dxa"/>
              <w:bottom w:w="100" w:type="dxa"/>
              <w:right w:w="100" w:type="dxa"/>
            </w:tcMar>
          </w:tcPr>
          <w:p w14:paraId="43A30138"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11:15 a.m. - 12:30 p.m.</w:t>
            </w:r>
          </w:p>
        </w:tc>
        <w:tc>
          <w:tcPr>
            <w:tcW w:w="222" w:type="dxa"/>
            <w:vMerge/>
            <w:tcMar>
              <w:top w:w="100" w:type="dxa"/>
              <w:left w:w="100" w:type="dxa"/>
              <w:bottom w:w="100" w:type="dxa"/>
              <w:right w:w="100" w:type="dxa"/>
            </w:tcMar>
          </w:tcPr>
          <w:p w14:paraId="5F72A4EC"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4C2DDAEF"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70EDC0E9" w14:textId="77777777" w:rsidTr="00BB7250">
        <w:trPr>
          <w:trHeight w:val="390"/>
          <w:jc w:val="center"/>
        </w:trPr>
        <w:tc>
          <w:tcPr>
            <w:tcW w:w="2259" w:type="dxa"/>
            <w:vMerge/>
            <w:tcMar>
              <w:top w:w="100" w:type="dxa"/>
              <w:left w:w="100" w:type="dxa"/>
              <w:bottom w:w="100" w:type="dxa"/>
              <w:right w:w="100" w:type="dxa"/>
            </w:tcMar>
          </w:tcPr>
          <w:p w14:paraId="0524B5E2"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6C624709"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114C1D5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11:45 a.m. - 12:35 p.m.</w:t>
            </w:r>
          </w:p>
        </w:tc>
        <w:tc>
          <w:tcPr>
            <w:tcW w:w="721" w:type="dxa"/>
            <w:vMerge/>
            <w:tcMar>
              <w:top w:w="100" w:type="dxa"/>
              <w:left w:w="100" w:type="dxa"/>
              <w:bottom w:w="100" w:type="dxa"/>
              <w:right w:w="100" w:type="dxa"/>
            </w:tcMar>
          </w:tcPr>
          <w:p w14:paraId="300EF3EB"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48B03944"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2B91B6B4"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val="restart"/>
            <w:tcMar>
              <w:top w:w="100" w:type="dxa"/>
              <w:left w:w="100" w:type="dxa"/>
              <w:bottom w:w="100" w:type="dxa"/>
              <w:right w:w="100" w:type="dxa"/>
            </w:tcMar>
          </w:tcPr>
          <w:p w14:paraId="101AD86E"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11:45 a.m. - 1:00 p.m.</w:t>
            </w:r>
          </w:p>
        </w:tc>
      </w:tr>
      <w:tr w:rsidR="00F45BD8" w:rsidRPr="00785642" w14:paraId="58A88856" w14:textId="77777777" w:rsidTr="00BB7250">
        <w:trPr>
          <w:trHeight w:val="390"/>
          <w:jc w:val="center"/>
        </w:trPr>
        <w:tc>
          <w:tcPr>
            <w:tcW w:w="2259" w:type="dxa"/>
            <w:vMerge w:val="restart"/>
            <w:tcMar>
              <w:top w:w="100" w:type="dxa"/>
              <w:left w:w="100" w:type="dxa"/>
              <w:bottom w:w="100" w:type="dxa"/>
              <w:right w:w="100" w:type="dxa"/>
            </w:tcMar>
          </w:tcPr>
          <w:p w14:paraId="6C0E9963"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12:20 p.m - 1:10 p.m.</w:t>
            </w:r>
          </w:p>
        </w:tc>
        <w:tc>
          <w:tcPr>
            <w:tcW w:w="222" w:type="dxa"/>
            <w:vMerge/>
            <w:tcMar>
              <w:top w:w="100" w:type="dxa"/>
              <w:left w:w="100" w:type="dxa"/>
              <w:bottom w:w="100" w:type="dxa"/>
              <w:right w:w="100" w:type="dxa"/>
            </w:tcMar>
          </w:tcPr>
          <w:p w14:paraId="071F56CA"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5851458B"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40E5CE3F"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4B261E2E"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106095A4"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645980A1"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448CD956" w14:textId="77777777" w:rsidTr="00BB7250">
        <w:trPr>
          <w:trHeight w:val="390"/>
          <w:jc w:val="center"/>
        </w:trPr>
        <w:tc>
          <w:tcPr>
            <w:tcW w:w="2259" w:type="dxa"/>
            <w:vMerge/>
            <w:tcMar>
              <w:top w:w="100" w:type="dxa"/>
              <w:left w:w="100" w:type="dxa"/>
              <w:bottom w:w="100" w:type="dxa"/>
              <w:right w:w="100" w:type="dxa"/>
            </w:tcMar>
          </w:tcPr>
          <w:p w14:paraId="54834201"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4A87F661"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5D03D52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12:50 p.m. - 1:40 p.m.</w:t>
            </w:r>
          </w:p>
        </w:tc>
        <w:tc>
          <w:tcPr>
            <w:tcW w:w="721" w:type="dxa"/>
            <w:vMerge/>
            <w:tcMar>
              <w:top w:w="100" w:type="dxa"/>
              <w:left w:w="100" w:type="dxa"/>
              <w:bottom w:w="100" w:type="dxa"/>
              <w:right w:w="100" w:type="dxa"/>
            </w:tcMar>
          </w:tcPr>
          <w:p w14:paraId="77154B46" w14:textId="77777777" w:rsidR="00F45BD8" w:rsidRPr="00785642" w:rsidRDefault="00F45BD8" w:rsidP="00BB7250">
            <w:pPr>
              <w:widowControl w:val="0"/>
              <w:spacing w:line="240" w:lineRule="auto"/>
              <w:rPr>
                <w:rFonts w:ascii="Arial" w:hAnsi="Arial" w:cs="Arial"/>
                <w:sz w:val="20"/>
                <w:szCs w:val="20"/>
              </w:rPr>
            </w:pPr>
          </w:p>
        </w:tc>
        <w:tc>
          <w:tcPr>
            <w:tcW w:w="2167" w:type="dxa"/>
            <w:vMerge w:val="restart"/>
            <w:tcMar>
              <w:top w:w="100" w:type="dxa"/>
              <w:left w:w="100" w:type="dxa"/>
              <w:bottom w:w="100" w:type="dxa"/>
              <w:right w:w="100" w:type="dxa"/>
            </w:tcMar>
          </w:tcPr>
          <w:p w14:paraId="06F5C447"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1:00 p.m. - 2:15 p.m.</w:t>
            </w:r>
          </w:p>
        </w:tc>
        <w:tc>
          <w:tcPr>
            <w:tcW w:w="222" w:type="dxa"/>
            <w:vMerge/>
            <w:tcMar>
              <w:top w:w="100" w:type="dxa"/>
              <w:left w:w="100" w:type="dxa"/>
              <w:bottom w:w="100" w:type="dxa"/>
              <w:right w:w="100" w:type="dxa"/>
            </w:tcMar>
          </w:tcPr>
          <w:p w14:paraId="1D779769"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0FF852CA"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41A08C56" w14:textId="77777777" w:rsidTr="00BB7250">
        <w:trPr>
          <w:trHeight w:val="390"/>
          <w:jc w:val="center"/>
        </w:trPr>
        <w:tc>
          <w:tcPr>
            <w:tcW w:w="2259" w:type="dxa"/>
            <w:vMerge w:val="restart"/>
            <w:tcMar>
              <w:top w:w="100" w:type="dxa"/>
              <w:left w:w="100" w:type="dxa"/>
              <w:bottom w:w="100" w:type="dxa"/>
              <w:right w:w="100" w:type="dxa"/>
            </w:tcMar>
          </w:tcPr>
          <w:p w14:paraId="6A7A9CCB"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1:25 p.m - 2:15 p.m.</w:t>
            </w:r>
          </w:p>
        </w:tc>
        <w:tc>
          <w:tcPr>
            <w:tcW w:w="222" w:type="dxa"/>
            <w:vMerge/>
            <w:tcMar>
              <w:top w:w="100" w:type="dxa"/>
              <w:left w:w="100" w:type="dxa"/>
              <w:bottom w:w="100" w:type="dxa"/>
              <w:right w:w="100" w:type="dxa"/>
            </w:tcMar>
          </w:tcPr>
          <w:p w14:paraId="7CDE0ECE"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6DEAE6B9"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67A24B01"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582452AF"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0484DDF1"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val="restart"/>
            <w:tcMar>
              <w:top w:w="100" w:type="dxa"/>
              <w:left w:w="100" w:type="dxa"/>
              <w:bottom w:w="100" w:type="dxa"/>
              <w:right w:w="100" w:type="dxa"/>
            </w:tcMar>
          </w:tcPr>
          <w:p w14:paraId="78431C45"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1:30 p.m. - 2:45 p.m.</w:t>
            </w:r>
          </w:p>
        </w:tc>
      </w:tr>
      <w:tr w:rsidR="00F45BD8" w:rsidRPr="00785642" w14:paraId="631904A9" w14:textId="77777777" w:rsidTr="00BB7250">
        <w:trPr>
          <w:trHeight w:val="390"/>
          <w:jc w:val="center"/>
        </w:trPr>
        <w:tc>
          <w:tcPr>
            <w:tcW w:w="2259" w:type="dxa"/>
            <w:vMerge/>
            <w:tcMar>
              <w:top w:w="100" w:type="dxa"/>
              <w:left w:w="100" w:type="dxa"/>
              <w:bottom w:w="100" w:type="dxa"/>
              <w:right w:w="100" w:type="dxa"/>
            </w:tcMar>
          </w:tcPr>
          <w:p w14:paraId="47349017"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46889BD2"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01CE9C7D"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1:55 p.m. - 2:45 p.m.</w:t>
            </w:r>
          </w:p>
        </w:tc>
        <w:tc>
          <w:tcPr>
            <w:tcW w:w="721" w:type="dxa"/>
            <w:vMerge/>
            <w:tcMar>
              <w:top w:w="100" w:type="dxa"/>
              <w:left w:w="100" w:type="dxa"/>
              <w:bottom w:w="100" w:type="dxa"/>
              <w:right w:w="100" w:type="dxa"/>
            </w:tcMar>
          </w:tcPr>
          <w:p w14:paraId="6E5608AD"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7597C790"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5ACFD3AD"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71F87121"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719B2FDE" w14:textId="77777777" w:rsidTr="00BB7250">
        <w:trPr>
          <w:trHeight w:val="390"/>
          <w:jc w:val="center"/>
        </w:trPr>
        <w:tc>
          <w:tcPr>
            <w:tcW w:w="2259" w:type="dxa"/>
            <w:vMerge w:val="restart"/>
            <w:tcMar>
              <w:top w:w="100" w:type="dxa"/>
              <w:left w:w="100" w:type="dxa"/>
              <w:bottom w:w="100" w:type="dxa"/>
              <w:right w:w="100" w:type="dxa"/>
            </w:tcMar>
          </w:tcPr>
          <w:p w14:paraId="51D4A308"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2:30 p.m. - 3:20 p.m.</w:t>
            </w:r>
          </w:p>
        </w:tc>
        <w:tc>
          <w:tcPr>
            <w:tcW w:w="222" w:type="dxa"/>
            <w:vMerge/>
            <w:tcMar>
              <w:top w:w="100" w:type="dxa"/>
              <w:left w:w="100" w:type="dxa"/>
              <w:bottom w:w="100" w:type="dxa"/>
              <w:right w:w="100" w:type="dxa"/>
            </w:tcMar>
          </w:tcPr>
          <w:p w14:paraId="657F495D"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5F2E5E5C"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10E6C6A4" w14:textId="77777777" w:rsidR="00F45BD8" w:rsidRPr="00785642" w:rsidRDefault="00F45BD8" w:rsidP="00BB7250">
            <w:pPr>
              <w:widowControl w:val="0"/>
              <w:spacing w:line="240" w:lineRule="auto"/>
              <w:rPr>
                <w:rFonts w:ascii="Arial" w:hAnsi="Arial" w:cs="Arial"/>
                <w:sz w:val="20"/>
                <w:szCs w:val="20"/>
              </w:rPr>
            </w:pPr>
          </w:p>
        </w:tc>
        <w:tc>
          <w:tcPr>
            <w:tcW w:w="2167" w:type="dxa"/>
            <w:vMerge w:val="restart"/>
            <w:tcMar>
              <w:top w:w="100" w:type="dxa"/>
              <w:left w:w="100" w:type="dxa"/>
              <w:bottom w:w="100" w:type="dxa"/>
              <w:right w:w="100" w:type="dxa"/>
            </w:tcMar>
          </w:tcPr>
          <w:p w14:paraId="005F458B"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2:30 p.m. - 3:45 p.m.</w:t>
            </w:r>
          </w:p>
        </w:tc>
        <w:tc>
          <w:tcPr>
            <w:tcW w:w="222" w:type="dxa"/>
            <w:vMerge/>
            <w:tcMar>
              <w:top w:w="100" w:type="dxa"/>
              <w:left w:w="100" w:type="dxa"/>
              <w:bottom w:w="100" w:type="dxa"/>
              <w:right w:w="100" w:type="dxa"/>
            </w:tcMar>
          </w:tcPr>
          <w:p w14:paraId="61FB8F4E"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0AB58AD1"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31C2A383" w14:textId="77777777" w:rsidTr="00BB7250">
        <w:trPr>
          <w:trHeight w:val="390"/>
          <w:jc w:val="center"/>
        </w:trPr>
        <w:tc>
          <w:tcPr>
            <w:tcW w:w="2259" w:type="dxa"/>
            <w:vMerge/>
            <w:tcMar>
              <w:top w:w="100" w:type="dxa"/>
              <w:left w:w="100" w:type="dxa"/>
              <w:bottom w:w="100" w:type="dxa"/>
              <w:right w:w="100" w:type="dxa"/>
            </w:tcMar>
          </w:tcPr>
          <w:p w14:paraId="69883D79"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2AAB4577"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0794BF6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3:00 p.m. - 3:50 p.m.</w:t>
            </w:r>
          </w:p>
        </w:tc>
        <w:tc>
          <w:tcPr>
            <w:tcW w:w="721" w:type="dxa"/>
            <w:vMerge/>
            <w:tcMar>
              <w:top w:w="100" w:type="dxa"/>
              <w:left w:w="100" w:type="dxa"/>
              <w:bottom w:w="100" w:type="dxa"/>
              <w:right w:w="100" w:type="dxa"/>
            </w:tcMar>
          </w:tcPr>
          <w:p w14:paraId="707F655F"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6260EBFD"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3B4A3A21"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val="restart"/>
            <w:tcMar>
              <w:top w:w="100" w:type="dxa"/>
              <w:left w:w="100" w:type="dxa"/>
              <w:bottom w:w="100" w:type="dxa"/>
              <w:right w:w="100" w:type="dxa"/>
            </w:tcMar>
          </w:tcPr>
          <w:p w14:paraId="29A4C913"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3:00 p.m. - 4:15 p.m.</w:t>
            </w:r>
          </w:p>
        </w:tc>
      </w:tr>
      <w:tr w:rsidR="00F45BD8" w:rsidRPr="00785642" w14:paraId="359C4581" w14:textId="77777777" w:rsidTr="00BB7250">
        <w:trPr>
          <w:trHeight w:val="390"/>
          <w:jc w:val="center"/>
        </w:trPr>
        <w:tc>
          <w:tcPr>
            <w:tcW w:w="2259" w:type="dxa"/>
            <w:vMerge w:val="restart"/>
            <w:tcMar>
              <w:top w:w="100" w:type="dxa"/>
              <w:left w:w="100" w:type="dxa"/>
              <w:bottom w:w="100" w:type="dxa"/>
              <w:right w:w="100" w:type="dxa"/>
            </w:tcMar>
          </w:tcPr>
          <w:p w14:paraId="1307A89E"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3:35 p.m. - 4:25 p.m.</w:t>
            </w:r>
          </w:p>
        </w:tc>
        <w:tc>
          <w:tcPr>
            <w:tcW w:w="222" w:type="dxa"/>
            <w:vMerge/>
            <w:tcMar>
              <w:top w:w="100" w:type="dxa"/>
              <w:left w:w="100" w:type="dxa"/>
              <w:bottom w:w="100" w:type="dxa"/>
              <w:right w:w="100" w:type="dxa"/>
            </w:tcMar>
          </w:tcPr>
          <w:p w14:paraId="27DC6894"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4DA4AB90"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41569D30"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32D9072A"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4AF4B019"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281480C1"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4F4B904B" w14:textId="77777777" w:rsidTr="00BB7250">
        <w:trPr>
          <w:trHeight w:val="390"/>
          <w:jc w:val="center"/>
        </w:trPr>
        <w:tc>
          <w:tcPr>
            <w:tcW w:w="2259" w:type="dxa"/>
            <w:vMerge/>
            <w:tcMar>
              <w:top w:w="100" w:type="dxa"/>
              <w:left w:w="100" w:type="dxa"/>
              <w:bottom w:w="100" w:type="dxa"/>
              <w:right w:w="100" w:type="dxa"/>
            </w:tcMar>
          </w:tcPr>
          <w:p w14:paraId="47233417"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2C92221C"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7D335825"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4:05 p.m. - 4:55 p.m.</w:t>
            </w:r>
          </w:p>
        </w:tc>
        <w:tc>
          <w:tcPr>
            <w:tcW w:w="721" w:type="dxa"/>
            <w:vMerge/>
            <w:tcMar>
              <w:top w:w="100" w:type="dxa"/>
              <w:left w:w="100" w:type="dxa"/>
              <w:bottom w:w="100" w:type="dxa"/>
              <w:right w:w="100" w:type="dxa"/>
            </w:tcMar>
          </w:tcPr>
          <w:p w14:paraId="35C98AB0" w14:textId="77777777" w:rsidR="00F45BD8" w:rsidRPr="00785642" w:rsidRDefault="00F45BD8" w:rsidP="00BB7250">
            <w:pPr>
              <w:widowControl w:val="0"/>
              <w:spacing w:line="240" w:lineRule="auto"/>
              <w:rPr>
                <w:rFonts w:ascii="Arial" w:hAnsi="Arial" w:cs="Arial"/>
                <w:sz w:val="20"/>
                <w:szCs w:val="20"/>
              </w:rPr>
            </w:pPr>
          </w:p>
        </w:tc>
        <w:tc>
          <w:tcPr>
            <w:tcW w:w="2167" w:type="dxa"/>
            <w:vMerge w:val="restart"/>
            <w:tcMar>
              <w:top w:w="100" w:type="dxa"/>
              <w:left w:w="100" w:type="dxa"/>
              <w:bottom w:w="100" w:type="dxa"/>
              <w:right w:w="100" w:type="dxa"/>
            </w:tcMar>
          </w:tcPr>
          <w:p w14:paraId="0FDA5689"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4:00 p.m. - 5:15 p.m.</w:t>
            </w:r>
          </w:p>
        </w:tc>
        <w:tc>
          <w:tcPr>
            <w:tcW w:w="222" w:type="dxa"/>
            <w:vMerge/>
            <w:tcMar>
              <w:top w:w="100" w:type="dxa"/>
              <w:left w:w="100" w:type="dxa"/>
              <w:bottom w:w="100" w:type="dxa"/>
              <w:right w:w="100" w:type="dxa"/>
            </w:tcMar>
          </w:tcPr>
          <w:p w14:paraId="46367C04"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334092C6"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036CBE07" w14:textId="77777777" w:rsidTr="00BB7250">
        <w:trPr>
          <w:trHeight w:val="390"/>
          <w:jc w:val="center"/>
        </w:trPr>
        <w:tc>
          <w:tcPr>
            <w:tcW w:w="2259" w:type="dxa"/>
            <w:vMerge w:val="restart"/>
            <w:tcMar>
              <w:top w:w="100" w:type="dxa"/>
              <w:left w:w="100" w:type="dxa"/>
              <w:bottom w:w="100" w:type="dxa"/>
              <w:right w:w="100" w:type="dxa"/>
            </w:tcMar>
          </w:tcPr>
          <w:p w14:paraId="20EB6956"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4:40 p.m. - 5:30 p.m.</w:t>
            </w:r>
          </w:p>
        </w:tc>
        <w:tc>
          <w:tcPr>
            <w:tcW w:w="222" w:type="dxa"/>
            <w:vMerge/>
            <w:tcMar>
              <w:top w:w="100" w:type="dxa"/>
              <w:left w:w="100" w:type="dxa"/>
              <w:bottom w:w="100" w:type="dxa"/>
              <w:right w:w="100" w:type="dxa"/>
            </w:tcMar>
          </w:tcPr>
          <w:p w14:paraId="0234C4CA"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3D6E23DE"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Mar>
              <w:top w:w="100" w:type="dxa"/>
              <w:left w:w="100" w:type="dxa"/>
              <w:bottom w:w="100" w:type="dxa"/>
              <w:right w:w="100" w:type="dxa"/>
            </w:tcMar>
          </w:tcPr>
          <w:p w14:paraId="4562D51D"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7B96A5BA"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5D60DBDC"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val="restart"/>
            <w:tcMar>
              <w:top w:w="100" w:type="dxa"/>
              <w:left w:w="100" w:type="dxa"/>
              <w:bottom w:w="100" w:type="dxa"/>
              <w:right w:w="100" w:type="dxa"/>
            </w:tcMar>
          </w:tcPr>
          <w:p w14:paraId="67DF7A89" w14:textId="77777777" w:rsidR="00F45BD8" w:rsidRPr="00785642" w:rsidRDefault="00F45BD8" w:rsidP="00BB7250">
            <w:pPr>
              <w:widowControl w:val="0"/>
              <w:spacing w:line="256" w:lineRule="auto"/>
              <w:jc w:val="center"/>
              <w:rPr>
                <w:rFonts w:ascii="Arial" w:hAnsi="Arial" w:cs="Arial"/>
                <w:sz w:val="20"/>
                <w:szCs w:val="20"/>
              </w:rPr>
            </w:pPr>
            <w:r w:rsidRPr="00785642">
              <w:rPr>
                <w:rFonts w:ascii="Arial" w:hAnsi="Arial" w:cs="Arial"/>
                <w:sz w:val="20"/>
                <w:szCs w:val="20"/>
              </w:rPr>
              <w:t>4:30 p.m. - 5:45 p.m.</w:t>
            </w:r>
          </w:p>
        </w:tc>
      </w:tr>
      <w:tr w:rsidR="00F45BD8" w:rsidRPr="00785642" w14:paraId="6338BFD6" w14:textId="77777777" w:rsidTr="00BB7250">
        <w:trPr>
          <w:trHeight w:val="390"/>
          <w:jc w:val="center"/>
        </w:trPr>
        <w:tc>
          <w:tcPr>
            <w:tcW w:w="2259" w:type="dxa"/>
            <w:vMerge/>
            <w:tcMar>
              <w:top w:w="100" w:type="dxa"/>
              <w:left w:w="100" w:type="dxa"/>
              <w:bottom w:w="100" w:type="dxa"/>
              <w:right w:w="100" w:type="dxa"/>
            </w:tcMar>
          </w:tcPr>
          <w:p w14:paraId="7DC2C75D"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34673D29"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val="restart"/>
            <w:tcMar>
              <w:top w:w="100" w:type="dxa"/>
              <w:left w:w="100" w:type="dxa"/>
              <w:bottom w:w="100" w:type="dxa"/>
              <w:right w:w="100" w:type="dxa"/>
            </w:tcMar>
          </w:tcPr>
          <w:p w14:paraId="77A229D4" w14:textId="77777777" w:rsidR="00F45BD8" w:rsidRPr="00785642" w:rsidRDefault="00F45BD8" w:rsidP="00BB7250">
            <w:pPr>
              <w:widowControl w:val="0"/>
              <w:spacing w:line="240" w:lineRule="auto"/>
              <w:jc w:val="center"/>
              <w:rPr>
                <w:rFonts w:ascii="Arial" w:hAnsi="Arial" w:cs="Arial"/>
                <w:sz w:val="20"/>
                <w:szCs w:val="20"/>
              </w:rPr>
            </w:pPr>
            <w:r w:rsidRPr="00785642">
              <w:rPr>
                <w:rFonts w:ascii="Arial" w:hAnsi="Arial" w:cs="Arial"/>
                <w:sz w:val="20"/>
                <w:szCs w:val="20"/>
              </w:rPr>
              <w:t>5:10 p.m .- 6:00 p.m.</w:t>
            </w:r>
          </w:p>
        </w:tc>
        <w:tc>
          <w:tcPr>
            <w:tcW w:w="721" w:type="dxa"/>
            <w:vMerge/>
            <w:tcMar>
              <w:top w:w="100" w:type="dxa"/>
              <w:left w:w="100" w:type="dxa"/>
              <w:bottom w:w="100" w:type="dxa"/>
              <w:right w:w="100" w:type="dxa"/>
            </w:tcMar>
          </w:tcPr>
          <w:p w14:paraId="232BA55A" w14:textId="77777777" w:rsidR="00F45BD8" w:rsidRPr="00785642" w:rsidRDefault="00F45BD8" w:rsidP="00BB7250">
            <w:pPr>
              <w:widowControl w:val="0"/>
              <w:spacing w:line="240" w:lineRule="auto"/>
              <w:rPr>
                <w:rFonts w:ascii="Arial" w:hAnsi="Arial" w:cs="Arial"/>
                <w:sz w:val="20"/>
                <w:szCs w:val="20"/>
              </w:rPr>
            </w:pPr>
          </w:p>
        </w:tc>
        <w:tc>
          <w:tcPr>
            <w:tcW w:w="2167" w:type="dxa"/>
            <w:vMerge/>
            <w:tcMar>
              <w:top w:w="100" w:type="dxa"/>
              <w:left w:w="100" w:type="dxa"/>
              <w:bottom w:w="100" w:type="dxa"/>
              <w:right w:w="100" w:type="dxa"/>
            </w:tcMar>
          </w:tcPr>
          <w:p w14:paraId="5C732092" w14:textId="77777777" w:rsidR="00F45BD8" w:rsidRPr="00785642" w:rsidRDefault="00F45BD8" w:rsidP="00BB7250">
            <w:pPr>
              <w:widowControl w:val="0"/>
              <w:spacing w:line="240" w:lineRule="auto"/>
              <w:jc w:val="center"/>
              <w:rPr>
                <w:rFonts w:ascii="Arial" w:eastAsia="Raleway" w:hAnsi="Arial" w:cs="Arial"/>
                <w:sz w:val="20"/>
                <w:szCs w:val="20"/>
              </w:rPr>
            </w:pPr>
          </w:p>
        </w:tc>
        <w:tc>
          <w:tcPr>
            <w:tcW w:w="222" w:type="dxa"/>
            <w:vMerge/>
            <w:tcMar>
              <w:top w:w="100" w:type="dxa"/>
              <w:left w:w="100" w:type="dxa"/>
              <w:bottom w:w="100" w:type="dxa"/>
              <w:right w:w="100" w:type="dxa"/>
            </w:tcMar>
          </w:tcPr>
          <w:p w14:paraId="47B567B1"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1557C54C" w14:textId="77777777" w:rsidR="00F45BD8" w:rsidRPr="00785642" w:rsidRDefault="00F45BD8" w:rsidP="00BB7250">
            <w:pPr>
              <w:widowControl w:val="0"/>
              <w:spacing w:line="240" w:lineRule="auto"/>
              <w:jc w:val="center"/>
              <w:rPr>
                <w:rFonts w:ascii="Arial" w:eastAsia="Raleway" w:hAnsi="Arial" w:cs="Arial"/>
                <w:sz w:val="20"/>
                <w:szCs w:val="20"/>
              </w:rPr>
            </w:pPr>
          </w:p>
        </w:tc>
      </w:tr>
      <w:tr w:rsidR="00F45BD8" w:rsidRPr="00785642" w14:paraId="6DCE6F8A" w14:textId="77777777" w:rsidTr="00BB7250">
        <w:trPr>
          <w:trHeight w:val="288"/>
          <w:jc w:val="center"/>
        </w:trPr>
        <w:tc>
          <w:tcPr>
            <w:tcW w:w="2259" w:type="dxa"/>
            <w:shd w:val="clear" w:color="auto" w:fill="D9D9D9"/>
            <w:tcMar>
              <w:top w:w="100" w:type="dxa"/>
              <w:left w:w="100" w:type="dxa"/>
              <w:bottom w:w="100" w:type="dxa"/>
              <w:right w:w="100" w:type="dxa"/>
            </w:tcMar>
          </w:tcPr>
          <w:p w14:paraId="13245CAC"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Borders>
              <w:bottom w:val="nil"/>
            </w:tcBorders>
            <w:tcMar>
              <w:top w:w="100" w:type="dxa"/>
              <w:left w:w="100" w:type="dxa"/>
              <w:bottom w:w="100" w:type="dxa"/>
              <w:right w:w="100" w:type="dxa"/>
            </w:tcMar>
          </w:tcPr>
          <w:p w14:paraId="7503E37C" w14:textId="77777777" w:rsidR="00F45BD8" w:rsidRPr="00785642" w:rsidRDefault="00F45BD8" w:rsidP="00BB7250">
            <w:pPr>
              <w:widowControl w:val="0"/>
              <w:spacing w:line="240" w:lineRule="auto"/>
              <w:jc w:val="center"/>
              <w:rPr>
                <w:rFonts w:ascii="Arial" w:hAnsi="Arial" w:cs="Arial"/>
                <w:sz w:val="20"/>
                <w:szCs w:val="20"/>
              </w:rPr>
            </w:pPr>
          </w:p>
        </w:tc>
        <w:tc>
          <w:tcPr>
            <w:tcW w:w="2056" w:type="dxa"/>
            <w:vMerge/>
            <w:tcMar>
              <w:top w:w="100" w:type="dxa"/>
              <w:left w:w="100" w:type="dxa"/>
              <w:bottom w:w="100" w:type="dxa"/>
              <w:right w:w="100" w:type="dxa"/>
            </w:tcMar>
          </w:tcPr>
          <w:p w14:paraId="313B044F" w14:textId="77777777" w:rsidR="00F45BD8" w:rsidRPr="00785642" w:rsidRDefault="00F45BD8" w:rsidP="00BB7250">
            <w:pPr>
              <w:widowControl w:val="0"/>
              <w:spacing w:line="240" w:lineRule="auto"/>
              <w:jc w:val="center"/>
              <w:rPr>
                <w:rFonts w:ascii="Arial" w:hAnsi="Arial" w:cs="Arial"/>
                <w:sz w:val="20"/>
                <w:szCs w:val="20"/>
              </w:rPr>
            </w:pPr>
          </w:p>
        </w:tc>
        <w:tc>
          <w:tcPr>
            <w:tcW w:w="721" w:type="dxa"/>
            <w:vMerge/>
            <w:tcBorders>
              <w:bottom w:val="nil"/>
            </w:tcBorders>
            <w:tcMar>
              <w:top w:w="100" w:type="dxa"/>
              <w:left w:w="100" w:type="dxa"/>
              <w:bottom w:w="100" w:type="dxa"/>
              <w:right w:w="100" w:type="dxa"/>
            </w:tcMar>
          </w:tcPr>
          <w:p w14:paraId="402112B5" w14:textId="77777777" w:rsidR="00F45BD8" w:rsidRPr="00785642" w:rsidRDefault="00F45BD8" w:rsidP="00BB7250">
            <w:pPr>
              <w:widowControl w:val="0"/>
              <w:spacing w:line="240" w:lineRule="auto"/>
              <w:rPr>
                <w:rFonts w:ascii="Arial" w:hAnsi="Arial" w:cs="Arial"/>
                <w:sz w:val="20"/>
                <w:szCs w:val="20"/>
              </w:rPr>
            </w:pPr>
          </w:p>
        </w:tc>
        <w:tc>
          <w:tcPr>
            <w:tcW w:w="2167" w:type="dxa"/>
            <w:shd w:val="clear" w:color="auto" w:fill="D9D9D9"/>
            <w:tcMar>
              <w:top w:w="100" w:type="dxa"/>
              <w:left w:w="100" w:type="dxa"/>
              <w:bottom w:w="100" w:type="dxa"/>
              <w:right w:w="100" w:type="dxa"/>
            </w:tcMar>
          </w:tcPr>
          <w:p w14:paraId="4FD77295" w14:textId="77777777" w:rsidR="00F45BD8" w:rsidRPr="00785642" w:rsidRDefault="00F45BD8" w:rsidP="00BB7250">
            <w:pPr>
              <w:widowControl w:val="0"/>
              <w:spacing w:line="240" w:lineRule="auto"/>
              <w:jc w:val="center"/>
              <w:rPr>
                <w:rFonts w:ascii="Arial" w:hAnsi="Arial" w:cs="Arial"/>
                <w:sz w:val="20"/>
                <w:szCs w:val="20"/>
              </w:rPr>
            </w:pPr>
          </w:p>
        </w:tc>
        <w:tc>
          <w:tcPr>
            <w:tcW w:w="222" w:type="dxa"/>
            <w:vMerge/>
            <w:tcMar>
              <w:top w:w="100" w:type="dxa"/>
              <w:left w:w="100" w:type="dxa"/>
              <w:bottom w:w="100" w:type="dxa"/>
              <w:right w:w="100" w:type="dxa"/>
            </w:tcMar>
          </w:tcPr>
          <w:p w14:paraId="1753AD40" w14:textId="77777777" w:rsidR="00F45BD8" w:rsidRPr="00785642" w:rsidRDefault="00F45BD8" w:rsidP="00BB7250">
            <w:pPr>
              <w:widowControl w:val="0"/>
              <w:spacing w:line="240" w:lineRule="auto"/>
              <w:jc w:val="center"/>
              <w:rPr>
                <w:rFonts w:ascii="Arial" w:hAnsi="Arial" w:cs="Arial"/>
                <w:sz w:val="20"/>
                <w:szCs w:val="20"/>
              </w:rPr>
            </w:pPr>
          </w:p>
        </w:tc>
        <w:tc>
          <w:tcPr>
            <w:tcW w:w="2353" w:type="dxa"/>
            <w:vMerge/>
            <w:tcMar>
              <w:top w:w="100" w:type="dxa"/>
              <w:left w:w="100" w:type="dxa"/>
              <w:bottom w:w="100" w:type="dxa"/>
              <w:right w:w="100" w:type="dxa"/>
            </w:tcMar>
          </w:tcPr>
          <w:p w14:paraId="002A320B" w14:textId="77777777" w:rsidR="00F45BD8" w:rsidRPr="00785642" w:rsidRDefault="00F45BD8" w:rsidP="00BB7250">
            <w:pPr>
              <w:widowControl w:val="0"/>
              <w:spacing w:line="240" w:lineRule="auto"/>
              <w:jc w:val="center"/>
              <w:rPr>
                <w:rFonts w:ascii="Arial" w:eastAsia="Raleway" w:hAnsi="Arial" w:cs="Arial"/>
                <w:sz w:val="20"/>
                <w:szCs w:val="20"/>
              </w:rPr>
            </w:pPr>
          </w:p>
        </w:tc>
      </w:tr>
    </w:tbl>
    <w:p w14:paraId="2399ED08" w14:textId="77777777" w:rsidR="00EB26DD" w:rsidRPr="00490301" w:rsidRDefault="00EB26DD" w:rsidP="00F45BD8">
      <w:pPr>
        <w:pStyle w:val="Policyheading1"/>
        <w:spacing w:before="240" w:after="120"/>
      </w:pPr>
    </w:p>
    <w:sectPr w:rsidR="00EB26DD" w:rsidRPr="00490301" w:rsidSect="003B0316">
      <w:pgSz w:w="12240" w:h="15840" w:code="1"/>
      <w:pgMar w:top="72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5DD6" w14:textId="77777777" w:rsidR="00C608A0" w:rsidRDefault="00C608A0" w:rsidP="002A5815">
      <w:pPr>
        <w:spacing w:after="0" w:line="240" w:lineRule="auto"/>
      </w:pPr>
      <w:r>
        <w:separator/>
      </w:r>
    </w:p>
  </w:endnote>
  <w:endnote w:type="continuationSeparator" w:id="0">
    <w:p w14:paraId="7329B964" w14:textId="77777777" w:rsidR="00C608A0" w:rsidRDefault="00C608A0" w:rsidP="002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E658" w14:textId="77777777" w:rsidR="00C608A0" w:rsidRDefault="00C608A0" w:rsidP="002A5815">
      <w:pPr>
        <w:spacing w:after="0" w:line="240" w:lineRule="auto"/>
      </w:pPr>
      <w:r>
        <w:separator/>
      </w:r>
    </w:p>
  </w:footnote>
  <w:footnote w:type="continuationSeparator" w:id="0">
    <w:p w14:paraId="677DE06D" w14:textId="77777777" w:rsidR="00C608A0" w:rsidRDefault="00C608A0" w:rsidP="002A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1.25pt;height:191.25pt;visibility:visible;mso-wrap-style:square" o:bullet="t">
        <v:imagedata r:id="rId1" o:title=""/>
      </v:shape>
    </w:pict>
  </w:numPicBullet>
  <w:abstractNum w:abstractNumId="0" w15:restartNumberingAfterBreak="0">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E2910"/>
    <w:multiLevelType w:val="multilevel"/>
    <w:tmpl w:val="22E87628"/>
    <w:lvl w:ilvl="0">
      <w:start w:val="1"/>
      <w:numFmt w:val="decimal"/>
      <w:lvlText w:val="%1."/>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rFonts w:ascii="Arial" w:eastAsia="Arial" w:hAnsi="Arial" w:cs="Arial"/>
        <w:color w:val="333333"/>
        <w:sz w:val="18"/>
        <w:szCs w:val="1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53D30"/>
    <w:multiLevelType w:val="multilevel"/>
    <w:tmpl w:val="456CCE36"/>
    <w:lvl w:ilvl="0">
      <w:start w:val="1"/>
      <w:numFmt w:val="decimal"/>
      <w:lvlText w:val="%1."/>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rFonts w:ascii="Arial" w:eastAsia="Arial" w:hAnsi="Arial" w:cs="Arial"/>
        <w:color w:val="333333"/>
        <w:sz w:val="18"/>
        <w:szCs w:val="1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7A13F4"/>
    <w:multiLevelType w:val="multilevel"/>
    <w:tmpl w:val="4C026554"/>
    <w:lvl w:ilvl="0">
      <w:start w:val="1"/>
      <w:numFmt w:val="decimal"/>
      <w:lvlText w:val="%1."/>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rFonts w:ascii="Arial" w:eastAsia="Arial" w:hAnsi="Arial" w:cs="Arial"/>
        <w:color w:val="333333"/>
        <w:sz w:val="18"/>
        <w:szCs w:val="1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626B2"/>
    <w:multiLevelType w:val="multilevel"/>
    <w:tmpl w:val="6ED688A8"/>
    <w:lvl w:ilvl="0">
      <w:start w:val="1"/>
      <w:numFmt w:val="decimal"/>
      <w:lvlText w:val="%1."/>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rFonts w:ascii="Arial" w:eastAsia="Arial" w:hAnsi="Arial" w:cs="Arial"/>
        <w:color w:val="333333"/>
        <w:sz w:val="18"/>
        <w:szCs w:val="1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num w:numId="1" w16cid:durableId="1044408369">
    <w:abstractNumId w:val="8"/>
  </w:num>
  <w:num w:numId="2" w16cid:durableId="1654679001">
    <w:abstractNumId w:val="0"/>
  </w:num>
  <w:num w:numId="3" w16cid:durableId="587927935">
    <w:abstractNumId w:val="1"/>
  </w:num>
  <w:num w:numId="4" w16cid:durableId="1428308674">
    <w:abstractNumId w:val="9"/>
  </w:num>
  <w:num w:numId="5" w16cid:durableId="21976597">
    <w:abstractNumId w:val="6"/>
  </w:num>
  <w:num w:numId="6" w16cid:durableId="366031374">
    <w:abstractNumId w:val="10"/>
  </w:num>
  <w:num w:numId="7" w16cid:durableId="1678115608">
    <w:abstractNumId w:val="3"/>
  </w:num>
  <w:num w:numId="8" w16cid:durableId="646011705">
    <w:abstractNumId w:val="7"/>
  </w:num>
  <w:num w:numId="9" w16cid:durableId="425884712">
    <w:abstractNumId w:val="2"/>
  </w:num>
  <w:num w:numId="10" w16cid:durableId="1117721933">
    <w:abstractNumId w:val="4"/>
  </w:num>
  <w:num w:numId="11" w16cid:durableId="715816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p2feOa2WKXxLiouiMpSnYtwIvY2LLy4wDiZfK5jjopGXZJ0xrCM77VWc2HGbRTNsd3G5IO8+7raaqZjJp9O1Sg==" w:salt="YVFCQGn3eUi/gH+w+uC7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D8"/>
    <w:rsid w:val="00064838"/>
    <w:rsid w:val="000834A6"/>
    <w:rsid w:val="00087461"/>
    <w:rsid w:val="000878B6"/>
    <w:rsid w:val="000924ED"/>
    <w:rsid w:val="00094D34"/>
    <w:rsid w:val="000C405C"/>
    <w:rsid w:val="001208FC"/>
    <w:rsid w:val="00121405"/>
    <w:rsid w:val="00160E02"/>
    <w:rsid w:val="001D75B2"/>
    <w:rsid w:val="001F1D8A"/>
    <w:rsid w:val="00214295"/>
    <w:rsid w:val="00240802"/>
    <w:rsid w:val="002A5815"/>
    <w:rsid w:val="002C757F"/>
    <w:rsid w:val="002D0865"/>
    <w:rsid w:val="00315E00"/>
    <w:rsid w:val="00325D94"/>
    <w:rsid w:val="003368E1"/>
    <w:rsid w:val="00366E5C"/>
    <w:rsid w:val="00384649"/>
    <w:rsid w:val="00391C14"/>
    <w:rsid w:val="00392F54"/>
    <w:rsid w:val="00395473"/>
    <w:rsid w:val="003B0316"/>
    <w:rsid w:val="003B18B0"/>
    <w:rsid w:val="003B77D4"/>
    <w:rsid w:val="003F230C"/>
    <w:rsid w:val="0040628B"/>
    <w:rsid w:val="00420470"/>
    <w:rsid w:val="00424767"/>
    <w:rsid w:val="004349D6"/>
    <w:rsid w:val="00451E01"/>
    <w:rsid w:val="00456F5E"/>
    <w:rsid w:val="00490301"/>
    <w:rsid w:val="00492E50"/>
    <w:rsid w:val="00525CB5"/>
    <w:rsid w:val="00567E22"/>
    <w:rsid w:val="005779E7"/>
    <w:rsid w:val="005A5B07"/>
    <w:rsid w:val="005E2A45"/>
    <w:rsid w:val="006C5647"/>
    <w:rsid w:val="00713E2D"/>
    <w:rsid w:val="007924C1"/>
    <w:rsid w:val="00793203"/>
    <w:rsid w:val="00836123"/>
    <w:rsid w:val="00876CEB"/>
    <w:rsid w:val="0089380C"/>
    <w:rsid w:val="008B4E70"/>
    <w:rsid w:val="008B6F68"/>
    <w:rsid w:val="00922411"/>
    <w:rsid w:val="009641B4"/>
    <w:rsid w:val="009A71CE"/>
    <w:rsid w:val="00A112C1"/>
    <w:rsid w:val="00AA6C54"/>
    <w:rsid w:val="00AB7892"/>
    <w:rsid w:val="00AD3655"/>
    <w:rsid w:val="00B30971"/>
    <w:rsid w:val="00B6181B"/>
    <w:rsid w:val="00BB3089"/>
    <w:rsid w:val="00BE3428"/>
    <w:rsid w:val="00C25158"/>
    <w:rsid w:val="00C2695A"/>
    <w:rsid w:val="00C3607A"/>
    <w:rsid w:val="00C608A0"/>
    <w:rsid w:val="00C75B96"/>
    <w:rsid w:val="00CB196C"/>
    <w:rsid w:val="00CD31D6"/>
    <w:rsid w:val="00CD39B1"/>
    <w:rsid w:val="00CD49B2"/>
    <w:rsid w:val="00D02604"/>
    <w:rsid w:val="00D258EB"/>
    <w:rsid w:val="00D55558"/>
    <w:rsid w:val="00D852BF"/>
    <w:rsid w:val="00E157B4"/>
    <w:rsid w:val="00E267E5"/>
    <w:rsid w:val="00E42829"/>
    <w:rsid w:val="00E6516F"/>
    <w:rsid w:val="00EB26DD"/>
    <w:rsid w:val="00EB71D8"/>
    <w:rsid w:val="00EF5EA9"/>
    <w:rsid w:val="00F07AA5"/>
    <w:rsid w:val="00F30F41"/>
    <w:rsid w:val="00F45BD8"/>
    <w:rsid w:val="00F67D65"/>
    <w:rsid w:val="00FB68B7"/>
    <w:rsid w:val="00FB7853"/>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CDE76"/>
  <w15:chartTrackingRefBased/>
  <w15:docId w15:val="{4055260A-BF76-463E-A73B-FB4E194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qFormat/>
    <w:rsid w:val="00490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01"/>
    <w:rPr>
      <w:rFonts w:ascii="Times New Roman" w:eastAsia="Times New Roman" w:hAnsi="Times New Roman" w:cs="Times New Roman"/>
      <w:b/>
      <w:bCs/>
      <w:sz w:val="27"/>
      <w:szCs w:val="27"/>
    </w:rPr>
  </w:style>
  <w:style w:type="character" w:customStyle="1" w:styleId="views-field">
    <w:name w:val="views-field"/>
    <w:basedOn w:val="DefaultParagraphFont"/>
    <w:rsid w:val="00490301"/>
  </w:style>
  <w:style w:type="character" w:customStyle="1" w:styleId="views-label">
    <w:name w:val="views-label"/>
    <w:basedOn w:val="DefaultParagraphFont"/>
    <w:rsid w:val="00490301"/>
  </w:style>
  <w:style w:type="character" w:customStyle="1" w:styleId="field-content">
    <w:name w:val="field-content"/>
    <w:basedOn w:val="DefaultParagraphFont"/>
    <w:rsid w:val="00490301"/>
  </w:style>
  <w:style w:type="character" w:styleId="Strong">
    <w:name w:val="Strong"/>
    <w:basedOn w:val="DefaultParagraphFont"/>
    <w:uiPriority w:val="22"/>
    <w:rsid w:val="00490301"/>
    <w:rPr>
      <w:b/>
      <w:bCs/>
    </w:rPr>
  </w:style>
  <w:style w:type="character" w:styleId="Hyperlink">
    <w:name w:val="Hyperlink"/>
    <w:basedOn w:val="DefaultParagraphFont"/>
    <w:uiPriority w:val="99"/>
    <w:semiHidden/>
    <w:unhideWhenUsed/>
    <w:rsid w:val="00490301"/>
    <w:rPr>
      <w:color w:val="0000FF"/>
      <w:u w:val="single"/>
    </w:rPr>
  </w:style>
  <w:style w:type="paragraph" w:customStyle="1" w:styleId="withlinestatement">
    <w:name w:val="withlinestatement"/>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490301"/>
    <w:rPr>
      <w:i/>
      <w:iCs/>
    </w:rPr>
  </w:style>
  <w:style w:type="paragraph" w:customStyle="1" w:styleId="withline">
    <w:name w:val="withline"/>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rsid w:val="00490301"/>
  </w:style>
  <w:style w:type="character" w:customStyle="1" w:styleId="file">
    <w:name w:val="file"/>
    <w:basedOn w:val="DefaultParagraphFont"/>
    <w:rsid w:val="00490301"/>
  </w:style>
  <w:style w:type="character" w:customStyle="1" w:styleId="policyappendix">
    <w:name w:val="policy_appendix"/>
    <w:basedOn w:val="DefaultParagraphFont"/>
    <w:rsid w:val="00490301"/>
  </w:style>
  <w:style w:type="character" w:customStyle="1" w:styleId="policyprocedure">
    <w:name w:val="policy_procedure"/>
    <w:basedOn w:val="DefaultParagraphFont"/>
    <w:rsid w:val="00490301"/>
  </w:style>
  <w:style w:type="table" w:styleId="TableGrid">
    <w:name w:val="Table Grid"/>
    <w:basedOn w:val="TableNormal"/>
    <w:uiPriority w:val="39"/>
    <w:rsid w:val="005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384649"/>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rsid w:val="00492E50"/>
    <w:pPr>
      <w:spacing w:after="0" w:line="240" w:lineRule="auto"/>
    </w:pPr>
  </w:style>
  <w:style w:type="character" w:customStyle="1" w:styleId="TextChar">
    <w:name w:val="Text Char"/>
    <w:basedOn w:val="DefaultParagraphFont"/>
    <w:link w:val="Text"/>
    <w:rsid w:val="00384649"/>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384649"/>
    <w:pPr>
      <w:spacing w:after="120" w:afterAutospacing="0"/>
    </w:pPr>
    <w:rPr>
      <w:b/>
    </w:rPr>
  </w:style>
  <w:style w:type="paragraph" w:customStyle="1" w:styleId="Policyheading1">
    <w:name w:val="Policy heading 1"/>
    <w:basedOn w:val="NoSpacing"/>
    <w:link w:val="Policyheading1Char"/>
    <w:qFormat/>
    <w:rsid w:val="00FF4661"/>
    <w:rPr>
      <w:rFonts w:ascii="Arial" w:hAnsi="Arial" w:cs="Arial"/>
      <w:b/>
      <w:color w:val="990000"/>
      <w:sz w:val="24"/>
      <w:szCs w:val="24"/>
    </w:rPr>
  </w:style>
  <w:style w:type="character" w:customStyle="1" w:styleId="Policyheading2Char">
    <w:name w:val="Policy heading 2 Char"/>
    <w:basedOn w:val="TextChar"/>
    <w:link w:val="Policyheading2"/>
    <w:rsid w:val="00384649"/>
    <w:rPr>
      <w:rFonts w:ascii="Arial" w:eastAsia="Times New Roman" w:hAnsi="Arial" w:cs="Arial"/>
      <w:b/>
      <w:color w:val="000000" w:themeColor="text1"/>
      <w:sz w:val="20"/>
      <w:szCs w:val="16"/>
    </w:rPr>
  </w:style>
  <w:style w:type="paragraph" w:styleId="Header">
    <w:name w:val="header"/>
    <w:basedOn w:val="Normal"/>
    <w:link w:val="HeaderChar"/>
    <w:uiPriority w:val="99"/>
    <w:unhideWhenUsed/>
    <w:rsid w:val="002A5815"/>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FF4661"/>
  </w:style>
  <w:style w:type="character" w:customStyle="1" w:styleId="Policyheading1Char">
    <w:name w:val="Policy heading 1 Char"/>
    <w:basedOn w:val="NoSpacingChar"/>
    <w:link w:val="Policyheading1"/>
    <w:rsid w:val="00FF4661"/>
    <w:rPr>
      <w:rFonts w:ascii="Arial" w:hAnsi="Arial" w:cs="Arial"/>
      <w:b/>
      <w:color w:val="990000"/>
      <w:sz w:val="24"/>
      <w:szCs w:val="24"/>
    </w:rPr>
  </w:style>
  <w:style w:type="character" w:customStyle="1" w:styleId="HeaderChar">
    <w:name w:val="Header Char"/>
    <w:basedOn w:val="DefaultParagraphFont"/>
    <w:link w:val="Header"/>
    <w:uiPriority w:val="99"/>
    <w:rsid w:val="002A5815"/>
  </w:style>
  <w:style w:type="paragraph" w:styleId="Footer">
    <w:name w:val="footer"/>
    <w:basedOn w:val="Normal"/>
    <w:link w:val="FooterChar"/>
    <w:uiPriority w:val="99"/>
    <w:unhideWhenUsed/>
    <w:rsid w:val="002A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15"/>
  </w:style>
  <w:style w:type="paragraph" w:customStyle="1" w:styleId="DefTitle">
    <w:name w:val="Def. Title"/>
    <w:basedOn w:val="Normal"/>
    <w:link w:val="DefTitleChar"/>
    <w:qFormat/>
    <w:rsid w:val="00392F54"/>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rsid w:val="00392F54"/>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sid w:val="00392F54"/>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sid w:val="00392F54"/>
    <w:rPr>
      <w:rFonts w:ascii="Arial" w:eastAsia="Times New Roman"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Downloads\upolicy_ap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484F-577E-4285-8AA8-4E407ABC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upolicy_apptemplate.dotx</Template>
  <TotalTime>1</TotalTime>
  <Pages>10</Pages>
  <Words>1008</Words>
  <Characters>5747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 Young</dc:creator>
  <cp:keywords/>
  <dc:description/>
  <cp:lastModifiedBy>young041@umn.edu</cp:lastModifiedBy>
  <cp:revision>3</cp:revision>
  <dcterms:created xsi:type="dcterms:W3CDTF">2023-08-02T19:18:00Z</dcterms:created>
  <dcterms:modified xsi:type="dcterms:W3CDTF">2023-08-02T19:19:00Z</dcterms:modified>
</cp:coreProperties>
</file>