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7B3B" w14:textId="3DEBAE5E" w:rsidR="004B5AF6" w:rsidRDefault="00F7717B">
      <w:pPr>
        <w:pStyle w:val="Title"/>
        <w:rPr>
          <w:b w:val="0"/>
        </w:rPr>
      </w:pPr>
      <w:r>
        <w:rPr>
          <w:noProof/>
        </w:rPr>
        <w:drawing>
          <wp:anchor distT="0" distB="0" distL="114300" distR="114300" simplePos="0" relativeHeight="251657728" behindDoc="0" locked="0" layoutInCell="1" allowOverlap="1" wp14:anchorId="5883B496" wp14:editId="3B79778A">
            <wp:simplePos x="0" y="0"/>
            <wp:positionH relativeFrom="column">
              <wp:posOffset>2617470</wp:posOffset>
            </wp:positionH>
            <wp:positionV relativeFrom="paragraph">
              <wp:posOffset>-725805</wp:posOffset>
            </wp:positionV>
            <wp:extent cx="708025" cy="719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80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inline distT="0" distB="0" distL="0" distR="0" wp14:anchorId="637A5238" wp14:editId="7E041213">
            <wp:extent cx="23431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628F51F6" w14:textId="77777777" w:rsidR="004B5AF6" w:rsidRDefault="004B5AF6">
      <w:pPr>
        <w:jc w:val="center"/>
        <w:rPr>
          <w:b/>
        </w:rPr>
      </w:pPr>
      <w:r>
        <w:rPr>
          <w:b/>
        </w:rPr>
        <w:t>EXHIBITION LOAN AGREEMENT</w:t>
      </w:r>
    </w:p>
    <w:p w14:paraId="2F4827CE" w14:textId="77777777" w:rsidR="004B5AF6" w:rsidRDefault="004B5AF6">
      <w:pPr>
        <w:jc w:val="center"/>
      </w:pPr>
    </w:p>
    <w:p w14:paraId="7E2BD0B7" w14:textId="77777777" w:rsidR="002A6B80" w:rsidRDefault="002A6B80">
      <w:pPr>
        <w:jc w:val="center"/>
      </w:pPr>
    </w:p>
    <w:p w14:paraId="71F2F63C" w14:textId="77777777" w:rsidR="004B5AF6" w:rsidRDefault="004B5AF6">
      <w:pPr>
        <w:jc w:val="both"/>
        <w:rPr>
          <w:spacing w:val="-3"/>
        </w:rPr>
      </w:pPr>
      <w:r>
        <w:rPr>
          <w:spacing w:val="-3"/>
        </w:rPr>
        <w:tab/>
      </w:r>
      <w:r>
        <w:rPr>
          <w:b/>
          <w:bCs/>
          <w:spacing w:val="-3"/>
        </w:rPr>
        <w:t xml:space="preserve">THIS AGREEMENT </w:t>
      </w:r>
      <w:r>
        <w:rPr>
          <w:spacing w:val="-3"/>
        </w:rPr>
        <w:t xml:space="preserve">is entered into effective as of </w:t>
      </w:r>
      <w:r>
        <w:rPr>
          <w:spacing w:val="-3"/>
        </w:rPr>
        <w:fldChar w:fldCharType="begin">
          <w:ffData>
            <w:name w:val="Text12"/>
            <w:enabled/>
            <w:calcOnExit w:val="0"/>
            <w:helpText w:type="text" w:val="Enter the date the agreement will be effective (ex. September 29, 2004)."/>
            <w:statusText w:type="text" w:val="Enter the date the agreement will be effective (ex. September 29, 2004)."/>
            <w:textInput/>
          </w:ffData>
        </w:fldChar>
      </w:r>
      <w:bookmarkStart w:id="0" w:name="Text12"/>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0"/>
      <w:r>
        <w:rPr>
          <w:spacing w:val="-3"/>
        </w:rPr>
        <w:t xml:space="preserve">, by and between the Regents of the University of Minnesota (“University”), a Minnesota constitutional corporation, and </w:t>
      </w:r>
      <w:r>
        <w:fldChar w:fldCharType="begin">
          <w:ffData>
            <w:name w:val="Text13"/>
            <w:enabled/>
            <w:calcOnExit w:val="0"/>
            <w:helpText w:type="text" w:val="Enter the name of the Borrower"/>
            <w:statusText w:type="text" w:val="Enter the name of the Borrower"/>
            <w:textInput/>
          </w:ffData>
        </w:fldChar>
      </w:r>
      <w:bookmarkStart w:id="1" w:name="Text13"/>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
      <w:r>
        <w:t xml:space="preserve"> (“Borrower”), a </w:t>
      </w:r>
      <w:r>
        <w:fldChar w:fldCharType="begin">
          <w:ffData>
            <w:name w:val="Text14"/>
            <w:enabled/>
            <w:calcOnExit w:val="0"/>
            <w:helpText w:type="text" w:val="Enter the Borrower’s entity type (ex. corporation, limited partnership, etc.)"/>
            <w:statusText w:type="text" w:val="Enter the Borrower’s entity type (ex. corporation, limited partnership, etc.)"/>
            <w:textInput/>
          </w:ffData>
        </w:fldChar>
      </w:r>
      <w:bookmarkStart w:id="2" w:name="Text14"/>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
      <w:r>
        <w:t>,</w:t>
      </w:r>
      <w:r>
        <w:rPr>
          <w:spacing w:val="-3"/>
        </w:rPr>
        <w:t xml:space="preserve"> for the purpose of loaning objects, described more specifically in Exhibit A, for the period </w:t>
      </w:r>
      <w:r>
        <w:fldChar w:fldCharType="begin">
          <w:ffData>
            <w:name w:val="Text17"/>
            <w:enabled/>
            <w:calcOnExit w:val="0"/>
            <w:helpText w:type="text" w:val="Write out the date when the Borrower will receive the collection (ex. April 1, 2004)."/>
            <w:statusText w:type="text" w:val="Write out the date when the Borrower will receive the collection (ex. April 1, 2004)."/>
            <w:textInput/>
          </w:ffData>
        </w:fldChar>
      </w:r>
      <w:bookmarkStart w:id="3" w:name="Text17"/>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3"/>
      <w:r>
        <w:t xml:space="preserve"> </w:t>
      </w:r>
      <w:r>
        <w:rPr>
          <w:spacing w:val="-3"/>
        </w:rPr>
        <w:t xml:space="preserve">through </w:t>
      </w:r>
      <w:r>
        <w:fldChar w:fldCharType="begin">
          <w:ffData>
            <w:name w:val="Text18"/>
            <w:enabled/>
            <w:calcOnExit w:val="0"/>
            <w:helpText w:type="text" w:val="Write out the date when the Borrower will return the collection (ex. July 31, 2004)."/>
            <w:statusText w:type="text" w:val="Write out the date when the Borrower will return the collection (ex. July 31, 2004)."/>
            <w:textInput/>
          </w:ffData>
        </w:fldChar>
      </w:r>
      <w:bookmarkStart w:id="4" w:name="Text18"/>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4"/>
      <w:r>
        <w:rPr>
          <w:spacing w:val="-3"/>
        </w:rPr>
        <w:t>, for exhibition purposes at:</w:t>
      </w:r>
    </w:p>
    <w:p w14:paraId="10DD6272" w14:textId="77777777" w:rsidR="004B5AF6" w:rsidRDefault="004B5AF6">
      <w:pPr>
        <w:jc w:val="both"/>
        <w:rPr>
          <w:spacing w:val="-3"/>
        </w:rPr>
      </w:pPr>
    </w:p>
    <w:p w14:paraId="181672A1" w14:textId="77777777" w:rsidR="004B5AF6" w:rsidRDefault="004B5AF6">
      <w:pPr>
        <w:suppressAutoHyphens/>
        <w:ind w:left="720" w:right="720"/>
        <w:jc w:val="both"/>
        <w:rPr>
          <w:spacing w:val="-3"/>
        </w:rPr>
      </w:pPr>
      <w:r>
        <w:rPr>
          <w:spacing w:val="-3"/>
        </w:rPr>
        <w:fldChar w:fldCharType="begin">
          <w:ffData>
            <w:name w:val="Text19"/>
            <w:enabled/>
            <w:calcOnExit w:val="0"/>
            <w:helpText w:type="text" w:val="Enter the legal name of facility where objects will be exhibited (ex. Xcel Energy Center)."/>
            <w:statusText w:type="text" w:val="Enter the legal name of facility where objects will be exhibited (ex. Xcel Energy Center)."/>
            <w:textInput/>
          </w:ffData>
        </w:fldChar>
      </w:r>
      <w:bookmarkStart w:id="5" w:name="Text19"/>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5"/>
    </w:p>
    <w:p w14:paraId="30383B58" w14:textId="77777777" w:rsidR="004B5AF6" w:rsidRDefault="004B5AF6">
      <w:pPr>
        <w:suppressAutoHyphens/>
        <w:jc w:val="both"/>
        <w:rPr>
          <w:spacing w:val="-3"/>
        </w:rPr>
      </w:pPr>
    </w:p>
    <w:p w14:paraId="784962ED" w14:textId="77777777" w:rsidR="004B5AF6" w:rsidRDefault="004B5AF6">
      <w:pPr>
        <w:suppressAutoHyphens/>
        <w:jc w:val="both"/>
        <w:rPr>
          <w:spacing w:val="-3"/>
        </w:rPr>
      </w:pPr>
      <w:r>
        <w:rPr>
          <w:spacing w:val="-3"/>
        </w:rPr>
        <w:t>subject to the following terms and conditions.</w:t>
      </w:r>
    </w:p>
    <w:p w14:paraId="326514A3" w14:textId="77777777" w:rsidR="004B5AF6" w:rsidRDefault="004B5AF6">
      <w:pPr>
        <w:suppressAutoHyphens/>
        <w:jc w:val="both"/>
        <w:rPr>
          <w:spacing w:val="-3"/>
        </w:rPr>
      </w:pPr>
    </w:p>
    <w:p w14:paraId="6AD5727A" w14:textId="77777777" w:rsidR="004B5AF6" w:rsidRDefault="004B5AF6">
      <w:pPr>
        <w:suppressAutoHyphens/>
        <w:jc w:val="both"/>
        <w:rPr>
          <w:spacing w:val="-3"/>
        </w:rPr>
      </w:pPr>
      <w:r>
        <w:rPr>
          <w:b/>
          <w:bCs/>
          <w:spacing w:val="-3"/>
        </w:rPr>
        <w:t>1.</w:t>
      </w:r>
      <w:r>
        <w:rPr>
          <w:b/>
          <w:bCs/>
          <w:spacing w:val="-3"/>
        </w:rPr>
        <w:tab/>
        <w:t>Protection.</w:t>
      </w:r>
      <w:r w:rsidR="002A6B80">
        <w:rPr>
          <w:b/>
          <w:spacing w:val="-3"/>
        </w:rPr>
        <w:t xml:space="preserve"> </w:t>
      </w:r>
      <w:r>
        <w:rPr>
          <w:spacing w:val="-3"/>
        </w:rPr>
        <w:t xml:space="preserve">The objects borrowed shall be given special care by Borrower at all times to ensure against any loss, </w:t>
      </w:r>
      <w:proofErr w:type="gramStart"/>
      <w:r>
        <w:rPr>
          <w:spacing w:val="-3"/>
        </w:rPr>
        <w:t>damage</w:t>
      </w:r>
      <w:proofErr w:type="gramEnd"/>
      <w:r>
        <w:rPr>
          <w:spacing w:val="-3"/>
        </w:rPr>
        <w:t xml:space="preserve"> or deterioration.</w:t>
      </w:r>
      <w:r w:rsidR="002A6B80">
        <w:rPr>
          <w:spacing w:val="-3"/>
        </w:rPr>
        <w:t xml:space="preserve"> </w:t>
      </w:r>
      <w:r>
        <w:rPr>
          <w:spacing w:val="-3"/>
        </w:rPr>
        <w:t xml:space="preserve">Borrower agrees to meet any special requirements for installation, display and handling as may be given by </w:t>
      </w:r>
      <w:proofErr w:type="gramStart"/>
      <w:r>
        <w:rPr>
          <w:spacing w:val="-3"/>
        </w:rPr>
        <w:t>University</w:t>
      </w:r>
      <w:proofErr w:type="gramEnd"/>
      <w:r>
        <w:rPr>
          <w:spacing w:val="-3"/>
        </w:rPr>
        <w:t xml:space="preserve"> in writing.</w:t>
      </w:r>
      <w:r w:rsidR="002A6B80">
        <w:rPr>
          <w:spacing w:val="-3"/>
        </w:rPr>
        <w:t xml:space="preserve"> </w:t>
      </w:r>
      <w:r>
        <w:rPr>
          <w:spacing w:val="-3"/>
        </w:rPr>
        <w:t>Borrower will immediately notify University, promptly followed by a full written report including any photographs, if damage or loss is discovered.</w:t>
      </w:r>
      <w:r w:rsidR="002A6B80">
        <w:rPr>
          <w:spacing w:val="-3"/>
        </w:rPr>
        <w:t xml:space="preserve"> </w:t>
      </w:r>
      <w:r>
        <w:rPr>
          <w:spacing w:val="-3"/>
        </w:rPr>
        <w:t xml:space="preserve">Except as may be specified in Section 8 Special Instructions, no object may be altered, cleaned or repaired without the prior written permission of </w:t>
      </w:r>
      <w:proofErr w:type="gramStart"/>
      <w:r>
        <w:rPr>
          <w:spacing w:val="-3"/>
        </w:rPr>
        <w:t>University</w:t>
      </w:r>
      <w:proofErr w:type="gramEnd"/>
      <w:r>
        <w:rPr>
          <w:spacing w:val="-3"/>
        </w:rPr>
        <w:t>.</w:t>
      </w:r>
      <w:r w:rsidR="002A6B80">
        <w:rPr>
          <w:spacing w:val="-3"/>
        </w:rPr>
        <w:t xml:space="preserve"> </w:t>
      </w:r>
      <w:r>
        <w:rPr>
          <w:spacing w:val="-3"/>
        </w:rPr>
        <w:t xml:space="preserve">Objects must be maintained at exhibit locations in facilities equipped to protect objects from fire, smoke, and flood damage; under twenty-four (24) </w:t>
      </w:r>
      <w:proofErr w:type="gramStart"/>
      <w:r>
        <w:rPr>
          <w:spacing w:val="-3"/>
        </w:rPr>
        <w:t>hour</w:t>
      </w:r>
      <w:proofErr w:type="gramEnd"/>
      <w:r>
        <w:rPr>
          <w:spacing w:val="-3"/>
        </w:rPr>
        <w:t xml:space="preserve"> physical and/or electronic security; and protected from extreme temperatures and humidity, excessive lights, and from insects, vermin, dirt or other environmental hazards.</w:t>
      </w:r>
      <w:r w:rsidR="002A6B80">
        <w:rPr>
          <w:spacing w:val="-3"/>
        </w:rPr>
        <w:t xml:space="preserve"> </w:t>
      </w:r>
      <w:r>
        <w:rPr>
          <w:spacing w:val="-3"/>
        </w:rPr>
        <w:t>Objects must be handled only by experienced personnel and be secured from damage and theft by appropriate brackets, railings, display cases, or other responsible means.</w:t>
      </w:r>
    </w:p>
    <w:p w14:paraId="1995942E" w14:textId="77777777" w:rsidR="004B5AF6" w:rsidRDefault="004B5AF6">
      <w:pPr>
        <w:suppressAutoHyphens/>
        <w:jc w:val="both"/>
        <w:rPr>
          <w:b/>
          <w:spacing w:val="-3"/>
        </w:rPr>
      </w:pPr>
    </w:p>
    <w:p w14:paraId="1A6264E2" w14:textId="77777777" w:rsidR="004B5AF6" w:rsidRDefault="004B5AF6">
      <w:pPr>
        <w:suppressAutoHyphens/>
        <w:jc w:val="both"/>
        <w:rPr>
          <w:spacing w:val="-3"/>
        </w:rPr>
      </w:pPr>
      <w:r>
        <w:rPr>
          <w:b/>
          <w:bCs/>
          <w:spacing w:val="-3"/>
        </w:rPr>
        <w:t>2.</w:t>
      </w:r>
      <w:r>
        <w:rPr>
          <w:b/>
          <w:bCs/>
          <w:spacing w:val="-3"/>
        </w:rPr>
        <w:tab/>
        <w:t>Insurance.</w:t>
      </w:r>
      <w:r w:rsidR="002A6B80">
        <w:rPr>
          <w:b/>
          <w:spacing w:val="-3"/>
        </w:rPr>
        <w:t xml:space="preserve"> </w:t>
      </w:r>
      <w:r>
        <w:rPr>
          <w:spacing w:val="-3"/>
        </w:rPr>
        <w:t xml:space="preserve">The objects shall be insured by Borrower during the period of this loan for the value estimated in Exhibit A, under an all risk, wall-to-wall policy acceptable to </w:t>
      </w:r>
      <w:proofErr w:type="gramStart"/>
      <w:r>
        <w:rPr>
          <w:spacing w:val="-3"/>
        </w:rPr>
        <w:t>University</w:t>
      </w:r>
      <w:proofErr w:type="gramEnd"/>
      <w:r>
        <w:rPr>
          <w:spacing w:val="-3"/>
        </w:rPr>
        <w:t>, all at Borrower’s sole expense.</w:t>
      </w:r>
      <w:r w:rsidR="002A6B80">
        <w:rPr>
          <w:spacing w:val="-3"/>
        </w:rPr>
        <w:t xml:space="preserve"> </w:t>
      </w:r>
      <w:r>
        <w:rPr>
          <w:spacing w:val="-3"/>
        </w:rPr>
        <w:t xml:space="preserve">The insurance company and terms of insurance selected by the Borrower shall be subject to the approval of </w:t>
      </w:r>
      <w:proofErr w:type="gramStart"/>
      <w:r>
        <w:rPr>
          <w:spacing w:val="-3"/>
        </w:rPr>
        <w:t>University</w:t>
      </w:r>
      <w:proofErr w:type="gramEnd"/>
      <w:r>
        <w:rPr>
          <w:spacing w:val="-3"/>
        </w:rPr>
        <w:t>.</w:t>
      </w:r>
      <w:r w:rsidR="002A6B80">
        <w:rPr>
          <w:spacing w:val="-3"/>
        </w:rPr>
        <w:t xml:space="preserve"> </w:t>
      </w:r>
      <w:r>
        <w:rPr>
          <w:spacing w:val="-3"/>
        </w:rPr>
        <w:t>The Borrower warrants that the required coverage as described above will be maintained throughout the term of the loan and that University will be named as a loss payee.</w:t>
      </w:r>
      <w:r w:rsidR="002A6B80">
        <w:rPr>
          <w:spacing w:val="-3"/>
        </w:rPr>
        <w:t xml:space="preserve"> </w:t>
      </w:r>
      <w:r>
        <w:rPr>
          <w:spacing w:val="-3"/>
        </w:rPr>
        <w:t>Borrower will provide documentary proof of insurance, naming University as a loss payee, prior to packing the collection for shipment.</w:t>
      </w:r>
      <w:r w:rsidR="002A6B80">
        <w:rPr>
          <w:spacing w:val="-3"/>
        </w:rPr>
        <w:t xml:space="preserve"> </w:t>
      </w:r>
      <w:r>
        <w:rPr>
          <w:spacing w:val="-3"/>
        </w:rPr>
        <w:t>If the Borrower fails to secure and maintain the insurance as required in this agreement, the Borrower will nevertheless be required to respond financially in case of loss or damage as if insurance were in effect.</w:t>
      </w:r>
    </w:p>
    <w:p w14:paraId="4BC4E01B" w14:textId="77777777" w:rsidR="004B5AF6" w:rsidRDefault="004B5AF6">
      <w:pPr>
        <w:suppressAutoHyphens/>
        <w:jc w:val="both"/>
        <w:rPr>
          <w:spacing w:val="-3"/>
        </w:rPr>
      </w:pPr>
    </w:p>
    <w:p w14:paraId="5AD659E0" w14:textId="77777777" w:rsidR="004B5AF6" w:rsidRDefault="004B5AF6">
      <w:pPr>
        <w:suppressAutoHyphens/>
        <w:jc w:val="both"/>
        <w:rPr>
          <w:spacing w:val="-3"/>
        </w:rPr>
      </w:pPr>
      <w:r>
        <w:rPr>
          <w:b/>
          <w:bCs/>
          <w:spacing w:val="-3"/>
        </w:rPr>
        <w:t>3.</w:t>
      </w:r>
      <w:r>
        <w:rPr>
          <w:b/>
          <w:bCs/>
          <w:spacing w:val="-3"/>
        </w:rPr>
        <w:tab/>
        <w:t>Packing and Transportation.</w:t>
      </w:r>
      <w:r w:rsidR="002A6B80">
        <w:rPr>
          <w:spacing w:val="-3"/>
        </w:rPr>
        <w:t xml:space="preserve"> </w:t>
      </w:r>
      <w:r>
        <w:rPr>
          <w:spacing w:val="-3"/>
        </w:rPr>
        <w:t xml:space="preserve">Packing and transportation shall be by safe methods approved by </w:t>
      </w:r>
      <w:proofErr w:type="gramStart"/>
      <w:r>
        <w:rPr>
          <w:spacing w:val="-3"/>
        </w:rPr>
        <w:t>University</w:t>
      </w:r>
      <w:proofErr w:type="gramEnd"/>
      <w:r>
        <w:rPr>
          <w:spacing w:val="-3"/>
        </w:rPr>
        <w:t>.</w:t>
      </w:r>
      <w:r w:rsidR="002A6B80">
        <w:rPr>
          <w:spacing w:val="-3"/>
        </w:rPr>
        <w:t xml:space="preserve"> </w:t>
      </w:r>
      <w:r>
        <w:rPr>
          <w:spacing w:val="-3"/>
        </w:rPr>
        <w:t>All packing for shipment will be done by experienced personnel accustomed to working with fine art objects and paid for by Borrower.</w:t>
      </w:r>
      <w:r w:rsidR="002A6B80">
        <w:rPr>
          <w:spacing w:val="-3"/>
        </w:rPr>
        <w:t xml:space="preserve"> </w:t>
      </w:r>
      <w:r>
        <w:rPr>
          <w:spacing w:val="-3"/>
        </w:rPr>
        <w:t>Experienced personnel under competent supervision must do unpacking and repackaging.</w:t>
      </w:r>
      <w:r w:rsidR="002A6B80">
        <w:rPr>
          <w:spacing w:val="-3"/>
        </w:rPr>
        <w:t xml:space="preserve"> </w:t>
      </w:r>
      <w:r>
        <w:rPr>
          <w:spacing w:val="-3"/>
        </w:rPr>
        <w:t>Repackaging must be done with the same or similar materials and boxes and by the same method as the objects were received.</w:t>
      </w:r>
      <w:r w:rsidR="002A6B80">
        <w:rPr>
          <w:spacing w:val="-3"/>
        </w:rPr>
        <w:t xml:space="preserve"> </w:t>
      </w:r>
      <w:r>
        <w:rPr>
          <w:spacing w:val="-3"/>
        </w:rPr>
        <w:t xml:space="preserve">Any additional written instructions by </w:t>
      </w:r>
      <w:proofErr w:type="gramStart"/>
      <w:r>
        <w:rPr>
          <w:spacing w:val="-3"/>
        </w:rPr>
        <w:t>University</w:t>
      </w:r>
      <w:proofErr w:type="gramEnd"/>
      <w:r>
        <w:rPr>
          <w:spacing w:val="-3"/>
        </w:rPr>
        <w:t xml:space="preserve"> will be followed.</w:t>
      </w:r>
    </w:p>
    <w:p w14:paraId="6C42E00E" w14:textId="77777777" w:rsidR="004B5AF6" w:rsidRDefault="004B5AF6">
      <w:pPr>
        <w:suppressAutoHyphens/>
        <w:jc w:val="both"/>
        <w:rPr>
          <w:b/>
          <w:spacing w:val="-3"/>
        </w:rPr>
      </w:pPr>
    </w:p>
    <w:p w14:paraId="5C9A78B0" w14:textId="77777777" w:rsidR="004B5AF6" w:rsidRDefault="004B5AF6">
      <w:pPr>
        <w:pStyle w:val="BodyText"/>
        <w:keepNext/>
        <w:keepLines/>
        <w:spacing w:line="240" w:lineRule="auto"/>
      </w:pPr>
      <w:r>
        <w:rPr>
          <w:b/>
          <w:bCs/>
        </w:rPr>
        <w:lastRenderedPageBreak/>
        <w:t>4.</w:t>
      </w:r>
      <w:r>
        <w:rPr>
          <w:b/>
          <w:bCs/>
        </w:rPr>
        <w:tab/>
        <w:t>Customs.</w:t>
      </w:r>
      <w:r w:rsidR="002A6B80">
        <w:t xml:space="preserve"> </w:t>
      </w:r>
      <w:r>
        <w:t xml:space="preserve">If applicable, the Borrower shall arrange for the </w:t>
      </w:r>
      <w:smartTag w:uri="urn:schemas-microsoft-com:office:smarttags" w:element="PersonName">
        <w:r>
          <w:t>service</w:t>
        </w:r>
      </w:smartTag>
      <w:r>
        <w:t>s of a customs broker.</w:t>
      </w:r>
      <w:r w:rsidR="002A6B80">
        <w:t xml:space="preserve"> </w:t>
      </w:r>
      <w:r>
        <w:t>Any customs requirements and the provision of export licenses are the sole responsibility of the Borrower.</w:t>
      </w:r>
      <w:r w:rsidR="002A6B80">
        <w:t xml:space="preserve"> </w:t>
      </w:r>
      <w:r>
        <w:t xml:space="preserve">Borrower shall take all necessary steps to ensure that Art Objects are not unpacked in transit for </w:t>
      </w:r>
      <w:proofErr w:type="gramStart"/>
      <w:r>
        <w:t>customs inspection, but</w:t>
      </w:r>
      <w:proofErr w:type="gramEnd"/>
      <w:r>
        <w:t xml:space="preserve"> passed through in bond to the exhibition site.</w:t>
      </w:r>
    </w:p>
    <w:p w14:paraId="2D14DEAA" w14:textId="77777777" w:rsidR="004B5AF6" w:rsidRDefault="004B5AF6">
      <w:pPr>
        <w:suppressAutoHyphens/>
        <w:jc w:val="both"/>
        <w:rPr>
          <w:spacing w:val="-3"/>
        </w:rPr>
      </w:pPr>
    </w:p>
    <w:p w14:paraId="14AEFAB9" w14:textId="77777777" w:rsidR="004B5AF6" w:rsidRDefault="004B5AF6">
      <w:pPr>
        <w:suppressAutoHyphens/>
        <w:jc w:val="both"/>
        <w:rPr>
          <w:spacing w:val="-3"/>
        </w:rPr>
      </w:pPr>
      <w:r>
        <w:rPr>
          <w:b/>
          <w:bCs/>
          <w:spacing w:val="-3"/>
        </w:rPr>
        <w:t>5.</w:t>
      </w:r>
      <w:r>
        <w:rPr>
          <w:b/>
          <w:bCs/>
          <w:spacing w:val="-3"/>
        </w:rPr>
        <w:tab/>
        <w:t>Copyright.</w:t>
      </w:r>
      <w:r w:rsidR="002A6B80">
        <w:rPr>
          <w:spacing w:val="-3"/>
        </w:rPr>
        <w:t xml:space="preserve"> </w:t>
      </w:r>
      <w:r>
        <w:rPr>
          <w:spacing w:val="-3"/>
        </w:rPr>
        <w:t>Although University has physical ownership of the items, it does not hold the copyright.</w:t>
      </w:r>
      <w:r w:rsidR="002A6B80">
        <w:rPr>
          <w:spacing w:val="-3"/>
        </w:rPr>
        <w:t xml:space="preserve"> </w:t>
      </w:r>
      <w:r>
        <w:rPr>
          <w:spacing w:val="-3"/>
        </w:rPr>
        <w:t>It is the Borrower's responsibility to verify copyright ownership and to obtain all necessary permissions prior to the reproduction, publication, or other use of any portion of these materials.</w:t>
      </w:r>
    </w:p>
    <w:p w14:paraId="17D55251" w14:textId="77777777" w:rsidR="004B5AF6" w:rsidRDefault="004B5AF6">
      <w:pPr>
        <w:suppressAutoHyphens/>
        <w:jc w:val="both"/>
        <w:rPr>
          <w:spacing w:val="-3"/>
        </w:rPr>
      </w:pPr>
    </w:p>
    <w:p w14:paraId="6DC3AF5C" w14:textId="77777777" w:rsidR="004B5AF6" w:rsidRDefault="004B5AF6">
      <w:pPr>
        <w:suppressAutoHyphens/>
        <w:jc w:val="both"/>
        <w:rPr>
          <w:spacing w:val="-3"/>
        </w:rPr>
      </w:pPr>
      <w:r>
        <w:rPr>
          <w:b/>
          <w:bCs/>
          <w:spacing w:val="-3"/>
        </w:rPr>
        <w:t>6.</w:t>
      </w:r>
      <w:r>
        <w:rPr>
          <w:b/>
          <w:bCs/>
          <w:spacing w:val="-3"/>
        </w:rPr>
        <w:tab/>
        <w:t>Costs.</w:t>
      </w:r>
      <w:r w:rsidR="002A6B80">
        <w:rPr>
          <w:spacing w:val="-3"/>
        </w:rPr>
        <w:t xml:space="preserve"> </w:t>
      </w:r>
      <w:r>
        <w:rPr>
          <w:spacing w:val="-3"/>
        </w:rPr>
        <w:t xml:space="preserve">The Borrower shall pay a fee to </w:t>
      </w:r>
      <w:proofErr w:type="gramStart"/>
      <w:r>
        <w:rPr>
          <w:spacing w:val="-3"/>
        </w:rPr>
        <w:t>University</w:t>
      </w:r>
      <w:proofErr w:type="gramEnd"/>
      <w:r>
        <w:rPr>
          <w:spacing w:val="-3"/>
        </w:rPr>
        <w:t xml:space="preserve"> of </w:t>
      </w:r>
      <w:r>
        <w:rPr>
          <w:spacing w:val="-3"/>
        </w:rPr>
        <w:fldChar w:fldCharType="begin">
          <w:ffData>
            <w:name w:val="Text20"/>
            <w:enabled/>
            <w:calcOnExit w:val="0"/>
            <w:helpText w:type="text" w:val="Write out the dollar amount (ex. Three Thousand Seven Hundred)."/>
            <w:statusText w:type="text" w:val="Write out the dollar amount (ex. Three Thousand Seven Hundred)."/>
            <w:textInput/>
          </w:ffData>
        </w:fldChar>
      </w:r>
      <w:bookmarkStart w:id="6" w:name="Text20"/>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6"/>
      <w:r>
        <w:rPr>
          <w:spacing w:val="-3"/>
        </w:rPr>
        <w:t xml:space="preserve"> and </w:t>
      </w:r>
      <w:r>
        <w:rPr>
          <w:spacing w:val="-3"/>
        </w:rPr>
        <w:fldChar w:fldCharType="begin">
          <w:ffData>
            <w:name w:val="Text35"/>
            <w:enabled/>
            <w:calcOnExit w:val="0"/>
            <w:helpText w:type="text" w:val="Enter the cent amount (ex. 89 or, if there is none, write “No”)."/>
            <w:statusText w:type="text" w:val="Enter the cent amount (ex. 89 or, if there is none, write “No”)."/>
            <w:textInput>
              <w:maxLength w:val="2"/>
            </w:textInput>
          </w:ffData>
        </w:fldChar>
      </w:r>
      <w:bookmarkStart w:id="7" w:name="Text35"/>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Pr>
          <w:spacing w:val="-3"/>
        </w:rPr>
        <w:fldChar w:fldCharType="end"/>
      </w:r>
      <w:bookmarkEnd w:id="7"/>
      <w:r>
        <w:rPr>
          <w:spacing w:val="-3"/>
        </w:rPr>
        <w:t>/100 US Dollars ($</w:t>
      </w:r>
      <w:r>
        <w:rPr>
          <w:spacing w:val="-3"/>
        </w:rPr>
        <w:fldChar w:fldCharType="begin">
          <w:ffData>
            <w:name w:val="Text21"/>
            <w:enabled/>
            <w:calcOnExit w:val="0"/>
            <w:helpText w:type="text" w:val="Enter the numerical dollar amount (ex. 3,700.00)."/>
            <w:statusText w:type="text" w:val="Enter the numerical dollar amount (ex. 3,700.00)."/>
            <w:textInput/>
          </w:ffData>
        </w:fldChar>
      </w:r>
      <w:bookmarkStart w:id="8" w:name="Text21"/>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8"/>
      <w:r>
        <w:rPr>
          <w:spacing w:val="-3"/>
        </w:rPr>
        <w:t>), payable as follows:</w:t>
      </w:r>
    </w:p>
    <w:p w14:paraId="072B56A2" w14:textId="77777777" w:rsidR="004B5AF6" w:rsidRDefault="004B5AF6">
      <w:pPr>
        <w:suppressAutoHyphens/>
        <w:jc w:val="both"/>
        <w:rPr>
          <w:spacing w:val="-3"/>
        </w:rPr>
      </w:pPr>
    </w:p>
    <w:p w14:paraId="24A74238" w14:textId="77777777" w:rsidR="004B5AF6" w:rsidRDefault="004B5AF6">
      <w:pPr>
        <w:tabs>
          <w:tab w:val="left" w:pos="4320"/>
        </w:tabs>
        <w:suppressAutoHyphens/>
        <w:ind w:left="720" w:right="720"/>
        <w:jc w:val="both"/>
        <w:rPr>
          <w:spacing w:val="-3"/>
        </w:rPr>
      </w:pPr>
      <w:r>
        <w:rPr>
          <w:spacing w:val="-3"/>
        </w:rPr>
        <w:fldChar w:fldCharType="begin">
          <w:ffData>
            <w:name w:val="Text22"/>
            <w:enabled/>
            <w:calcOnExit w:val="0"/>
            <w:helpText w:type="text" w:val="Write out the terms (ex. $3,000 upon Execution of this Agreement, $4,000 upon Borrower’s receipt of objects being loaned)."/>
            <w:statusText w:type="text" w:val="Write out the terms (ex. $3,000 upon Execution of this Agreement, $4,000 upon Borrower’s receipt of objects being loaned)."/>
            <w:textInput/>
          </w:ffData>
        </w:fldChar>
      </w:r>
      <w:bookmarkStart w:id="9" w:name="Text22"/>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9"/>
    </w:p>
    <w:p w14:paraId="3FA42F1E" w14:textId="77777777" w:rsidR="004B5AF6" w:rsidRDefault="004B5AF6">
      <w:pPr>
        <w:suppressAutoHyphens/>
        <w:jc w:val="both"/>
        <w:rPr>
          <w:spacing w:val="-3"/>
        </w:rPr>
      </w:pPr>
    </w:p>
    <w:p w14:paraId="18B06466" w14:textId="77777777" w:rsidR="004B5AF6" w:rsidRDefault="004B5AF6">
      <w:pPr>
        <w:suppressAutoHyphens/>
        <w:jc w:val="both"/>
        <w:rPr>
          <w:spacing w:val="-3"/>
        </w:rPr>
      </w:pPr>
      <w:r>
        <w:rPr>
          <w:spacing w:val="-3"/>
        </w:rPr>
        <w:t xml:space="preserve">The Borrower shall, in addition to this fee, pay all charges, impositions, costs and expenses of every nature and kind in performing its obligations under this Agreement. </w:t>
      </w:r>
    </w:p>
    <w:p w14:paraId="42085002" w14:textId="77777777" w:rsidR="004B5AF6" w:rsidRDefault="004B5AF6">
      <w:pPr>
        <w:suppressAutoHyphens/>
        <w:jc w:val="both"/>
        <w:rPr>
          <w:spacing w:val="-3"/>
        </w:rPr>
      </w:pPr>
    </w:p>
    <w:p w14:paraId="53F223FC" w14:textId="77777777" w:rsidR="004B5AF6" w:rsidRDefault="004B5AF6">
      <w:pPr>
        <w:suppressAutoHyphens/>
        <w:jc w:val="both"/>
        <w:rPr>
          <w:spacing w:val="-3"/>
        </w:rPr>
      </w:pPr>
      <w:r>
        <w:rPr>
          <w:b/>
          <w:bCs/>
          <w:spacing w:val="-3"/>
        </w:rPr>
        <w:t>7.</w:t>
      </w:r>
      <w:r>
        <w:rPr>
          <w:b/>
          <w:bCs/>
          <w:spacing w:val="-3"/>
        </w:rPr>
        <w:tab/>
        <w:t>Governing Law.</w:t>
      </w:r>
      <w:r w:rsidR="002A6B80">
        <w:rPr>
          <w:spacing w:val="-3"/>
        </w:rPr>
        <w:t xml:space="preserve"> </w:t>
      </w:r>
      <w:r>
        <w:rPr>
          <w:spacing w:val="-3"/>
        </w:rPr>
        <w:t xml:space="preserve">This Agreement shall be construed and enforced under the laws of the State of </w:t>
      </w:r>
      <w:smartTag w:uri="urn:schemas-microsoft-com:office:smarttags" w:element="State">
        <w:r>
          <w:rPr>
            <w:spacing w:val="-3"/>
          </w:rPr>
          <w:t>Minnesota</w:t>
        </w:r>
      </w:smartTag>
      <w:r>
        <w:rPr>
          <w:spacing w:val="-3"/>
        </w:rPr>
        <w:t xml:space="preserve">, </w:t>
      </w:r>
      <w:smartTag w:uri="urn:schemas-microsoft-com:office:smarttags" w:element="country-region">
        <w:r>
          <w:rPr>
            <w:spacing w:val="-3"/>
          </w:rPr>
          <w:t>United States of America</w:t>
        </w:r>
      </w:smartTag>
      <w:r>
        <w:rPr>
          <w:spacing w:val="-3"/>
        </w:rPr>
        <w:t xml:space="preserve">, and any disagreement requiring litigation under this agreement shall be conducted in the courts of </w:t>
      </w:r>
      <w:smartTag w:uri="urn:schemas-microsoft-com:office:smarttags" w:element="PlaceName">
        <w:r>
          <w:rPr>
            <w:spacing w:val="-3"/>
          </w:rPr>
          <w:t>Hennepin</w:t>
        </w:r>
      </w:smartTag>
      <w:r>
        <w:rPr>
          <w:spacing w:val="-3"/>
        </w:rPr>
        <w:t xml:space="preserve"> </w:t>
      </w:r>
      <w:smartTag w:uri="urn:schemas-microsoft-com:office:smarttags" w:element="PlaceType">
        <w:r>
          <w:rPr>
            <w:spacing w:val="-3"/>
          </w:rPr>
          <w:t>County</w:t>
        </w:r>
      </w:smartTag>
      <w:r>
        <w:rPr>
          <w:spacing w:val="-3"/>
        </w:rPr>
        <w:t xml:space="preserve"> in the State of </w:t>
      </w:r>
      <w:smartTag w:uri="urn:schemas-microsoft-com:office:smarttags" w:element="State">
        <w:r>
          <w:rPr>
            <w:spacing w:val="-3"/>
          </w:rPr>
          <w:t>Minnesota</w:t>
        </w:r>
      </w:smartTag>
      <w:r>
        <w:rPr>
          <w:spacing w:val="-3"/>
        </w:rPr>
        <w:t xml:space="preserve">, </w:t>
      </w:r>
      <w:smartTag w:uri="urn:schemas-microsoft-com:office:smarttags" w:element="country-region">
        <w:smartTag w:uri="urn:schemas-microsoft-com:office:smarttags" w:element="place">
          <w:r>
            <w:rPr>
              <w:spacing w:val="-3"/>
            </w:rPr>
            <w:t>United States of America</w:t>
          </w:r>
        </w:smartTag>
      </w:smartTag>
      <w:r>
        <w:rPr>
          <w:spacing w:val="-3"/>
        </w:rPr>
        <w:t>.</w:t>
      </w:r>
      <w:r w:rsidR="002A6B80">
        <w:rPr>
          <w:spacing w:val="-3"/>
        </w:rPr>
        <w:t xml:space="preserve"> </w:t>
      </w:r>
      <w:r>
        <w:rPr>
          <w:spacing w:val="-3"/>
        </w:rPr>
        <w:t>For these purposes, Borrower consents to the jurisdiction of said courts.</w:t>
      </w:r>
    </w:p>
    <w:p w14:paraId="0B5B4A6D" w14:textId="77777777" w:rsidR="004B5AF6" w:rsidRDefault="004B5AF6">
      <w:pPr>
        <w:suppressAutoHyphens/>
        <w:jc w:val="both"/>
        <w:rPr>
          <w:spacing w:val="-3"/>
        </w:rPr>
      </w:pPr>
    </w:p>
    <w:p w14:paraId="4842DCD6" w14:textId="77777777" w:rsidR="004B5AF6" w:rsidRDefault="004B5AF6">
      <w:pPr>
        <w:suppressAutoHyphens/>
        <w:jc w:val="both"/>
        <w:rPr>
          <w:b/>
          <w:bCs/>
          <w:spacing w:val="-3"/>
        </w:rPr>
      </w:pPr>
      <w:r>
        <w:rPr>
          <w:b/>
          <w:bCs/>
          <w:spacing w:val="-3"/>
        </w:rPr>
        <w:t>8.</w:t>
      </w:r>
      <w:r>
        <w:rPr>
          <w:b/>
          <w:bCs/>
          <w:spacing w:val="-3"/>
        </w:rPr>
        <w:tab/>
        <w:t>Special Conditions.</w:t>
      </w:r>
    </w:p>
    <w:p w14:paraId="481EE225" w14:textId="77777777" w:rsidR="004B5AF6" w:rsidRDefault="004B5AF6">
      <w:pPr>
        <w:suppressAutoHyphens/>
        <w:jc w:val="both"/>
        <w:rPr>
          <w:spacing w:val="-3"/>
        </w:rPr>
      </w:pPr>
    </w:p>
    <w:p w14:paraId="63D68E90" w14:textId="77777777" w:rsidR="004B5AF6" w:rsidRDefault="004B5AF6">
      <w:pPr>
        <w:suppressAutoHyphens/>
        <w:jc w:val="both"/>
        <w:rPr>
          <w:spacing w:val="-3"/>
        </w:rPr>
      </w:pPr>
      <w:r>
        <w:rPr>
          <w:spacing w:val="-3"/>
        </w:rPr>
        <w:tab/>
        <w:t>8.1</w:t>
      </w:r>
      <w:r>
        <w:rPr>
          <w:spacing w:val="-3"/>
        </w:rPr>
        <w:tab/>
        <w:t xml:space="preserve">Borrower </w:t>
      </w:r>
      <w:r>
        <w:rPr>
          <w:spacing w:val="-3"/>
        </w:rPr>
        <w:fldChar w:fldCharType="begin">
          <w:ffData>
            <w:name w:val="Text36"/>
            <w:enabled/>
            <w:calcOnExit w:val="0"/>
            <w:helpText w:type="text" w:val="Enter either “may” or “may not” if the Borrower man reframe or remat art work objects."/>
            <w:statusText w:type="text" w:val="Enter either “may” or “may not” if the Borrower man reframe or remat art work objects."/>
            <w:textInput/>
          </w:ffData>
        </w:fldChar>
      </w:r>
      <w:bookmarkStart w:id="10" w:name="Text36"/>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10"/>
      <w:r>
        <w:rPr>
          <w:spacing w:val="-3"/>
        </w:rPr>
        <w:t xml:space="preserve"> reframe or remat </w:t>
      </w:r>
      <w:proofErr w:type="gramStart"/>
      <w:r>
        <w:rPr>
          <w:spacing w:val="-3"/>
        </w:rPr>
        <w:t>art work</w:t>
      </w:r>
      <w:proofErr w:type="gramEnd"/>
      <w:r>
        <w:rPr>
          <w:spacing w:val="-3"/>
        </w:rPr>
        <w:t xml:space="preserve"> objects.</w:t>
      </w:r>
    </w:p>
    <w:p w14:paraId="39282472" w14:textId="77777777" w:rsidR="004B5AF6" w:rsidRDefault="004B5AF6">
      <w:pPr>
        <w:suppressAutoHyphens/>
        <w:jc w:val="both"/>
        <w:rPr>
          <w:spacing w:val="-3"/>
        </w:rPr>
      </w:pPr>
    </w:p>
    <w:p w14:paraId="540B0619" w14:textId="77777777" w:rsidR="004B5AF6" w:rsidRDefault="004B5AF6">
      <w:pPr>
        <w:suppressAutoHyphens/>
        <w:jc w:val="both"/>
        <w:rPr>
          <w:spacing w:val="-3"/>
        </w:rPr>
      </w:pPr>
      <w:r>
        <w:rPr>
          <w:spacing w:val="-3"/>
        </w:rPr>
        <w:tab/>
        <w:t>8.2</w:t>
      </w:r>
      <w:r>
        <w:rPr>
          <w:spacing w:val="-3"/>
        </w:rPr>
        <w:tab/>
        <w:t xml:space="preserve">Borrower </w:t>
      </w:r>
      <w:r>
        <w:rPr>
          <w:spacing w:val="-3"/>
        </w:rPr>
        <w:fldChar w:fldCharType="begin">
          <w:ffData>
            <w:name w:val="Text37"/>
            <w:enabled/>
            <w:calcOnExit w:val="0"/>
            <w:helpText w:type="text" w:val="Enter either “may” or “may not” if the Borrower may substitute plexiglass for glass within art work framing"/>
            <w:statusText w:type="text" w:val="Enter either “may” or “may not” if the Borrower may substitute plexiglass for glass within art work framing"/>
            <w:textInput/>
          </w:ffData>
        </w:fldChar>
      </w:r>
      <w:bookmarkStart w:id="11" w:name="Text37"/>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11"/>
      <w:r>
        <w:rPr>
          <w:spacing w:val="-3"/>
        </w:rPr>
        <w:t xml:space="preserve"> substitute plexiglass for glass within </w:t>
      </w:r>
      <w:proofErr w:type="gramStart"/>
      <w:r>
        <w:rPr>
          <w:spacing w:val="-3"/>
        </w:rPr>
        <w:t>art work</w:t>
      </w:r>
      <w:proofErr w:type="gramEnd"/>
      <w:r>
        <w:rPr>
          <w:spacing w:val="-3"/>
        </w:rPr>
        <w:t xml:space="preserve"> framing.</w:t>
      </w:r>
    </w:p>
    <w:p w14:paraId="45F5E15F" w14:textId="77777777" w:rsidR="004B5AF6" w:rsidRDefault="004B5AF6">
      <w:pPr>
        <w:suppressAutoHyphens/>
        <w:jc w:val="both"/>
        <w:rPr>
          <w:spacing w:val="-3"/>
        </w:rPr>
      </w:pPr>
    </w:p>
    <w:p w14:paraId="04D3CFC2" w14:textId="77777777" w:rsidR="004B5AF6" w:rsidRDefault="004B5AF6">
      <w:pPr>
        <w:suppressAutoHyphens/>
        <w:jc w:val="both"/>
        <w:rPr>
          <w:spacing w:val="-3"/>
        </w:rPr>
      </w:pPr>
      <w:r>
        <w:rPr>
          <w:spacing w:val="-3"/>
        </w:rPr>
        <w:tab/>
        <w:t>8.3</w:t>
      </w:r>
      <w:r>
        <w:rPr>
          <w:spacing w:val="-3"/>
        </w:rPr>
        <w:tab/>
        <w:t xml:space="preserve">Borrower will provide University with "Condition Reports" regarding the loaned objects at the time(s) specified below and in a format acceptable to </w:t>
      </w:r>
      <w:proofErr w:type="gramStart"/>
      <w:r>
        <w:rPr>
          <w:spacing w:val="-3"/>
        </w:rPr>
        <w:t>University</w:t>
      </w:r>
      <w:proofErr w:type="gramEnd"/>
      <w:r>
        <w:rPr>
          <w:spacing w:val="-3"/>
        </w:rPr>
        <w:t>:</w:t>
      </w:r>
    </w:p>
    <w:p w14:paraId="4CD5FB93" w14:textId="77777777" w:rsidR="004B5AF6" w:rsidRDefault="004B5AF6">
      <w:pPr>
        <w:suppressAutoHyphens/>
        <w:jc w:val="both"/>
        <w:rPr>
          <w:spacing w:val="-3"/>
        </w:rPr>
      </w:pPr>
    </w:p>
    <w:p w14:paraId="482115C9" w14:textId="77777777" w:rsidR="004B5AF6" w:rsidRDefault="004B5AF6">
      <w:pPr>
        <w:suppressAutoHyphens/>
        <w:ind w:left="720" w:right="720"/>
        <w:jc w:val="both"/>
        <w:rPr>
          <w:spacing w:val="-3"/>
        </w:rPr>
      </w:pPr>
      <w:r>
        <w:rPr>
          <w:spacing w:val="-3"/>
        </w:rPr>
        <w:fldChar w:fldCharType="begin">
          <w:ffData>
            <w:name w:val="Text33"/>
            <w:enabled/>
            <w:calcOnExit w:val="0"/>
            <w:helpText w:type="text" w:val="Enter the time(s) and the format that &quot;Condition Reports&quot; of the loaned objects need to be provided to the University (ex. June 1, 2004 – written report with colored photographs of objects condition; June 15, 2004 – written report, etc.)."/>
            <w:statusText w:type="text" w:val="Enter the time(s) and the format that &quot;Condition Reports&quot; of the loaned objects need to be provided to the University (ex. June 1, 2004 – "/>
            <w:textInput/>
          </w:ffData>
        </w:fldChar>
      </w:r>
      <w:bookmarkStart w:id="12" w:name="Text33"/>
      <w:r>
        <w:rPr>
          <w:spacing w:val="-3"/>
        </w:rPr>
        <w:instrText xml:space="preserve"> FORMTEXT </w:instrText>
      </w:r>
      <w:r>
        <w:rPr>
          <w:spacing w:val="-3"/>
        </w:rPr>
      </w:r>
      <w:r>
        <w:rPr>
          <w:spacing w:val="-3"/>
        </w:rPr>
        <w:fldChar w:fldCharType="separate"/>
      </w:r>
      <w:r w:rsidR="00B3011B">
        <w:rPr>
          <w:noProof/>
          <w:spacing w:val="-3"/>
        </w:rPr>
        <w:t> </w:t>
      </w:r>
      <w:r w:rsidR="00B3011B">
        <w:rPr>
          <w:noProof/>
          <w:spacing w:val="-3"/>
        </w:rPr>
        <w:t> </w:t>
      </w:r>
      <w:r w:rsidR="00B3011B">
        <w:rPr>
          <w:noProof/>
          <w:spacing w:val="-3"/>
        </w:rPr>
        <w:t> </w:t>
      </w:r>
      <w:r w:rsidR="00B3011B">
        <w:rPr>
          <w:noProof/>
          <w:spacing w:val="-3"/>
        </w:rPr>
        <w:t> </w:t>
      </w:r>
      <w:r w:rsidR="00B3011B">
        <w:rPr>
          <w:noProof/>
          <w:spacing w:val="-3"/>
        </w:rPr>
        <w:t> </w:t>
      </w:r>
      <w:r>
        <w:rPr>
          <w:spacing w:val="-3"/>
        </w:rPr>
        <w:fldChar w:fldCharType="end"/>
      </w:r>
      <w:bookmarkEnd w:id="12"/>
    </w:p>
    <w:p w14:paraId="384DA2A0" w14:textId="77777777" w:rsidR="004B5AF6" w:rsidRDefault="004B5AF6">
      <w:pPr>
        <w:suppressAutoHyphens/>
        <w:jc w:val="both"/>
        <w:rPr>
          <w:spacing w:val="-3"/>
        </w:rPr>
      </w:pPr>
    </w:p>
    <w:p w14:paraId="1564AF77" w14:textId="77777777" w:rsidR="004B5AF6" w:rsidRDefault="004B5AF6">
      <w:pPr>
        <w:suppressAutoHyphens/>
        <w:jc w:val="both"/>
        <w:rPr>
          <w:spacing w:val="-3"/>
        </w:rPr>
      </w:pPr>
      <w:r>
        <w:rPr>
          <w:spacing w:val="-3"/>
        </w:rPr>
        <w:t xml:space="preserve">and as such other times as University may </w:t>
      </w:r>
      <w:proofErr w:type="gramStart"/>
      <w:r>
        <w:rPr>
          <w:spacing w:val="-3"/>
        </w:rPr>
        <w:t>reasonable</w:t>
      </w:r>
      <w:proofErr w:type="gramEnd"/>
      <w:r>
        <w:rPr>
          <w:spacing w:val="-3"/>
        </w:rPr>
        <w:t xml:space="preserve"> request. </w:t>
      </w:r>
    </w:p>
    <w:p w14:paraId="52AC2BD1" w14:textId="77777777" w:rsidR="004B5AF6" w:rsidRDefault="004B5AF6">
      <w:pPr>
        <w:jc w:val="both"/>
      </w:pPr>
    </w:p>
    <w:p w14:paraId="3219C49F" w14:textId="77777777" w:rsidR="004B5AF6" w:rsidRDefault="004B5AF6">
      <w:pPr>
        <w:keepNext/>
        <w:keepLines/>
        <w:jc w:val="both"/>
      </w:pPr>
      <w:r>
        <w:lastRenderedPageBreak/>
        <w:tab/>
      </w:r>
      <w:r>
        <w:rPr>
          <w:b/>
          <w:bCs/>
        </w:rPr>
        <w:t xml:space="preserve">IN WITNESS WHEREOF, </w:t>
      </w:r>
      <w:r>
        <w:t>this Agreement has been duly executed by the respective parties as of the day and year written above.</w:t>
      </w:r>
    </w:p>
    <w:p w14:paraId="2198DD7B" w14:textId="25A0D988" w:rsidR="004B5AF6" w:rsidRDefault="004B5AF6">
      <w:pPr>
        <w:keepNext/>
        <w:keepLines/>
        <w:jc w:val="both"/>
      </w:pPr>
    </w:p>
    <w:p w14:paraId="26C5F8A5" w14:textId="13E09B4D" w:rsidR="00441AE7" w:rsidRDefault="00441AE7">
      <w:pPr>
        <w:keepNext/>
        <w:keepLine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41AE7" w14:paraId="211F28E1" w14:textId="77777777" w:rsidTr="00441AE7">
        <w:tc>
          <w:tcPr>
            <w:tcW w:w="4788" w:type="dxa"/>
          </w:tcPr>
          <w:p w14:paraId="65A99E29" w14:textId="77777777" w:rsidR="00441AE7" w:rsidRDefault="00441AE7">
            <w:pPr>
              <w:keepNext/>
              <w:keepLines/>
              <w:jc w:val="both"/>
              <w:rPr>
                <w:b/>
                <w:bCs/>
              </w:rPr>
            </w:pPr>
            <w:r>
              <w:rPr>
                <w:b/>
                <w:bCs/>
              </w:rPr>
              <w:t xml:space="preserve">Regents of the </w:t>
            </w:r>
            <w:smartTag w:uri="urn:schemas-microsoft-com:office:smarttags" w:element="PlaceType">
              <w:r>
                <w:rPr>
                  <w:b/>
                  <w:bCs/>
                </w:rPr>
                <w:t>University</w:t>
              </w:r>
            </w:smartTag>
            <w:r>
              <w:rPr>
                <w:b/>
                <w:bCs/>
              </w:rPr>
              <w:t xml:space="preserve"> of Minnesota</w:t>
            </w:r>
          </w:p>
          <w:p w14:paraId="33E08C14" w14:textId="77777777" w:rsidR="00441AE7" w:rsidRDefault="00441AE7">
            <w:pPr>
              <w:keepNext/>
              <w:keepLines/>
              <w:jc w:val="both"/>
              <w:rPr>
                <w:b/>
                <w:bCs/>
              </w:rPr>
            </w:pPr>
          </w:p>
          <w:p w14:paraId="3DE6DEAF" w14:textId="77777777" w:rsidR="00441AE7" w:rsidRDefault="00441AE7">
            <w:pPr>
              <w:keepNext/>
              <w:keepLines/>
              <w:jc w:val="both"/>
              <w:rPr>
                <w:b/>
                <w:bCs/>
              </w:rPr>
            </w:pPr>
          </w:p>
          <w:p w14:paraId="612433EB" w14:textId="77777777" w:rsidR="00441AE7" w:rsidRDefault="00441AE7" w:rsidP="00441AE7">
            <w:pPr>
              <w:keepNext/>
              <w:keepLines/>
              <w:tabs>
                <w:tab w:val="left" w:pos="4350"/>
              </w:tabs>
              <w:jc w:val="both"/>
            </w:pPr>
            <w:r>
              <w:t xml:space="preserve">By:  </w:t>
            </w:r>
            <w:r w:rsidRPr="00441AE7">
              <w:rPr>
                <w:u w:val="single"/>
              </w:rPr>
              <w:tab/>
            </w:r>
          </w:p>
          <w:p w14:paraId="05DB41F8" w14:textId="068313E8" w:rsidR="00441AE7" w:rsidRPr="00441AE7" w:rsidRDefault="00441AE7" w:rsidP="00441AE7">
            <w:pPr>
              <w:keepNext/>
              <w:keepLines/>
              <w:tabs>
                <w:tab w:val="left" w:pos="720"/>
                <w:tab w:val="left" w:pos="4350"/>
              </w:tabs>
              <w:jc w:val="both"/>
            </w:pPr>
            <w:r w:rsidRPr="00441AE7">
              <w:t xml:space="preserve">Name: </w:t>
            </w:r>
            <w:r w:rsidRPr="00441AE7">
              <w:tab/>
              <w:t>Lisa German</w:t>
            </w:r>
          </w:p>
          <w:p w14:paraId="189F8858" w14:textId="77777777" w:rsidR="00441AE7" w:rsidRDefault="00441AE7" w:rsidP="00441AE7">
            <w:pPr>
              <w:keepNext/>
              <w:keepLines/>
              <w:tabs>
                <w:tab w:val="left" w:pos="720"/>
                <w:tab w:val="left" w:pos="4350"/>
              </w:tabs>
              <w:ind w:left="720" w:hanging="720"/>
            </w:pPr>
            <w:r w:rsidRPr="00441AE7">
              <w:t xml:space="preserve">Title: </w:t>
            </w:r>
            <w:r w:rsidRPr="00441AE7">
              <w:tab/>
              <w:t>Dean of Libraries and University Librarian</w:t>
            </w:r>
          </w:p>
          <w:p w14:paraId="5E256FD5" w14:textId="77777777" w:rsidR="00441AE7" w:rsidRDefault="00441AE7" w:rsidP="00441AE7">
            <w:pPr>
              <w:keepNext/>
              <w:keepLines/>
              <w:tabs>
                <w:tab w:val="left" w:pos="720"/>
                <w:tab w:val="left" w:pos="3240"/>
              </w:tabs>
              <w:ind w:left="720" w:hanging="720"/>
              <w:rPr>
                <w:u w:val="single"/>
              </w:rPr>
            </w:pPr>
            <w:r>
              <w:t>Date:</w:t>
            </w:r>
            <w:r>
              <w:tab/>
            </w:r>
            <w:r>
              <w:rPr>
                <w:u w:val="single"/>
              </w:rPr>
              <w:tab/>
            </w:r>
          </w:p>
          <w:p w14:paraId="1412C5A5" w14:textId="7EE2CED3" w:rsidR="00441AE7" w:rsidRPr="00441AE7" w:rsidRDefault="00441AE7" w:rsidP="00441AE7">
            <w:pPr>
              <w:keepNext/>
              <w:keepLines/>
              <w:tabs>
                <w:tab w:val="left" w:pos="720"/>
                <w:tab w:val="left" w:pos="3240"/>
              </w:tabs>
              <w:ind w:left="720" w:hanging="720"/>
              <w:rPr>
                <w:u w:val="single"/>
              </w:rPr>
            </w:pPr>
          </w:p>
        </w:tc>
        <w:tc>
          <w:tcPr>
            <w:tcW w:w="4788" w:type="dxa"/>
          </w:tcPr>
          <w:p w14:paraId="349BBF7F" w14:textId="77777777" w:rsidR="00441AE7" w:rsidRDefault="00441AE7">
            <w:pPr>
              <w:keepNext/>
              <w:keepLines/>
              <w:jc w:val="both"/>
              <w:rPr>
                <w:b/>
                <w:bCs/>
              </w:rPr>
            </w:pPr>
            <w:r>
              <w:rPr>
                <w:b/>
                <w:bCs/>
              </w:rPr>
              <w:fldChar w:fldCharType="begin">
                <w:ffData>
                  <w:name w:val=""/>
                  <w:enabled/>
                  <w:calcOnExit w:val="0"/>
                  <w:helpText w:type="text" w:val="Enter the name of the Borrower"/>
                  <w:statusText w:type="text" w:val="Enter the name of the Borrower"/>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60E2B93" w14:textId="77777777" w:rsidR="00441AE7" w:rsidRDefault="00441AE7" w:rsidP="00441AE7">
            <w:pPr>
              <w:keepNext/>
              <w:keepLines/>
              <w:jc w:val="both"/>
              <w:rPr>
                <w:b/>
                <w:bCs/>
              </w:rPr>
            </w:pPr>
          </w:p>
          <w:p w14:paraId="78AA8855" w14:textId="77777777" w:rsidR="00441AE7" w:rsidRDefault="00441AE7" w:rsidP="00441AE7">
            <w:pPr>
              <w:keepNext/>
              <w:keepLines/>
              <w:jc w:val="both"/>
              <w:rPr>
                <w:b/>
                <w:bCs/>
              </w:rPr>
            </w:pPr>
          </w:p>
          <w:p w14:paraId="413D0E3A" w14:textId="77777777" w:rsidR="00441AE7" w:rsidRDefault="00441AE7" w:rsidP="00441AE7">
            <w:pPr>
              <w:keepNext/>
              <w:keepLines/>
              <w:tabs>
                <w:tab w:val="left" w:pos="4350"/>
              </w:tabs>
              <w:jc w:val="both"/>
            </w:pPr>
            <w:r>
              <w:t xml:space="preserve">By:  </w:t>
            </w:r>
            <w:r w:rsidRPr="00441AE7">
              <w:rPr>
                <w:u w:val="single"/>
              </w:rPr>
              <w:tab/>
            </w:r>
          </w:p>
          <w:p w14:paraId="5E57AFE5" w14:textId="4C2653CF" w:rsidR="00441AE7" w:rsidRPr="00441AE7" w:rsidRDefault="00441AE7" w:rsidP="00441AE7">
            <w:pPr>
              <w:keepNext/>
              <w:keepLines/>
              <w:tabs>
                <w:tab w:val="left" w:pos="720"/>
                <w:tab w:val="left" w:pos="4350"/>
              </w:tabs>
              <w:jc w:val="both"/>
            </w:pPr>
            <w:r w:rsidRPr="00441AE7">
              <w:t>Name:</w:t>
            </w:r>
            <w:r>
              <w:tab/>
            </w:r>
            <w:r>
              <w:fldChar w:fldCharType="begin">
                <w:ffData>
                  <w:name w:val=""/>
                  <w:enabled/>
                  <w:calcOnExit w:val="0"/>
                  <w:helpText w:type="text" w:val="Enter the name of the person authorized to sign the agreement on behalf of the Borrower"/>
                  <w:statusText w:type="text" w:val="Enter the name of the person authorized to sign the agreement on behalf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3C273" w14:textId="0FE745A3" w:rsidR="00441AE7" w:rsidRDefault="00441AE7" w:rsidP="00441AE7">
            <w:pPr>
              <w:keepNext/>
              <w:keepLines/>
              <w:tabs>
                <w:tab w:val="left" w:pos="720"/>
                <w:tab w:val="left" w:pos="4350"/>
              </w:tabs>
              <w:ind w:left="720" w:hanging="720"/>
            </w:pPr>
            <w:r w:rsidRPr="00441AE7">
              <w:t xml:space="preserve">Title: </w:t>
            </w:r>
            <w:r w:rsidRPr="00441AE7">
              <w:tab/>
            </w:r>
            <w:r>
              <w:fldChar w:fldCharType="begin">
                <w:ffData>
                  <w:name w:val="Text44"/>
                  <w:enabled/>
                  <w:calcOnExit w:val="0"/>
                  <w:helpText w:type="text" w:val="Enter the title of the person authorized to sign the agreement on behalf of the Borrower"/>
                  <w:statusText w:type="text" w:val="Enter the title of the person authorized to sign the agreement on behalf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50C21" w14:textId="508ABB44" w:rsidR="00441AE7" w:rsidRDefault="00441AE7" w:rsidP="00441AE7">
            <w:pPr>
              <w:keepNext/>
              <w:keepLines/>
              <w:tabs>
                <w:tab w:val="left" w:pos="796"/>
                <w:tab w:val="left" w:pos="2866"/>
              </w:tabs>
              <w:jc w:val="both"/>
            </w:pPr>
            <w:r>
              <w:t>Date:</w:t>
            </w:r>
            <w:r>
              <w:tab/>
            </w:r>
            <w:r w:rsidRPr="00441AE7">
              <w:rPr>
                <w:u w:val="single"/>
              </w:rPr>
              <w:tab/>
            </w:r>
            <w:r>
              <w:rPr>
                <w:u w:val="single"/>
              </w:rPr>
              <w:tab/>
            </w:r>
          </w:p>
        </w:tc>
      </w:tr>
    </w:tbl>
    <w:p w14:paraId="2AB285C8" w14:textId="1DC314F6" w:rsidR="00441AE7" w:rsidRDefault="00441AE7">
      <w:pPr>
        <w:keepNext/>
        <w:keepLines/>
        <w:jc w:val="both"/>
      </w:pPr>
    </w:p>
    <w:p w14:paraId="6007E9E5" w14:textId="77777777" w:rsidR="00441AE7" w:rsidRDefault="00441AE7">
      <w:pPr>
        <w:keepNext/>
        <w:keepLines/>
        <w:jc w:val="both"/>
      </w:pPr>
    </w:p>
    <w:p w14:paraId="1BBAFB69" w14:textId="77777777" w:rsidR="004B5AF6" w:rsidRDefault="004B5AF6">
      <w:pPr>
        <w:jc w:val="both"/>
      </w:pPr>
    </w:p>
    <w:p w14:paraId="6F4BB94B" w14:textId="77777777" w:rsidR="004B5AF6" w:rsidRDefault="004B5AF6">
      <w:pPr>
        <w:jc w:val="both"/>
        <w:sectPr w:rsidR="004B5A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47105D65" w14:textId="77777777" w:rsidR="004B5AF6" w:rsidRDefault="004B5AF6">
      <w:pPr>
        <w:pStyle w:val="Title"/>
        <w:rPr>
          <w:bCs/>
        </w:rPr>
      </w:pPr>
      <w:r>
        <w:rPr>
          <w:bCs/>
        </w:rPr>
        <w:lastRenderedPageBreak/>
        <w:t>EXHIBIT A</w:t>
      </w:r>
    </w:p>
    <w:p w14:paraId="59DBBBF0" w14:textId="77777777" w:rsidR="004B5AF6" w:rsidRPr="00B3011B" w:rsidRDefault="00B3011B">
      <w:pPr>
        <w:jc w:val="center"/>
        <w:rPr>
          <w:b/>
        </w:rPr>
      </w:pPr>
      <w:r w:rsidRPr="00B3011B">
        <w:rPr>
          <w:b/>
        </w:rPr>
        <w:t>Description of Item(s) to be Loaned</w:t>
      </w:r>
    </w:p>
    <w:p w14:paraId="5DC5D4A1" w14:textId="77777777" w:rsidR="00B3011B" w:rsidRDefault="00B3011B">
      <w:pPr>
        <w:pStyle w:val="Header"/>
        <w:tabs>
          <w:tab w:val="clear" w:pos="4320"/>
          <w:tab w:val="clear" w:pos="8640"/>
          <w:tab w:val="left" w:pos="2160"/>
        </w:tabs>
      </w:pPr>
    </w:p>
    <w:p w14:paraId="097B1AA7" w14:textId="77777777" w:rsidR="004B5AF6" w:rsidRDefault="004B5AF6">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bookmarkStart w:id="13" w:name="Text1"/>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3"/>
    </w:p>
    <w:p w14:paraId="52BA3D4D" w14:textId="77777777" w:rsidR="004B5AF6" w:rsidRDefault="004B5AF6">
      <w:pPr>
        <w:pStyle w:val="Header"/>
        <w:tabs>
          <w:tab w:val="clear" w:pos="4320"/>
          <w:tab w:val="clear" w:pos="8640"/>
          <w:tab w:val="left" w:pos="2160"/>
        </w:tabs>
      </w:pPr>
    </w:p>
    <w:p w14:paraId="4DCE9B7F" w14:textId="77777777" w:rsidR="004B5AF6" w:rsidRDefault="004B5AF6">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0A303FE4" w14:textId="77777777" w:rsidR="004B5AF6" w:rsidRDefault="004B5AF6">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bookmarkStart w:id="14" w:name="Text2"/>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4"/>
      <w:r>
        <w:t xml:space="preserve"> Collection</w:t>
      </w:r>
    </w:p>
    <w:p w14:paraId="780FBEC1" w14:textId="77777777" w:rsidR="004B5AF6" w:rsidRDefault="004B5AF6">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0F15E368" w14:textId="77777777" w:rsidR="004B5AF6" w:rsidRDefault="004B5AF6">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bookmarkStart w:id="15" w:name="Text3"/>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5"/>
    </w:p>
    <w:p w14:paraId="55C1D8D5" w14:textId="77777777" w:rsidR="004B5AF6" w:rsidRDefault="004B5AF6">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08A84B3C" w14:textId="77777777" w:rsidR="004B5AF6" w:rsidRDefault="004B5AF6">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bookmarkStart w:id="16" w:name="Text45"/>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6"/>
    </w:p>
    <w:p w14:paraId="3B5AE6D5" w14:textId="77777777" w:rsidR="004B5AF6" w:rsidRDefault="004B5AF6">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bookmarkStart w:id="17" w:name="Text46"/>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17"/>
    </w:p>
    <w:p w14:paraId="29564F66" w14:textId="77777777" w:rsidR="004B5AF6" w:rsidRDefault="004B5AF6"/>
    <w:p w14:paraId="6F30C39C" w14:textId="77777777" w:rsidR="004B5AF6" w:rsidRDefault="004B5AF6">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bookmarkStart w:id="18" w:name="Text4"/>
      <w:r>
        <w:rPr>
          <w:color w:val="000000"/>
        </w:rPr>
        <w:instrText xml:space="preserve"> FORMTEXT </w:instrText>
      </w:r>
      <w:r>
        <w:rPr>
          <w:color w:val="000000"/>
        </w:rPr>
      </w:r>
      <w:r>
        <w:rPr>
          <w:color w:val="000000"/>
        </w:rPr>
        <w:fldChar w:fldCharType="separate"/>
      </w:r>
      <w:r w:rsidR="00B3011B">
        <w:rPr>
          <w:noProof/>
          <w:color w:val="000000"/>
        </w:rPr>
        <w:t> </w:t>
      </w:r>
      <w:r w:rsidR="00B3011B">
        <w:rPr>
          <w:noProof/>
          <w:color w:val="000000"/>
        </w:rPr>
        <w:t> </w:t>
      </w:r>
      <w:r w:rsidR="00B3011B">
        <w:rPr>
          <w:noProof/>
          <w:color w:val="000000"/>
        </w:rPr>
        <w:t> </w:t>
      </w:r>
      <w:r w:rsidR="00B3011B">
        <w:rPr>
          <w:noProof/>
          <w:color w:val="000000"/>
        </w:rPr>
        <w:t> </w:t>
      </w:r>
      <w:r w:rsidR="00B3011B">
        <w:rPr>
          <w:noProof/>
          <w:color w:val="000000"/>
        </w:rPr>
        <w:t> </w:t>
      </w:r>
      <w:r>
        <w:rPr>
          <w:color w:val="000000"/>
        </w:rPr>
        <w:fldChar w:fldCharType="end"/>
      </w:r>
      <w:bookmarkEnd w:id="18"/>
    </w:p>
    <w:p w14:paraId="3CCD236B" w14:textId="77777777" w:rsidR="004B5AF6" w:rsidRDefault="004B5AF6">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bookmarkStart w:id="19" w:name="Text8"/>
      <w:r>
        <w:rPr>
          <w:color w:val="000000"/>
        </w:rPr>
        <w:instrText xml:space="preserve"> FORMTEXT </w:instrText>
      </w:r>
      <w:r>
        <w:rPr>
          <w:color w:val="000000"/>
        </w:rPr>
      </w:r>
      <w:r>
        <w:rPr>
          <w:color w:val="000000"/>
        </w:rPr>
        <w:fldChar w:fldCharType="separate"/>
      </w:r>
      <w:r w:rsidR="00B3011B">
        <w:rPr>
          <w:noProof/>
          <w:color w:val="000000"/>
        </w:rPr>
        <w:t> </w:t>
      </w:r>
      <w:r w:rsidR="00B3011B">
        <w:rPr>
          <w:noProof/>
          <w:color w:val="000000"/>
        </w:rPr>
        <w:t> </w:t>
      </w:r>
      <w:r w:rsidR="00B3011B">
        <w:rPr>
          <w:noProof/>
          <w:color w:val="000000"/>
        </w:rPr>
        <w:t> </w:t>
      </w:r>
      <w:r w:rsidR="00B3011B">
        <w:rPr>
          <w:noProof/>
          <w:color w:val="000000"/>
        </w:rPr>
        <w:t> </w:t>
      </w:r>
      <w:r w:rsidR="00B3011B">
        <w:rPr>
          <w:noProof/>
          <w:color w:val="000000"/>
        </w:rPr>
        <w:t> </w:t>
      </w:r>
      <w:r>
        <w:rPr>
          <w:color w:val="000000"/>
        </w:rPr>
        <w:fldChar w:fldCharType="end"/>
      </w:r>
      <w:bookmarkEnd w:id="19"/>
    </w:p>
    <w:p w14:paraId="24D4A181" w14:textId="77777777" w:rsidR="004B5AF6" w:rsidRDefault="004B5AF6">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bookmarkStart w:id="20" w:name="Text9"/>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0"/>
    </w:p>
    <w:p w14:paraId="0C449F58" w14:textId="77777777" w:rsidR="004B5AF6" w:rsidRDefault="004B5AF6">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p>
    <w:p w14:paraId="3FA19F67" w14:textId="77777777" w:rsidR="004B5AF6" w:rsidRDefault="004B5AF6">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p>
    <w:p w14:paraId="366D013E" w14:textId="77777777" w:rsidR="004B5AF6" w:rsidRDefault="004B5AF6">
      <w:pPr>
        <w:pStyle w:val="Header"/>
        <w:tabs>
          <w:tab w:val="clear" w:pos="4320"/>
          <w:tab w:val="clear" w:pos="8640"/>
        </w:tabs>
      </w:pPr>
    </w:p>
    <w:p w14:paraId="0ED584AA" w14:textId="77777777" w:rsidR="004B5AF6" w:rsidRDefault="004B5AF6">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bookmarkStart w:id="21" w:name="Text6"/>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1"/>
    </w:p>
    <w:p w14:paraId="304F18C5" w14:textId="77777777" w:rsidR="004B5AF6" w:rsidRDefault="004B5AF6">
      <w:pPr>
        <w:tabs>
          <w:tab w:val="left" w:pos="2160"/>
        </w:tabs>
      </w:pPr>
    </w:p>
    <w:p w14:paraId="6575FB15" w14:textId="77777777" w:rsidR="004B5AF6" w:rsidRDefault="004B5AF6">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bookmarkStart w:id="22" w:name="Text10"/>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2"/>
    </w:p>
    <w:p w14:paraId="7A2E3356" w14:textId="77777777" w:rsidR="004B5AF6" w:rsidRDefault="004B5AF6"/>
    <w:p w14:paraId="59745ADC" w14:textId="77777777" w:rsidR="004B5AF6" w:rsidRDefault="004B5AF6">
      <w:r>
        <w:tab/>
        <w:t>Loan of the following object(s) is requested under the conditions noted in the Agreement:</w:t>
      </w:r>
    </w:p>
    <w:p w14:paraId="5FCE840F" w14:textId="77777777" w:rsidR="004B5AF6" w:rsidRDefault="004B5AF6"/>
    <w:p w14:paraId="10AD20FF" w14:textId="77777777" w:rsidR="004B5AF6" w:rsidRDefault="004B5AF6">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bookmarkStart w:id="23" w:name="Text26"/>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3"/>
    </w:p>
    <w:p w14:paraId="5CD79F8A" w14:textId="77777777" w:rsidR="004B5AF6" w:rsidRDefault="004B5AF6">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bookmarkStart w:id="24" w:name="Text27"/>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4"/>
    </w:p>
    <w:p w14:paraId="57106738" w14:textId="77777777" w:rsidR="004B5AF6" w:rsidRDefault="004B5AF6">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bookmarkStart w:id="25" w:name="Text28"/>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5"/>
    </w:p>
    <w:p w14:paraId="2B54B360" w14:textId="77777777" w:rsidR="004B5AF6" w:rsidRDefault="004B5AF6">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bookmarkStart w:id="26" w:name="Text29"/>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6"/>
    </w:p>
    <w:p w14:paraId="6B723028" w14:textId="77777777" w:rsidR="004B5AF6" w:rsidRDefault="004B5AF6">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bookmarkStart w:id="27" w:name="Text34"/>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7"/>
    </w:p>
    <w:p w14:paraId="16AE56E9" w14:textId="77777777" w:rsidR="004B5AF6" w:rsidRDefault="004B5AF6">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bookmarkStart w:id="28" w:name="Text30"/>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8"/>
    </w:p>
    <w:p w14:paraId="3948DD2C" w14:textId="77777777" w:rsidR="004B5AF6" w:rsidRDefault="004B5AF6">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bookmarkStart w:id="29" w:name="Text31"/>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29"/>
    </w:p>
    <w:p w14:paraId="3B59A120" w14:textId="77777777" w:rsidR="004B5AF6" w:rsidRDefault="004B5AF6">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bookmarkStart w:id="30" w:name="Text32"/>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30"/>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bookmarkStart w:id="31" w:name="Text47"/>
      <w:r>
        <w:instrText xml:space="preserve"> FORMTEXT </w:instrText>
      </w:r>
      <w:r>
        <w:fldChar w:fldCharType="separate"/>
      </w:r>
      <w:r w:rsidR="00B3011B">
        <w:rPr>
          <w:noProof/>
        </w:rPr>
        <w:t> </w:t>
      </w:r>
      <w:r w:rsidR="00B3011B">
        <w:rPr>
          <w:noProof/>
        </w:rPr>
        <w:t> </w:t>
      </w:r>
      <w:r>
        <w:fldChar w:fldCharType="end"/>
      </w:r>
      <w:bookmarkEnd w:id="31"/>
      <w:r>
        <w:t>/100 U.S. dollars ($</w:t>
      </w:r>
      <w:r>
        <w:fldChar w:fldCharType="begin">
          <w:ffData>
            <w:name w:val="Text48"/>
            <w:enabled/>
            <w:calcOnExit w:val="0"/>
            <w:helpText w:type="text" w:val="Enter the numerical dollar amount at which Insurance has valued the objects (ex. 3,646.87)."/>
            <w:textInput/>
          </w:ffData>
        </w:fldChar>
      </w:r>
      <w:bookmarkStart w:id="32" w:name="Text48"/>
      <w:r>
        <w:instrText xml:space="preserve"> FORMTEXT </w:instrText>
      </w:r>
      <w:r>
        <w:fldChar w:fldCharType="separate"/>
      </w:r>
      <w:r w:rsidR="00B3011B">
        <w:rPr>
          <w:noProof/>
        </w:rPr>
        <w:t> </w:t>
      </w:r>
      <w:r w:rsidR="00B3011B">
        <w:rPr>
          <w:noProof/>
        </w:rPr>
        <w:t> </w:t>
      </w:r>
      <w:r w:rsidR="00B3011B">
        <w:rPr>
          <w:noProof/>
        </w:rPr>
        <w:t> </w:t>
      </w:r>
      <w:r w:rsidR="00B3011B">
        <w:rPr>
          <w:noProof/>
        </w:rPr>
        <w:t> </w:t>
      </w:r>
      <w:r w:rsidR="00B3011B">
        <w:rPr>
          <w:noProof/>
        </w:rPr>
        <w:t> </w:t>
      </w:r>
      <w:r>
        <w:fldChar w:fldCharType="end"/>
      </w:r>
      <w:bookmarkEnd w:id="32"/>
      <w:r>
        <w:t>)</w:t>
      </w:r>
    </w:p>
    <w:p w14:paraId="78870EAE" w14:textId="77777777" w:rsidR="004B5AF6" w:rsidRDefault="004B5AF6"/>
    <w:p w14:paraId="704B230B" w14:textId="77777777" w:rsidR="00B3011B" w:rsidRPr="00B3011B" w:rsidRDefault="00B3011B" w:rsidP="00B3011B">
      <w:pPr>
        <w:jc w:val="center"/>
        <w:rPr>
          <w:b/>
        </w:rPr>
      </w:pPr>
      <w:r>
        <w:br w:type="page"/>
      </w:r>
      <w:r w:rsidRPr="00B3011B">
        <w:rPr>
          <w:b/>
        </w:rPr>
        <w:lastRenderedPageBreak/>
        <w:t>Description of Item(s) to be Loaned</w:t>
      </w:r>
    </w:p>
    <w:p w14:paraId="0D8C4453" w14:textId="77777777" w:rsidR="00B3011B" w:rsidRDefault="00B3011B" w:rsidP="00B3011B">
      <w:pPr>
        <w:pStyle w:val="Header"/>
        <w:tabs>
          <w:tab w:val="clear" w:pos="4320"/>
          <w:tab w:val="clear" w:pos="8640"/>
          <w:tab w:val="left" w:pos="2160"/>
        </w:tabs>
      </w:pPr>
    </w:p>
    <w:p w14:paraId="5925EA36"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96ED17" w14:textId="77777777" w:rsidR="00B3011B" w:rsidRDefault="00B3011B" w:rsidP="00B3011B">
      <w:pPr>
        <w:pStyle w:val="Header"/>
        <w:tabs>
          <w:tab w:val="clear" w:pos="4320"/>
          <w:tab w:val="clear" w:pos="8640"/>
          <w:tab w:val="left" w:pos="2160"/>
        </w:tabs>
      </w:pPr>
    </w:p>
    <w:p w14:paraId="1F124C2C"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1C00EC09"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6A6BC3A6"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433DA1DA"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70D46"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2845118B"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ED689"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94C31" w14:textId="77777777" w:rsidR="00B3011B" w:rsidRDefault="00B3011B" w:rsidP="00B3011B"/>
    <w:p w14:paraId="712CC88B"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E16670B"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C7BF63A"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A1D1C1"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8CC48"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C1A09A" w14:textId="77777777" w:rsidR="00B3011B" w:rsidRDefault="00B3011B" w:rsidP="00B3011B">
      <w:pPr>
        <w:pStyle w:val="Header"/>
        <w:tabs>
          <w:tab w:val="clear" w:pos="4320"/>
          <w:tab w:val="clear" w:pos="8640"/>
        </w:tabs>
      </w:pPr>
    </w:p>
    <w:p w14:paraId="023B0180"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53EE7" w14:textId="77777777" w:rsidR="00B3011B" w:rsidRDefault="00B3011B" w:rsidP="00B3011B">
      <w:pPr>
        <w:tabs>
          <w:tab w:val="left" w:pos="2160"/>
        </w:tabs>
      </w:pPr>
    </w:p>
    <w:p w14:paraId="403AEEA0"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E13E47" w14:textId="77777777" w:rsidR="00B3011B" w:rsidRDefault="00B3011B" w:rsidP="00B3011B"/>
    <w:p w14:paraId="6F1EEE93" w14:textId="77777777" w:rsidR="00B3011B" w:rsidRDefault="00B3011B" w:rsidP="00B3011B">
      <w:r>
        <w:tab/>
        <w:t>Loan of the following object(s) is requested under the conditions noted in the Agreement:</w:t>
      </w:r>
    </w:p>
    <w:p w14:paraId="10B373DE" w14:textId="77777777" w:rsidR="00B3011B" w:rsidRDefault="00B3011B" w:rsidP="00B3011B"/>
    <w:p w14:paraId="4F70C5DE"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63B4A9"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67728"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6297A"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1EF2F"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D1AAF4"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98140D"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62684"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5407017" w14:textId="77777777" w:rsidR="00B3011B" w:rsidRDefault="00B3011B" w:rsidP="00B3011B"/>
    <w:p w14:paraId="44190FE7" w14:textId="77777777" w:rsidR="00B3011B" w:rsidRPr="00B3011B" w:rsidRDefault="00B3011B" w:rsidP="00B3011B">
      <w:pPr>
        <w:jc w:val="center"/>
        <w:rPr>
          <w:b/>
        </w:rPr>
      </w:pPr>
      <w:r>
        <w:br w:type="page"/>
      </w:r>
      <w:r w:rsidRPr="00B3011B">
        <w:rPr>
          <w:b/>
        </w:rPr>
        <w:lastRenderedPageBreak/>
        <w:t>Description of Item(s) to be Loaned</w:t>
      </w:r>
    </w:p>
    <w:p w14:paraId="1083D9FA" w14:textId="77777777" w:rsidR="00B3011B" w:rsidRDefault="00B3011B" w:rsidP="00B3011B">
      <w:pPr>
        <w:pStyle w:val="Header"/>
        <w:tabs>
          <w:tab w:val="clear" w:pos="4320"/>
          <w:tab w:val="clear" w:pos="8640"/>
          <w:tab w:val="left" w:pos="2160"/>
        </w:tabs>
      </w:pPr>
    </w:p>
    <w:p w14:paraId="2D4E031E"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A71B0" w14:textId="77777777" w:rsidR="00B3011B" w:rsidRDefault="00B3011B" w:rsidP="00B3011B">
      <w:pPr>
        <w:pStyle w:val="Header"/>
        <w:tabs>
          <w:tab w:val="clear" w:pos="4320"/>
          <w:tab w:val="clear" w:pos="8640"/>
          <w:tab w:val="left" w:pos="2160"/>
        </w:tabs>
      </w:pPr>
    </w:p>
    <w:p w14:paraId="6B4833F8"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4BFE926D"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004437A5"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4175276"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36870"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6C8A644E"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6F974"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C8706" w14:textId="77777777" w:rsidR="00B3011B" w:rsidRDefault="00B3011B" w:rsidP="00B3011B"/>
    <w:p w14:paraId="27A4A748"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2B22E2D"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8A256F4"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EEA9FA"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BC5C5"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DEEA42" w14:textId="77777777" w:rsidR="00B3011B" w:rsidRDefault="00B3011B" w:rsidP="00B3011B">
      <w:pPr>
        <w:pStyle w:val="Header"/>
        <w:tabs>
          <w:tab w:val="clear" w:pos="4320"/>
          <w:tab w:val="clear" w:pos="8640"/>
        </w:tabs>
      </w:pPr>
    </w:p>
    <w:p w14:paraId="0FCDE210"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662B7E" w14:textId="77777777" w:rsidR="00B3011B" w:rsidRDefault="00B3011B" w:rsidP="00B3011B">
      <w:pPr>
        <w:tabs>
          <w:tab w:val="left" w:pos="2160"/>
        </w:tabs>
      </w:pPr>
    </w:p>
    <w:p w14:paraId="329F7D01"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B6F59" w14:textId="77777777" w:rsidR="00B3011B" w:rsidRDefault="00B3011B" w:rsidP="00B3011B"/>
    <w:p w14:paraId="1F3B76F6" w14:textId="77777777" w:rsidR="00B3011B" w:rsidRDefault="00B3011B" w:rsidP="00B3011B">
      <w:r>
        <w:tab/>
        <w:t>Loan of the following object(s) is requested under the conditions noted in the Agreement:</w:t>
      </w:r>
    </w:p>
    <w:p w14:paraId="474F75BC" w14:textId="77777777" w:rsidR="00B3011B" w:rsidRDefault="00B3011B" w:rsidP="00B3011B"/>
    <w:p w14:paraId="4E649A3E"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E1A6A"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C7F878"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41AFD"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C3E70"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4496C"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17C18"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25F9D"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D2ADB08" w14:textId="77777777" w:rsidR="00B3011B" w:rsidRDefault="00B3011B" w:rsidP="00B3011B"/>
    <w:p w14:paraId="2021A94F" w14:textId="77777777" w:rsidR="00B3011B" w:rsidRPr="00B3011B" w:rsidRDefault="00B3011B" w:rsidP="00B3011B">
      <w:pPr>
        <w:jc w:val="center"/>
        <w:rPr>
          <w:b/>
        </w:rPr>
      </w:pPr>
      <w:r>
        <w:br w:type="page"/>
      </w:r>
      <w:r w:rsidRPr="00B3011B">
        <w:rPr>
          <w:b/>
        </w:rPr>
        <w:lastRenderedPageBreak/>
        <w:t>Description of Item(s) to be Loaned</w:t>
      </w:r>
    </w:p>
    <w:p w14:paraId="466908A7" w14:textId="77777777" w:rsidR="00B3011B" w:rsidRDefault="00B3011B" w:rsidP="00B3011B">
      <w:pPr>
        <w:pStyle w:val="Header"/>
        <w:tabs>
          <w:tab w:val="clear" w:pos="4320"/>
          <w:tab w:val="clear" w:pos="8640"/>
          <w:tab w:val="left" w:pos="2160"/>
        </w:tabs>
      </w:pPr>
    </w:p>
    <w:p w14:paraId="467DB70C"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E43308" w14:textId="77777777" w:rsidR="00B3011B" w:rsidRDefault="00B3011B" w:rsidP="00B3011B">
      <w:pPr>
        <w:pStyle w:val="Header"/>
        <w:tabs>
          <w:tab w:val="clear" w:pos="4320"/>
          <w:tab w:val="clear" w:pos="8640"/>
          <w:tab w:val="left" w:pos="2160"/>
        </w:tabs>
      </w:pPr>
    </w:p>
    <w:p w14:paraId="5086946B"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55F8B6E5"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418D49DB"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64572827"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C58F3"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34DD5AFD"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8675D"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A23141" w14:textId="77777777" w:rsidR="00B3011B" w:rsidRDefault="00B3011B" w:rsidP="00B3011B"/>
    <w:p w14:paraId="6748559D"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D09616B"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BEB299A"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A7C9B9"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F26A58"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E664EB" w14:textId="77777777" w:rsidR="00B3011B" w:rsidRDefault="00B3011B" w:rsidP="00B3011B">
      <w:pPr>
        <w:pStyle w:val="Header"/>
        <w:tabs>
          <w:tab w:val="clear" w:pos="4320"/>
          <w:tab w:val="clear" w:pos="8640"/>
        </w:tabs>
      </w:pPr>
    </w:p>
    <w:p w14:paraId="01BA78FF"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07825" w14:textId="77777777" w:rsidR="00B3011B" w:rsidRDefault="00B3011B" w:rsidP="00B3011B">
      <w:pPr>
        <w:tabs>
          <w:tab w:val="left" w:pos="2160"/>
        </w:tabs>
      </w:pPr>
    </w:p>
    <w:p w14:paraId="17CE156A"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183230" w14:textId="77777777" w:rsidR="00B3011B" w:rsidRDefault="00B3011B" w:rsidP="00B3011B"/>
    <w:p w14:paraId="334A3B7F" w14:textId="77777777" w:rsidR="00B3011B" w:rsidRDefault="00B3011B" w:rsidP="00B3011B">
      <w:r>
        <w:tab/>
        <w:t>Loan of the following object(s) is requested under the conditions noted in the Agreement:</w:t>
      </w:r>
    </w:p>
    <w:p w14:paraId="41D94BBB" w14:textId="77777777" w:rsidR="00B3011B" w:rsidRDefault="00B3011B" w:rsidP="00B3011B"/>
    <w:p w14:paraId="483B218B"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82BED2"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DF3249"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91CF9"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93913"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F65B8"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BE1930"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91C01"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6143CD5" w14:textId="77777777" w:rsidR="00B3011B" w:rsidRDefault="00B3011B" w:rsidP="00B3011B"/>
    <w:p w14:paraId="016EBBEE" w14:textId="77777777" w:rsidR="004B5AF6" w:rsidRDefault="004B5AF6">
      <w:pPr>
        <w:jc w:val="both"/>
      </w:pPr>
    </w:p>
    <w:p w14:paraId="102C5961" w14:textId="77777777" w:rsidR="00B3011B" w:rsidRPr="00B3011B" w:rsidRDefault="00B3011B" w:rsidP="00B3011B">
      <w:pPr>
        <w:jc w:val="center"/>
        <w:rPr>
          <w:b/>
        </w:rPr>
      </w:pPr>
      <w:r>
        <w:br w:type="page"/>
      </w:r>
      <w:r w:rsidRPr="00B3011B">
        <w:rPr>
          <w:b/>
        </w:rPr>
        <w:lastRenderedPageBreak/>
        <w:t>Description of Item(s) to be Loaned</w:t>
      </w:r>
    </w:p>
    <w:p w14:paraId="106D8F65" w14:textId="77777777" w:rsidR="00B3011B" w:rsidRDefault="00B3011B" w:rsidP="00B3011B">
      <w:pPr>
        <w:pStyle w:val="Header"/>
        <w:tabs>
          <w:tab w:val="clear" w:pos="4320"/>
          <w:tab w:val="clear" w:pos="8640"/>
          <w:tab w:val="left" w:pos="2160"/>
        </w:tabs>
      </w:pPr>
    </w:p>
    <w:p w14:paraId="5622DAA9"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B7A19" w14:textId="77777777" w:rsidR="00B3011B" w:rsidRDefault="00B3011B" w:rsidP="00B3011B">
      <w:pPr>
        <w:pStyle w:val="Header"/>
        <w:tabs>
          <w:tab w:val="clear" w:pos="4320"/>
          <w:tab w:val="clear" w:pos="8640"/>
          <w:tab w:val="left" w:pos="2160"/>
        </w:tabs>
      </w:pPr>
    </w:p>
    <w:p w14:paraId="28F7D412"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468F78DA"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091C1386"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1525A45E"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1F75D3"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31F80B07"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BCA30"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84139" w14:textId="77777777" w:rsidR="00B3011B" w:rsidRDefault="00B3011B" w:rsidP="00B3011B"/>
    <w:p w14:paraId="198ADA83"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EED8CE8"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A439EC2"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2E69B2"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996D4"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BE93A" w14:textId="77777777" w:rsidR="00B3011B" w:rsidRDefault="00B3011B" w:rsidP="00B3011B">
      <w:pPr>
        <w:pStyle w:val="Header"/>
        <w:tabs>
          <w:tab w:val="clear" w:pos="4320"/>
          <w:tab w:val="clear" w:pos="8640"/>
        </w:tabs>
      </w:pPr>
    </w:p>
    <w:p w14:paraId="6A6F4856"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36FC29" w14:textId="77777777" w:rsidR="00B3011B" w:rsidRDefault="00B3011B" w:rsidP="00B3011B">
      <w:pPr>
        <w:tabs>
          <w:tab w:val="left" w:pos="2160"/>
        </w:tabs>
      </w:pPr>
    </w:p>
    <w:p w14:paraId="3A748078"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151B0" w14:textId="77777777" w:rsidR="00B3011B" w:rsidRDefault="00B3011B" w:rsidP="00B3011B"/>
    <w:p w14:paraId="70579B76" w14:textId="77777777" w:rsidR="00B3011B" w:rsidRDefault="00B3011B" w:rsidP="00B3011B">
      <w:r>
        <w:tab/>
        <w:t>Loan of the following object(s) is requested under the conditions noted in the Agreement:</w:t>
      </w:r>
    </w:p>
    <w:p w14:paraId="6BF3E57E" w14:textId="77777777" w:rsidR="00B3011B" w:rsidRDefault="00B3011B" w:rsidP="00B3011B"/>
    <w:p w14:paraId="06B7F4B5"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386D0"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7C936"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EC274"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6D1EF"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05F9D"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1072B"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CBD22"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F30AA41" w14:textId="77777777" w:rsidR="00B3011B" w:rsidRDefault="00B3011B" w:rsidP="00B3011B"/>
    <w:p w14:paraId="7900557A" w14:textId="77777777" w:rsidR="00B3011B" w:rsidRPr="00B3011B" w:rsidRDefault="00B3011B" w:rsidP="00B3011B">
      <w:pPr>
        <w:jc w:val="center"/>
        <w:rPr>
          <w:b/>
        </w:rPr>
      </w:pPr>
      <w:r>
        <w:br w:type="page"/>
      </w:r>
      <w:r w:rsidRPr="00B3011B">
        <w:rPr>
          <w:b/>
        </w:rPr>
        <w:lastRenderedPageBreak/>
        <w:t>Description of Item(s) to be Loaned</w:t>
      </w:r>
    </w:p>
    <w:p w14:paraId="1CDC2FAB" w14:textId="77777777" w:rsidR="00B3011B" w:rsidRDefault="00B3011B" w:rsidP="00B3011B">
      <w:pPr>
        <w:pStyle w:val="Header"/>
        <w:tabs>
          <w:tab w:val="clear" w:pos="4320"/>
          <w:tab w:val="clear" w:pos="8640"/>
          <w:tab w:val="left" w:pos="2160"/>
        </w:tabs>
      </w:pPr>
    </w:p>
    <w:p w14:paraId="461D80D2"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3DFFD" w14:textId="77777777" w:rsidR="00B3011B" w:rsidRDefault="00B3011B" w:rsidP="00B3011B">
      <w:pPr>
        <w:pStyle w:val="Header"/>
        <w:tabs>
          <w:tab w:val="clear" w:pos="4320"/>
          <w:tab w:val="clear" w:pos="8640"/>
          <w:tab w:val="left" w:pos="2160"/>
        </w:tabs>
      </w:pPr>
    </w:p>
    <w:p w14:paraId="6514D5BC"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6B586BA1"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3A25F3A1"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D002FF1"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C2330"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7D1EE531"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B7347"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2229D" w14:textId="77777777" w:rsidR="00B3011B" w:rsidRDefault="00B3011B" w:rsidP="00B3011B"/>
    <w:p w14:paraId="3346C73D"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D563FB5"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0D6E6B6"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D936F"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DCF76"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3C95F1" w14:textId="77777777" w:rsidR="00B3011B" w:rsidRDefault="00B3011B" w:rsidP="00B3011B">
      <w:pPr>
        <w:pStyle w:val="Header"/>
        <w:tabs>
          <w:tab w:val="clear" w:pos="4320"/>
          <w:tab w:val="clear" w:pos="8640"/>
        </w:tabs>
      </w:pPr>
    </w:p>
    <w:p w14:paraId="1051219C"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831619" w14:textId="77777777" w:rsidR="00B3011B" w:rsidRDefault="00B3011B" w:rsidP="00B3011B">
      <w:pPr>
        <w:tabs>
          <w:tab w:val="left" w:pos="2160"/>
        </w:tabs>
      </w:pPr>
    </w:p>
    <w:p w14:paraId="26F367F1"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75E7E" w14:textId="77777777" w:rsidR="00B3011B" w:rsidRDefault="00B3011B" w:rsidP="00B3011B"/>
    <w:p w14:paraId="6120EEB9" w14:textId="77777777" w:rsidR="00B3011B" w:rsidRDefault="00B3011B" w:rsidP="00B3011B">
      <w:r>
        <w:tab/>
        <w:t>Loan of the following object(s) is requested under the conditions noted in the Agreement:</w:t>
      </w:r>
    </w:p>
    <w:p w14:paraId="47731F13" w14:textId="77777777" w:rsidR="00B3011B" w:rsidRDefault="00B3011B" w:rsidP="00B3011B"/>
    <w:p w14:paraId="267BFD03"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61F26"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E472"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19DC22"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EBB59"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62B9D"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C3D730"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32C46"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666391E" w14:textId="77777777" w:rsidR="00B3011B" w:rsidRDefault="00B3011B" w:rsidP="00B3011B"/>
    <w:p w14:paraId="4AAA1CDF" w14:textId="77777777" w:rsidR="00B3011B" w:rsidRPr="00B3011B" w:rsidRDefault="00B3011B" w:rsidP="00B3011B">
      <w:pPr>
        <w:jc w:val="center"/>
        <w:rPr>
          <w:b/>
        </w:rPr>
      </w:pPr>
      <w:r>
        <w:br w:type="page"/>
      </w:r>
      <w:r w:rsidRPr="00B3011B">
        <w:rPr>
          <w:b/>
        </w:rPr>
        <w:lastRenderedPageBreak/>
        <w:t>Description of Item(s) to be Loaned</w:t>
      </w:r>
    </w:p>
    <w:p w14:paraId="7B228348" w14:textId="77777777" w:rsidR="00B3011B" w:rsidRDefault="00B3011B" w:rsidP="00B3011B">
      <w:pPr>
        <w:pStyle w:val="Header"/>
        <w:tabs>
          <w:tab w:val="clear" w:pos="4320"/>
          <w:tab w:val="clear" w:pos="8640"/>
          <w:tab w:val="left" w:pos="2160"/>
        </w:tabs>
      </w:pPr>
    </w:p>
    <w:p w14:paraId="76134D0D"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7FDB24" w14:textId="77777777" w:rsidR="00B3011B" w:rsidRDefault="00B3011B" w:rsidP="00B3011B">
      <w:pPr>
        <w:pStyle w:val="Header"/>
        <w:tabs>
          <w:tab w:val="clear" w:pos="4320"/>
          <w:tab w:val="clear" w:pos="8640"/>
          <w:tab w:val="left" w:pos="2160"/>
        </w:tabs>
      </w:pPr>
    </w:p>
    <w:p w14:paraId="0D06D1D1"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59ABFB51"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35D53BB3"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06023BC"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7B7BE"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4160C2B3"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1A1C3A"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B9B6AF" w14:textId="77777777" w:rsidR="00B3011B" w:rsidRDefault="00B3011B" w:rsidP="00B3011B"/>
    <w:p w14:paraId="5BA23AB4"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9B2F124"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0D9E58A"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7DBE4"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B7DDD"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85E6D" w14:textId="77777777" w:rsidR="00B3011B" w:rsidRDefault="00B3011B" w:rsidP="00B3011B">
      <w:pPr>
        <w:pStyle w:val="Header"/>
        <w:tabs>
          <w:tab w:val="clear" w:pos="4320"/>
          <w:tab w:val="clear" w:pos="8640"/>
        </w:tabs>
      </w:pPr>
    </w:p>
    <w:p w14:paraId="2C3B5EF4"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68AEE" w14:textId="77777777" w:rsidR="00B3011B" w:rsidRDefault="00B3011B" w:rsidP="00B3011B">
      <w:pPr>
        <w:tabs>
          <w:tab w:val="left" w:pos="2160"/>
        </w:tabs>
      </w:pPr>
    </w:p>
    <w:p w14:paraId="01FCD9EE"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41308A" w14:textId="77777777" w:rsidR="00B3011B" w:rsidRDefault="00B3011B" w:rsidP="00B3011B"/>
    <w:p w14:paraId="4BEFF700" w14:textId="77777777" w:rsidR="00B3011B" w:rsidRDefault="00B3011B" w:rsidP="00B3011B">
      <w:r>
        <w:tab/>
        <w:t>Loan of the following object(s) is requested under the conditions noted in the Agreement:</w:t>
      </w:r>
    </w:p>
    <w:p w14:paraId="4FE395D0" w14:textId="77777777" w:rsidR="00B3011B" w:rsidRDefault="00B3011B" w:rsidP="00B3011B"/>
    <w:p w14:paraId="68F72C18"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638542"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FC2E70"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E4318"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0E9B3"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26D24"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21D43F"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84A61"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0AA4EBE" w14:textId="77777777" w:rsidR="00B3011B" w:rsidRDefault="00B3011B" w:rsidP="00B3011B"/>
    <w:p w14:paraId="309BB141" w14:textId="77777777" w:rsidR="00B3011B" w:rsidRPr="00B3011B" w:rsidRDefault="00B3011B" w:rsidP="00B3011B">
      <w:pPr>
        <w:jc w:val="center"/>
        <w:rPr>
          <w:b/>
        </w:rPr>
      </w:pPr>
      <w:r>
        <w:br w:type="page"/>
      </w:r>
      <w:r w:rsidRPr="00B3011B">
        <w:rPr>
          <w:b/>
        </w:rPr>
        <w:lastRenderedPageBreak/>
        <w:t>Description of Item(s) to be Loaned</w:t>
      </w:r>
    </w:p>
    <w:p w14:paraId="5FEBE979" w14:textId="77777777" w:rsidR="00B3011B" w:rsidRDefault="00B3011B" w:rsidP="00B3011B">
      <w:pPr>
        <w:pStyle w:val="Header"/>
        <w:tabs>
          <w:tab w:val="clear" w:pos="4320"/>
          <w:tab w:val="clear" w:pos="8640"/>
          <w:tab w:val="left" w:pos="2160"/>
        </w:tabs>
      </w:pPr>
    </w:p>
    <w:p w14:paraId="78689F25"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E46A0" w14:textId="77777777" w:rsidR="00B3011B" w:rsidRDefault="00B3011B" w:rsidP="00B3011B">
      <w:pPr>
        <w:pStyle w:val="Header"/>
        <w:tabs>
          <w:tab w:val="clear" w:pos="4320"/>
          <w:tab w:val="clear" w:pos="8640"/>
          <w:tab w:val="left" w:pos="2160"/>
        </w:tabs>
      </w:pPr>
    </w:p>
    <w:p w14:paraId="18D84F74"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3D6CDB20"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141F2721"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0A2CE1ED"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E3F8C4"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22CB75D6"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44551"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942591" w14:textId="77777777" w:rsidR="00B3011B" w:rsidRDefault="00B3011B" w:rsidP="00B3011B"/>
    <w:p w14:paraId="5B72104E"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1E85814"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987C5A5"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B5FE45"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E860CD"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67A1B" w14:textId="77777777" w:rsidR="00B3011B" w:rsidRDefault="00B3011B" w:rsidP="00B3011B">
      <w:pPr>
        <w:pStyle w:val="Header"/>
        <w:tabs>
          <w:tab w:val="clear" w:pos="4320"/>
          <w:tab w:val="clear" w:pos="8640"/>
        </w:tabs>
      </w:pPr>
    </w:p>
    <w:p w14:paraId="50172B49"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E46251" w14:textId="77777777" w:rsidR="00B3011B" w:rsidRDefault="00B3011B" w:rsidP="00B3011B">
      <w:pPr>
        <w:tabs>
          <w:tab w:val="left" w:pos="2160"/>
        </w:tabs>
      </w:pPr>
    </w:p>
    <w:p w14:paraId="0B9C8C41"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D5064" w14:textId="77777777" w:rsidR="00B3011B" w:rsidRDefault="00B3011B" w:rsidP="00B3011B"/>
    <w:p w14:paraId="6CC1B756" w14:textId="77777777" w:rsidR="00B3011B" w:rsidRDefault="00B3011B" w:rsidP="00B3011B">
      <w:r>
        <w:tab/>
        <w:t>Loan of the following object(s) is requested under the conditions noted in the Agreement:</w:t>
      </w:r>
    </w:p>
    <w:p w14:paraId="5EA3421F" w14:textId="77777777" w:rsidR="00B3011B" w:rsidRDefault="00B3011B" w:rsidP="00B3011B"/>
    <w:p w14:paraId="382C7E0C"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C6396"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B52113"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2967E"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142947"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069E7"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6B85FB"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FB777"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02E1C6F" w14:textId="77777777" w:rsidR="00B3011B" w:rsidRDefault="00B3011B" w:rsidP="00B3011B"/>
    <w:p w14:paraId="14059DC0" w14:textId="77777777" w:rsidR="00B3011B" w:rsidRPr="00B3011B" w:rsidRDefault="00B3011B" w:rsidP="00B3011B">
      <w:pPr>
        <w:jc w:val="center"/>
        <w:rPr>
          <w:b/>
        </w:rPr>
      </w:pPr>
      <w:r>
        <w:br w:type="page"/>
      </w:r>
      <w:r w:rsidRPr="00B3011B">
        <w:rPr>
          <w:b/>
        </w:rPr>
        <w:lastRenderedPageBreak/>
        <w:t>Description of Item(s) to be Loaned</w:t>
      </w:r>
    </w:p>
    <w:p w14:paraId="368196E8" w14:textId="77777777" w:rsidR="00B3011B" w:rsidRDefault="00B3011B" w:rsidP="00B3011B">
      <w:pPr>
        <w:pStyle w:val="Header"/>
        <w:tabs>
          <w:tab w:val="clear" w:pos="4320"/>
          <w:tab w:val="clear" w:pos="8640"/>
          <w:tab w:val="left" w:pos="2160"/>
        </w:tabs>
      </w:pPr>
    </w:p>
    <w:p w14:paraId="2487190D"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D8C83C" w14:textId="77777777" w:rsidR="00B3011B" w:rsidRDefault="00B3011B" w:rsidP="00B3011B">
      <w:pPr>
        <w:pStyle w:val="Header"/>
        <w:tabs>
          <w:tab w:val="clear" w:pos="4320"/>
          <w:tab w:val="clear" w:pos="8640"/>
          <w:tab w:val="left" w:pos="2160"/>
        </w:tabs>
      </w:pPr>
    </w:p>
    <w:p w14:paraId="30868EB3"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351D27E5"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3A903EE1"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4AC90A8A"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A630F1"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0BB05B1B"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3CE37"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AB852" w14:textId="77777777" w:rsidR="00B3011B" w:rsidRDefault="00B3011B" w:rsidP="00B3011B"/>
    <w:p w14:paraId="2BEDFF4D"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467FAD2"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40E3FEE"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747AE"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45BD38"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8F379" w14:textId="77777777" w:rsidR="00B3011B" w:rsidRDefault="00B3011B" w:rsidP="00B3011B">
      <w:pPr>
        <w:pStyle w:val="Header"/>
        <w:tabs>
          <w:tab w:val="clear" w:pos="4320"/>
          <w:tab w:val="clear" w:pos="8640"/>
        </w:tabs>
      </w:pPr>
    </w:p>
    <w:p w14:paraId="68213289"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9C99D8" w14:textId="77777777" w:rsidR="00B3011B" w:rsidRDefault="00B3011B" w:rsidP="00B3011B">
      <w:pPr>
        <w:tabs>
          <w:tab w:val="left" w:pos="2160"/>
        </w:tabs>
      </w:pPr>
    </w:p>
    <w:p w14:paraId="7EC6D8C5"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76ED96" w14:textId="77777777" w:rsidR="00B3011B" w:rsidRDefault="00B3011B" w:rsidP="00B3011B"/>
    <w:p w14:paraId="46855C3F" w14:textId="77777777" w:rsidR="00B3011B" w:rsidRDefault="00B3011B" w:rsidP="00B3011B">
      <w:r>
        <w:tab/>
        <w:t>Loan of the following object(s) is requested under the conditions noted in the Agreement:</w:t>
      </w:r>
    </w:p>
    <w:p w14:paraId="0530C50A" w14:textId="77777777" w:rsidR="00B3011B" w:rsidRDefault="00B3011B" w:rsidP="00B3011B"/>
    <w:p w14:paraId="3B03D68B"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A5808"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FF3F6"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DF0208"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DA254"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95DE9"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0494F9"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412CA"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3E18C73" w14:textId="77777777" w:rsidR="00B3011B" w:rsidRDefault="00B3011B" w:rsidP="00B3011B"/>
    <w:p w14:paraId="6ED5F30A" w14:textId="77777777" w:rsidR="00B3011B" w:rsidRPr="00B3011B" w:rsidRDefault="00B3011B" w:rsidP="00B3011B">
      <w:pPr>
        <w:jc w:val="center"/>
        <w:rPr>
          <w:b/>
        </w:rPr>
      </w:pPr>
      <w:r>
        <w:br w:type="page"/>
      </w:r>
      <w:r w:rsidRPr="00B3011B">
        <w:rPr>
          <w:b/>
        </w:rPr>
        <w:lastRenderedPageBreak/>
        <w:t>Description of Item(s) to be Loaned</w:t>
      </w:r>
    </w:p>
    <w:p w14:paraId="20D9A99E" w14:textId="77777777" w:rsidR="00B3011B" w:rsidRDefault="00B3011B" w:rsidP="00B3011B">
      <w:pPr>
        <w:pStyle w:val="Header"/>
        <w:tabs>
          <w:tab w:val="clear" w:pos="4320"/>
          <w:tab w:val="clear" w:pos="8640"/>
          <w:tab w:val="left" w:pos="2160"/>
        </w:tabs>
      </w:pPr>
    </w:p>
    <w:p w14:paraId="594CC3ED" w14:textId="77777777" w:rsidR="00B3011B" w:rsidRDefault="00B3011B" w:rsidP="00B3011B">
      <w:pPr>
        <w:pStyle w:val="Header"/>
        <w:tabs>
          <w:tab w:val="clear" w:pos="4320"/>
          <w:tab w:val="clear" w:pos="8640"/>
          <w:tab w:val="left" w:pos="2160"/>
        </w:tabs>
      </w:pPr>
      <w:r>
        <w:t xml:space="preserve">Date: </w:t>
      </w:r>
      <w:r>
        <w:tab/>
      </w:r>
      <w:r>
        <w:fldChar w:fldCharType="begin">
          <w:ffData>
            <w:name w:val="Text1"/>
            <w:enabled/>
            <w:calcOnExit w:val="0"/>
            <w:helpText w:type="text" w:val="Enter the same date you entered in Paragraph 1 of the Agreement"/>
            <w:statusText w:type="text" w:val="Enter the same date you entered in Paragraph 1 of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53768" w14:textId="77777777" w:rsidR="00B3011B" w:rsidRDefault="00B3011B" w:rsidP="00B3011B">
      <w:pPr>
        <w:pStyle w:val="Header"/>
        <w:tabs>
          <w:tab w:val="clear" w:pos="4320"/>
          <w:tab w:val="clear" w:pos="8640"/>
          <w:tab w:val="left" w:pos="2160"/>
        </w:tabs>
      </w:pPr>
    </w:p>
    <w:p w14:paraId="702B8897" w14:textId="77777777" w:rsidR="00B3011B" w:rsidRDefault="00B3011B" w:rsidP="00B3011B">
      <w:pPr>
        <w:tabs>
          <w:tab w:val="left" w:pos="2160"/>
        </w:tabs>
      </w:pPr>
      <w:r>
        <w:t xml:space="preserve">University: </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through its University Libraries,</w:t>
      </w:r>
    </w:p>
    <w:p w14:paraId="5123F3C7" w14:textId="77777777" w:rsidR="00B3011B" w:rsidRDefault="00B3011B" w:rsidP="00B3011B">
      <w:pPr>
        <w:tabs>
          <w:tab w:val="left" w:pos="2160"/>
        </w:tabs>
      </w:pPr>
      <w:r>
        <w:tab/>
      </w:r>
      <w:r>
        <w:fldChar w:fldCharType="begin">
          <w:ffData>
            <w:name w:val="Text2"/>
            <w:enabled/>
            <w:calcOnExit w:val="0"/>
            <w:helpText w:type="text" w:val="Enter the name of the collection"/>
            <w:statusText w:type="text" w:val="Enter the name of the coll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Collection</w:t>
      </w:r>
    </w:p>
    <w:p w14:paraId="6B4BFAEC" w14:textId="77777777" w:rsidR="00B3011B" w:rsidRDefault="00B3011B" w:rsidP="00B3011B">
      <w:pPr>
        <w:tabs>
          <w:tab w:val="left" w:pos="216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CE62392" w14:textId="77777777" w:rsidR="00B3011B" w:rsidRDefault="00B3011B" w:rsidP="00B3011B">
      <w:pPr>
        <w:tabs>
          <w:tab w:val="left" w:pos="2160"/>
        </w:tabs>
      </w:pPr>
      <w:r>
        <w:tab/>
      </w:r>
      <w:r>
        <w:fldChar w:fldCharType="begin">
          <w:ffData>
            <w:name w:val="Text3"/>
            <w:enabled/>
            <w:calcOnExit w:val="0"/>
            <w:helpText w:type="text" w:val="Enter the address where the collection is housed"/>
            <w:statusText w:type="text" w:val="Enter the address where the collection is ho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F915A" w14:textId="77777777" w:rsidR="00B3011B" w:rsidRDefault="00B3011B" w:rsidP="00B3011B">
      <w:pPr>
        <w:tabs>
          <w:tab w:val="left" w:pos="216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18A7E019" w14:textId="77777777" w:rsidR="00B3011B" w:rsidRDefault="00B3011B" w:rsidP="00B3011B">
      <w:pPr>
        <w:tabs>
          <w:tab w:val="left" w:pos="2160"/>
        </w:tabs>
      </w:pPr>
      <w:r>
        <w:tab/>
        <w:t xml:space="preserve">Phone: </w:t>
      </w:r>
      <w:r>
        <w:fldChar w:fldCharType="begin">
          <w:ffData>
            <w:name w:val="Text45"/>
            <w:enabled/>
            <w:calcOnExit w:val="0"/>
            <w:helpText w:type="text" w:val="Enter the phone number"/>
            <w:statusText w:type="text" w:val="Enter th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CCD9C" w14:textId="77777777" w:rsidR="00B3011B" w:rsidRDefault="00B3011B" w:rsidP="00B3011B">
      <w:pPr>
        <w:tabs>
          <w:tab w:val="left" w:pos="2160"/>
        </w:tabs>
      </w:pPr>
      <w:r>
        <w:tab/>
        <w:t xml:space="preserve">Facsimile No.: </w:t>
      </w:r>
      <w:r>
        <w:fldChar w:fldCharType="begin">
          <w:ffData>
            <w:name w:val="Text46"/>
            <w:enabled/>
            <w:calcOnExit w:val="0"/>
            <w:helpText w:type="text" w:val="Enter the fax number."/>
            <w:statusText w:type="text" w:val="Enter the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78D228" w14:textId="77777777" w:rsidR="00B3011B" w:rsidRDefault="00B3011B" w:rsidP="00B3011B"/>
    <w:p w14:paraId="5223255E" w14:textId="77777777" w:rsidR="00B3011B" w:rsidRDefault="00B3011B" w:rsidP="00B3011B">
      <w:pPr>
        <w:tabs>
          <w:tab w:val="left" w:pos="2160"/>
        </w:tabs>
        <w:rPr>
          <w:color w:val="000000"/>
        </w:rPr>
      </w:pPr>
      <w:r>
        <w:t>Borrower:</w:t>
      </w:r>
      <w:r>
        <w:tab/>
      </w:r>
      <w:r>
        <w:rPr>
          <w:color w:val="000000"/>
        </w:rPr>
        <w:fldChar w:fldCharType="begin">
          <w:ffData>
            <w:name w:val="Text4"/>
            <w:enabled/>
            <w:calcOnExit w:val="0"/>
            <w:helpText w:type="text" w:val="Enter the name of the Borrower."/>
            <w:statusText w:type="text" w:val="Enter the name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95D6303" w14:textId="77777777" w:rsidR="00B3011B" w:rsidRDefault="00B3011B" w:rsidP="00B3011B">
      <w:pPr>
        <w:tabs>
          <w:tab w:val="left" w:pos="2160"/>
        </w:tabs>
      </w:pPr>
      <w:r>
        <w:tab/>
      </w:r>
      <w:r>
        <w:rPr>
          <w:color w:val="000000"/>
        </w:rPr>
        <w:fldChar w:fldCharType="begin">
          <w:ffData>
            <w:name w:val="Text8"/>
            <w:enabled/>
            <w:calcOnExit w:val="0"/>
            <w:helpText w:type="text" w:val="Enter the street address of the Borrower"/>
            <w:statusText w:type="text" w:val="Enter the street address of the Borrow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EAC3816" w14:textId="77777777" w:rsidR="00B3011B" w:rsidRDefault="00B3011B" w:rsidP="00B3011B">
      <w:pPr>
        <w:pStyle w:val="Header"/>
        <w:tabs>
          <w:tab w:val="clear" w:pos="4320"/>
          <w:tab w:val="clear" w:pos="8640"/>
          <w:tab w:val="left" w:pos="2160"/>
        </w:tabs>
      </w:pPr>
      <w:r>
        <w:tab/>
      </w:r>
      <w:r>
        <w:fldChar w:fldCharType="begin">
          <w:ffData>
            <w:name w:val="Text9"/>
            <w:enabled/>
            <w:calcOnExit w:val="0"/>
            <w:helpText w:type="text" w:val="Enter the city, state and zip code of the Borrower"/>
            <w:statusText w:type="text" w:val="Enter the city, state and zip code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F0A791" w14:textId="77777777" w:rsidR="00B3011B" w:rsidRDefault="00B3011B" w:rsidP="00B3011B">
      <w:pPr>
        <w:tabs>
          <w:tab w:val="left" w:pos="2160"/>
        </w:tabs>
      </w:pPr>
      <w:r>
        <w:tab/>
        <w:t xml:space="preserve">Phone: </w:t>
      </w:r>
      <w:r>
        <w:fldChar w:fldCharType="begin">
          <w:ffData>
            <w:name w:val=""/>
            <w:enabled/>
            <w:calcOnExit w:val="0"/>
            <w:helpText w:type="text" w:val="Enter the phone number of the Borrower"/>
            <w:statusText w:type="text" w:val="Enter the phone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93E04" w14:textId="77777777" w:rsidR="00B3011B" w:rsidRDefault="00B3011B" w:rsidP="00B3011B">
      <w:pPr>
        <w:tabs>
          <w:tab w:val="left" w:pos="2160"/>
        </w:tabs>
      </w:pPr>
      <w:r>
        <w:tab/>
        <w:t xml:space="preserve">Facsimile No.: </w:t>
      </w:r>
      <w:r>
        <w:fldChar w:fldCharType="begin">
          <w:ffData>
            <w:name w:val=""/>
            <w:enabled/>
            <w:calcOnExit w:val="0"/>
            <w:helpText w:type="text" w:val="Enter the fax number of the Borrower"/>
            <w:statusText w:type="text" w:val="Enter the fax number of the Borro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CFF37" w14:textId="77777777" w:rsidR="00B3011B" w:rsidRDefault="00B3011B" w:rsidP="00B3011B">
      <w:pPr>
        <w:pStyle w:val="Header"/>
        <w:tabs>
          <w:tab w:val="clear" w:pos="4320"/>
          <w:tab w:val="clear" w:pos="8640"/>
        </w:tabs>
      </w:pPr>
    </w:p>
    <w:p w14:paraId="07C799B4" w14:textId="77777777" w:rsidR="00B3011B" w:rsidRDefault="00B3011B" w:rsidP="00B3011B">
      <w:pPr>
        <w:pStyle w:val="Header"/>
        <w:tabs>
          <w:tab w:val="clear" w:pos="4320"/>
          <w:tab w:val="clear" w:pos="8640"/>
          <w:tab w:val="left" w:pos="2160"/>
        </w:tabs>
        <w:ind w:left="2160" w:hanging="2160"/>
      </w:pPr>
      <w:r>
        <w:t>Exhibition title:</w:t>
      </w:r>
      <w:r>
        <w:tab/>
      </w:r>
      <w:r>
        <w:fldChar w:fldCharType="begin">
          <w:ffData>
            <w:name w:val="Text6"/>
            <w:enabled/>
            <w:calcOnExit w:val="0"/>
            <w:helpText w:type="text" w:val="Enter the name of the exhibition"/>
            <w:statusText w:type="text" w:val="Enter the name of the exhib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05521" w14:textId="77777777" w:rsidR="00B3011B" w:rsidRDefault="00B3011B" w:rsidP="00B3011B">
      <w:pPr>
        <w:tabs>
          <w:tab w:val="left" w:pos="2160"/>
        </w:tabs>
      </w:pPr>
    </w:p>
    <w:p w14:paraId="7DAE7D95" w14:textId="77777777" w:rsidR="00B3011B" w:rsidRDefault="00B3011B" w:rsidP="00B3011B">
      <w:pPr>
        <w:pStyle w:val="Header"/>
        <w:tabs>
          <w:tab w:val="clear" w:pos="4320"/>
          <w:tab w:val="clear" w:pos="8640"/>
          <w:tab w:val="left" w:pos="2160"/>
        </w:tabs>
      </w:pPr>
      <w:r>
        <w:t>Dates of loan:</w:t>
      </w:r>
      <w:r>
        <w:tab/>
      </w:r>
      <w:r>
        <w:fldChar w:fldCharType="begin">
          <w:ffData>
            <w:name w:val="Text10"/>
            <w:enabled/>
            <w:calcOnExit w:val="0"/>
            <w:helpText w:type="text" w:val="Enter the dates of the loan (ex. June 1, 2004 – January 1, 2005)"/>
            <w:statusText w:type="text" w:val="Enter the dates of the loan (ex. June 1, 2004 – January 1, 20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4B43B" w14:textId="77777777" w:rsidR="00B3011B" w:rsidRDefault="00B3011B" w:rsidP="00B3011B"/>
    <w:p w14:paraId="7752F74C" w14:textId="77777777" w:rsidR="00B3011B" w:rsidRDefault="00B3011B" w:rsidP="00B3011B">
      <w:r>
        <w:tab/>
        <w:t>Loan of the following object(s) is requested under the conditions noted in the Agreement:</w:t>
      </w:r>
    </w:p>
    <w:p w14:paraId="44E623D5" w14:textId="77777777" w:rsidR="00B3011B" w:rsidRDefault="00B3011B" w:rsidP="00B3011B"/>
    <w:p w14:paraId="4BF97AB8" w14:textId="77777777" w:rsidR="00B3011B" w:rsidRDefault="00B3011B" w:rsidP="00B3011B">
      <w:pPr>
        <w:tabs>
          <w:tab w:val="left" w:pos="2160"/>
        </w:tabs>
      </w:pPr>
      <w:r>
        <w:t>Exhibit/Loan number</w:t>
      </w:r>
      <w:r>
        <w:tab/>
      </w:r>
      <w:r>
        <w:fldChar w:fldCharType="begin">
          <w:ffData>
            <w:name w:val="Text26"/>
            <w:enabled/>
            <w:calcOnExit w:val="0"/>
            <w:helpText w:type="text" w:val="Enter the exhibit/loan number"/>
            <w:statusText w:type="text" w:val="Enter the exhibit/loa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5C49A" w14:textId="77777777" w:rsidR="00B3011B" w:rsidRDefault="00B3011B" w:rsidP="00B3011B">
      <w:pPr>
        <w:tabs>
          <w:tab w:val="left" w:pos="2160"/>
        </w:tabs>
        <w:ind w:left="2160" w:hanging="2160"/>
      </w:pPr>
      <w:r>
        <w:t>Artist</w:t>
      </w:r>
      <w:r>
        <w:tab/>
      </w:r>
      <w:r>
        <w:fldChar w:fldCharType="begin">
          <w:ffData>
            <w:name w:val="Text27"/>
            <w:enabled/>
            <w:calcOnExit w:val="0"/>
            <w:helpText w:type="text" w:val="Enter the name of artist."/>
            <w:statusText w:type="text" w:val="Enter the name of art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B42707" w14:textId="77777777" w:rsidR="00B3011B" w:rsidRDefault="00B3011B" w:rsidP="00B3011B">
      <w:pPr>
        <w:tabs>
          <w:tab w:val="left" w:pos="2160"/>
        </w:tabs>
        <w:ind w:left="2160" w:hanging="2160"/>
      </w:pPr>
      <w:r>
        <w:t>Title</w:t>
      </w:r>
      <w:r>
        <w:tab/>
      </w:r>
      <w:r>
        <w:fldChar w:fldCharType="begin">
          <w:ffData>
            <w:name w:val="Text28"/>
            <w:enabled/>
            <w:calcOnExit w:val="0"/>
            <w:helpText w:type="text" w:val="Enter the title of work being loaned out"/>
            <w:statusText w:type="text" w:val="Enter the title of work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A24A3" w14:textId="77777777" w:rsidR="00B3011B" w:rsidRDefault="00B3011B" w:rsidP="00B3011B">
      <w:pPr>
        <w:tabs>
          <w:tab w:val="left" w:pos="2160"/>
        </w:tabs>
        <w:ind w:left="2160" w:hanging="2160"/>
      </w:pPr>
      <w:r>
        <w:t>Object(s)</w:t>
      </w:r>
      <w:r>
        <w:tab/>
      </w:r>
      <w:r>
        <w:fldChar w:fldCharType="begin">
          <w:ffData>
            <w:name w:val="Text29"/>
            <w:enabled/>
            <w:calcOnExit w:val="0"/>
            <w:helpText w:type="text" w:val="Enter the name and/or description of the objects being loaned out"/>
            <w:statusText w:type="text" w:val="Enter the name and/or description of the objects being loaned o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C6D09" w14:textId="77777777" w:rsidR="00B3011B" w:rsidRDefault="00B3011B" w:rsidP="00B3011B">
      <w:pPr>
        <w:tabs>
          <w:tab w:val="left" w:pos="2160"/>
        </w:tabs>
        <w:ind w:left="2160" w:hanging="2160"/>
      </w:pPr>
      <w:r>
        <w:t>Medium</w:t>
      </w:r>
      <w:r>
        <w:tab/>
      </w:r>
      <w:r>
        <w:fldChar w:fldCharType="begin">
          <w:ffData>
            <w:name w:val="Text34"/>
            <w:enabled/>
            <w:calcOnExit w:val="0"/>
            <w:helpText w:type="text" w:val="Enter a description of medium used in creating the object"/>
            <w:statusText w:type="text" w:val="Enter a description of medium used in creating the o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9FDACB" w14:textId="77777777" w:rsidR="00B3011B" w:rsidRDefault="00B3011B" w:rsidP="00B3011B">
      <w:pPr>
        <w:tabs>
          <w:tab w:val="left" w:pos="2160"/>
        </w:tabs>
        <w:ind w:left="2160" w:hanging="2160"/>
      </w:pPr>
      <w:r>
        <w:t>Dimensions</w:t>
      </w:r>
      <w:r>
        <w:tab/>
      </w:r>
      <w:r>
        <w:fldChar w:fldCharType="begin">
          <w:ffData>
            <w:name w:val="Text30"/>
            <w:enabled/>
            <w:calcOnExit w:val="0"/>
            <w:helpText w:type="text" w:val="Enter the dimensions of the object(s) (height, width, depth, etc.)"/>
            <w:statusText w:type="text" w:val="Enter the dimensions of the object(s) (height, width, depth,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9867F" w14:textId="77777777" w:rsidR="00B3011B" w:rsidRDefault="00B3011B" w:rsidP="00B3011B">
      <w:pPr>
        <w:tabs>
          <w:tab w:val="left" w:pos="2160"/>
        </w:tabs>
        <w:ind w:left="2160" w:hanging="2160"/>
      </w:pPr>
      <w:r>
        <w:t>Physical Condition</w:t>
      </w:r>
      <w:r>
        <w:tab/>
      </w:r>
      <w:r>
        <w:fldChar w:fldCharType="begin">
          <w:ffData>
            <w:name w:val="Text31"/>
            <w:enabled/>
            <w:calcOnExit w:val="0"/>
            <w:helpText w:type="text" w:val="Enter a description of the physical condition of the object(s), especially noting any blemishes, dents, etc"/>
            <w:statusText w:type="text" w:val="Enter a description of the physical condition of the object(s), especially noting any blemishes, dents,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98D6E" w14:textId="77777777" w:rsidR="00B3011B" w:rsidRDefault="00B3011B" w:rsidP="00B3011B">
      <w:pPr>
        <w:tabs>
          <w:tab w:val="left" w:pos="2160"/>
        </w:tabs>
        <w:ind w:left="2160" w:hanging="2160"/>
      </w:pPr>
      <w:r>
        <w:t xml:space="preserve">Insurance valuation </w:t>
      </w:r>
      <w:r>
        <w:tab/>
      </w:r>
      <w:r>
        <w:fldChar w:fldCharType="begin">
          <w:ffData>
            <w:name w:val="Text32"/>
            <w:enabled/>
            <w:calcOnExit w:val="0"/>
            <w:helpText w:type="text" w:val="Write out the dollar amount at which Insurance has valued the piece (ex. Three Hundred Forty-Six Thousand)"/>
            <w:statusText w:type="text" w:val="Write out the dollar amount at which Insurance has valued the piece (ex. Three Hundred Forty-Six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47"/>
            <w:enabled/>
            <w:calcOnExit w:val="0"/>
            <w:helpText w:type="text" w:val="Enter the cent amount at which Insurance has valued the objects (ex. 89 or, if there is none, write “No”)."/>
            <w:statusText w:type="text" w:val="Enter the cent amount at which Insurance has valued the objects (ex. 89 or, if there is none, write “No”)."/>
            <w:textInput>
              <w:maxLength w:val="2"/>
            </w:textInput>
          </w:ffData>
        </w:fldChar>
      </w:r>
      <w:r>
        <w:instrText xml:space="preserve"> FORMTEXT </w:instrText>
      </w:r>
      <w:r>
        <w:fldChar w:fldCharType="separate"/>
      </w:r>
      <w:r>
        <w:rPr>
          <w:noProof/>
        </w:rPr>
        <w:t> </w:t>
      </w:r>
      <w:r>
        <w:rPr>
          <w:noProof/>
        </w:rPr>
        <w:t> </w:t>
      </w:r>
      <w:r>
        <w:fldChar w:fldCharType="end"/>
      </w:r>
      <w:r>
        <w:t>/100 U.S. dollars ($</w:t>
      </w:r>
      <w:r>
        <w:fldChar w:fldCharType="begin">
          <w:ffData>
            <w:name w:val="Text48"/>
            <w:enabled/>
            <w:calcOnExit w:val="0"/>
            <w:helpText w:type="text" w:val="Enter the numerical dollar amount at which Insurance has valued the objects (ex. 3,646.8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A437FE4" w14:textId="77777777" w:rsidR="00B3011B" w:rsidRDefault="00B3011B" w:rsidP="00B3011B"/>
    <w:p w14:paraId="1A8E19E2" w14:textId="77777777" w:rsidR="00B3011B" w:rsidRDefault="00B3011B">
      <w:pPr>
        <w:jc w:val="both"/>
      </w:pPr>
    </w:p>
    <w:sectPr w:rsidR="00B3011B">
      <w:headerReference w:type="default" r:id="rId17"/>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BA77" w14:textId="77777777" w:rsidR="00FF01EF" w:rsidRDefault="00FF01EF">
      <w:r>
        <w:separator/>
      </w:r>
    </w:p>
  </w:endnote>
  <w:endnote w:type="continuationSeparator" w:id="0">
    <w:p w14:paraId="776299A3" w14:textId="77777777" w:rsidR="00FF01EF" w:rsidRDefault="00FF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13B" w14:textId="77777777" w:rsidR="002019FD" w:rsidRDefault="0020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7D8" w14:textId="77777777" w:rsidR="004B5AF6" w:rsidRDefault="004B5AF6">
    <w:pPr>
      <w:pStyle w:val="Footer"/>
      <w:tabs>
        <w:tab w:val="clear" w:pos="4320"/>
        <w:tab w:val="clear" w:pos="8640"/>
      </w:tabs>
      <w:rPr>
        <w:sz w:val="10"/>
      </w:rPr>
    </w:pPr>
  </w:p>
  <w:p w14:paraId="78231DAF" w14:textId="77777777" w:rsidR="004B5AF6" w:rsidRDefault="004B5AF6">
    <w:pPr>
      <w:pStyle w:val="Footer"/>
      <w:tabs>
        <w:tab w:val="clear" w:pos="4320"/>
        <w:tab w:val="clear" w:pos="8640"/>
      </w:tabs>
      <w:rPr>
        <w:sz w:val="16"/>
      </w:rPr>
    </w:pPr>
    <w:r>
      <w:rPr>
        <w:sz w:val="16"/>
      </w:rPr>
      <w:t>FORM: OGC-SC244</w:t>
    </w:r>
  </w:p>
  <w:p w14:paraId="7636C911" w14:textId="77777777" w:rsidR="004B5AF6" w:rsidRDefault="004B5AF6">
    <w:pPr>
      <w:pStyle w:val="Footer"/>
      <w:tabs>
        <w:tab w:val="clear" w:pos="4320"/>
        <w:tab w:val="clear" w:pos="8640"/>
      </w:tabs>
      <w:rPr>
        <w:sz w:val="16"/>
      </w:rPr>
    </w:pPr>
    <w:r>
      <w:rPr>
        <w:sz w:val="16"/>
      </w:rPr>
      <w:t>Form Date:</w:t>
    </w:r>
    <w:r w:rsidR="002A6B80">
      <w:rPr>
        <w:sz w:val="16"/>
      </w:rPr>
      <w:t xml:space="preserve"> </w:t>
    </w:r>
    <w:r>
      <w:rPr>
        <w:sz w:val="16"/>
      </w:rPr>
      <w:t>03.16.04</w:t>
    </w:r>
  </w:p>
  <w:p w14:paraId="2ECC932E" w14:textId="3F12AF49" w:rsidR="004B5AF6" w:rsidRDefault="00B3011B">
    <w:pPr>
      <w:pStyle w:val="Footer"/>
      <w:tabs>
        <w:tab w:val="clear" w:pos="4320"/>
        <w:tab w:val="clear" w:pos="8640"/>
      </w:tabs>
      <w:rPr>
        <w:sz w:val="16"/>
      </w:rPr>
    </w:pPr>
    <w:r>
      <w:rPr>
        <w:sz w:val="16"/>
      </w:rPr>
      <w:t xml:space="preserve">Revision Date: </w:t>
    </w:r>
    <w:r w:rsidR="00441AE7">
      <w:rPr>
        <w:sz w:val="16"/>
      </w:rPr>
      <w:t>09.22.21</w:t>
    </w:r>
  </w:p>
  <w:p w14:paraId="793704E1" w14:textId="77777777" w:rsidR="004B5AF6" w:rsidRDefault="004B5AF6">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A6B80">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91F9" w14:textId="77777777" w:rsidR="002019FD" w:rsidRDefault="002019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B8B7" w14:textId="77777777" w:rsidR="004B5AF6" w:rsidRDefault="004B5AF6">
    <w:pPr>
      <w:pStyle w:val="Footer"/>
      <w:tabs>
        <w:tab w:val="clear" w:pos="4320"/>
        <w:tab w:val="clear" w:pos="8640"/>
      </w:tabs>
      <w:rPr>
        <w:sz w:val="10"/>
      </w:rPr>
    </w:pPr>
  </w:p>
  <w:p w14:paraId="2041F1BD" w14:textId="77777777" w:rsidR="004B5AF6" w:rsidRDefault="004B5AF6">
    <w:pPr>
      <w:pStyle w:val="Footer"/>
      <w:tabs>
        <w:tab w:val="clear" w:pos="4320"/>
        <w:tab w:val="clear" w:pos="8640"/>
      </w:tabs>
      <w:rPr>
        <w:sz w:val="16"/>
      </w:rPr>
    </w:pPr>
    <w:r>
      <w:rPr>
        <w:sz w:val="16"/>
      </w:rPr>
      <w:t>FORM: OGC-SC244</w:t>
    </w:r>
  </w:p>
  <w:p w14:paraId="1CE3AE6A" w14:textId="77777777" w:rsidR="004B5AF6" w:rsidRDefault="004B5AF6">
    <w:pPr>
      <w:pStyle w:val="Footer"/>
      <w:tabs>
        <w:tab w:val="clear" w:pos="4320"/>
        <w:tab w:val="clear" w:pos="8640"/>
      </w:tabs>
      <w:rPr>
        <w:sz w:val="16"/>
      </w:rPr>
    </w:pPr>
    <w:r>
      <w:rPr>
        <w:sz w:val="16"/>
      </w:rPr>
      <w:t>Form Date:</w:t>
    </w:r>
    <w:r w:rsidR="002A6B80">
      <w:rPr>
        <w:sz w:val="16"/>
      </w:rPr>
      <w:t xml:space="preserve"> </w:t>
    </w:r>
    <w:r>
      <w:rPr>
        <w:sz w:val="16"/>
      </w:rPr>
      <w:t>03.16.04</w:t>
    </w:r>
  </w:p>
  <w:p w14:paraId="65A6C84F" w14:textId="7B73C44B" w:rsidR="004B5AF6" w:rsidRDefault="00B3011B">
    <w:pPr>
      <w:pStyle w:val="Footer"/>
      <w:tabs>
        <w:tab w:val="clear" w:pos="4320"/>
        <w:tab w:val="clear" w:pos="8640"/>
      </w:tabs>
      <w:rPr>
        <w:sz w:val="16"/>
      </w:rPr>
    </w:pPr>
    <w:r>
      <w:rPr>
        <w:sz w:val="16"/>
      </w:rPr>
      <w:t xml:space="preserve">Revision Date: </w:t>
    </w:r>
    <w:r w:rsidR="00441AE7">
      <w:rPr>
        <w:sz w:val="16"/>
      </w:rPr>
      <w:t>09.22.21</w:t>
    </w:r>
  </w:p>
  <w:p w14:paraId="4A5F7A8E" w14:textId="77777777" w:rsidR="004B5AF6" w:rsidRDefault="004B5AF6">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2A6B8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FF9D" w14:textId="77777777" w:rsidR="00FF01EF" w:rsidRDefault="00FF01EF">
      <w:r>
        <w:separator/>
      </w:r>
    </w:p>
  </w:footnote>
  <w:footnote w:type="continuationSeparator" w:id="0">
    <w:p w14:paraId="405C88D4" w14:textId="77777777" w:rsidR="00FF01EF" w:rsidRDefault="00FF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919A" w14:textId="77777777" w:rsidR="002019FD" w:rsidRDefault="0020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DC7" w14:textId="77777777" w:rsidR="002019FD" w:rsidRDefault="0020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CB88" w14:textId="77777777" w:rsidR="002019FD" w:rsidRDefault="00201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967" w14:textId="77777777" w:rsidR="004B5AF6" w:rsidRDefault="004B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F8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7XBK7bUoNqUtnm7jAnbcZZyEfANs/MtixoW9SFCZI2LxZn2D+qAzlTcWR+t2LD6QD3aV55F/r0MzhW37++Tg==" w:salt="8Ql93d+hosVBXLm6gwwitA=="/>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A"/>
    <w:rsid w:val="002019FD"/>
    <w:rsid w:val="0021531A"/>
    <w:rsid w:val="002A6B80"/>
    <w:rsid w:val="00362AD1"/>
    <w:rsid w:val="00441AE7"/>
    <w:rsid w:val="004B5AF6"/>
    <w:rsid w:val="00542AD6"/>
    <w:rsid w:val="008B605B"/>
    <w:rsid w:val="00A47B83"/>
    <w:rsid w:val="00B3011B"/>
    <w:rsid w:val="00E40EE4"/>
    <w:rsid w:val="00E848AC"/>
    <w:rsid w:val="00F7717B"/>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021E67A2"/>
  <w15:chartTrackingRefBased/>
  <w15:docId w15:val="{D6EC65B0-9E30-460F-BD41-ACA86C39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FFFF0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righ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spacing w:line="360" w:lineRule="auto"/>
      <w:jc w:val="both"/>
    </w:pPr>
    <w:rPr>
      <w:spacing w:val="-3"/>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44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1.umn.edu/tc/marks/images/regent.gi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3547-64C5-46A1-8BD1-C7DD1DB8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Template>
  <TotalTime>2</TotalTime>
  <Pages>13</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14590</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Jean M Schatz</cp:lastModifiedBy>
  <cp:revision>2</cp:revision>
  <cp:lastPrinted>2004-02-13T17:50:00Z</cp:lastPrinted>
  <dcterms:created xsi:type="dcterms:W3CDTF">2021-09-22T18:51:00Z</dcterms:created>
  <dcterms:modified xsi:type="dcterms:W3CDTF">2021-09-22T18:51:00Z</dcterms:modified>
</cp:coreProperties>
</file>