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31" w:rsidRPr="001025AA" w:rsidRDefault="002C1B3B" w:rsidP="00CC2F31">
      <w:pPr>
        <w:pStyle w:val="Title"/>
        <w:jc w:val="right"/>
        <w:rPr>
          <w:b w:val="0"/>
          <w:sz w:val="20"/>
        </w:rPr>
      </w:pPr>
      <w:r w:rsidRPr="002C1B3B">
        <w:rPr>
          <w:b w:val="0"/>
          <w:i/>
          <w:noProof/>
          <w:sz w:val="20"/>
        </w:rPr>
        <w:drawing>
          <wp:anchor distT="0" distB="0" distL="114300" distR="114300" simplePos="0" relativeHeight="251658240" behindDoc="0" locked="0" layoutInCell="1" allowOverlap="1">
            <wp:simplePos x="2905125" y="914400"/>
            <wp:positionH relativeFrom="column">
              <wp:align>center</wp:align>
            </wp:positionH>
            <wp:positionV relativeFrom="topMargin">
              <wp:posOffset>182880</wp:posOffset>
            </wp:positionV>
            <wp:extent cx="795528" cy="795528"/>
            <wp:effectExtent l="0" t="0" r="5080" b="5080"/>
            <wp:wrapNone/>
            <wp:docPr id="3" name="Picture 3" descr="H:\wedd0009\popow003\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popow003\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2F31" w:rsidRPr="001025AA">
        <w:rPr>
          <w:b w:val="0"/>
          <w:i/>
          <w:sz w:val="20"/>
        </w:rPr>
        <w:t xml:space="preserve">University Agreement No. </w:t>
      </w:r>
      <w:r w:rsidR="00CC2F31" w:rsidRPr="001025AA">
        <w:rPr>
          <w:b w:val="0"/>
          <w:i/>
          <w:sz w:val="20"/>
        </w:rPr>
        <w:fldChar w:fldCharType="begin">
          <w:ffData>
            <w:name w:val="Text5"/>
            <w:enabled/>
            <w:calcOnExit w:val="0"/>
            <w:helpText w:type="text" w:val="Enter the name of the liaison for this site"/>
            <w:statusText w:type="text" w:val="Enter the name of the liaison for this site"/>
            <w:textInput/>
          </w:ffData>
        </w:fldChar>
      </w:r>
      <w:r w:rsidR="00CC2F31" w:rsidRPr="001025AA">
        <w:rPr>
          <w:b w:val="0"/>
          <w:i/>
          <w:sz w:val="20"/>
        </w:rPr>
        <w:instrText xml:space="preserve"> FORMTEXT </w:instrText>
      </w:r>
      <w:r w:rsidR="00CC2F31" w:rsidRPr="001025AA">
        <w:rPr>
          <w:b w:val="0"/>
          <w:i/>
          <w:sz w:val="20"/>
        </w:rPr>
      </w:r>
      <w:r w:rsidR="00CC2F31" w:rsidRPr="001025AA">
        <w:rPr>
          <w:b w:val="0"/>
          <w:i/>
          <w:sz w:val="20"/>
        </w:rPr>
        <w:fldChar w:fldCharType="separate"/>
      </w:r>
      <w:r w:rsidR="00CC2F31" w:rsidRPr="001025AA">
        <w:rPr>
          <w:b w:val="0"/>
          <w:i/>
          <w:noProof/>
          <w:sz w:val="20"/>
        </w:rPr>
        <w:t> </w:t>
      </w:r>
      <w:r w:rsidR="00CC2F31" w:rsidRPr="001025AA">
        <w:rPr>
          <w:b w:val="0"/>
          <w:i/>
          <w:noProof/>
          <w:sz w:val="20"/>
        </w:rPr>
        <w:t> </w:t>
      </w:r>
      <w:r w:rsidR="00CC2F31" w:rsidRPr="001025AA">
        <w:rPr>
          <w:b w:val="0"/>
          <w:i/>
          <w:noProof/>
          <w:sz w:val="20"/>
        </w:rPr>
        <w:t> </w:t>
      </w:r>
      <w:r w:rsidR="00CC2F31" w:rsidRPr="001025AA">
        <w:rPr>
          <w:b w:val="0"/>
          <w:i/>
          <w:noProof/>
          <w:sz w:val="20"/>
        </w:rPr>
        <w:t> </w:t>
      </w:r>
      <w:r w:rsidR="00CC2F31" w:rsidRPr="001025AA">
        <w:rPr>
          <w:b w:val="0"/>
          <w:i/>
          <w:noProof/>
          <w:sz w:val="20"/>
        </w:rPr>
        <w:t> </w:t>
      </w:r>
      <w:r w:rsidR="00CC2F31" w:rsidRPr="001025AA">
        <w:rPr>
          <w:b w:val="0"/>
          <w:i/>
          <w:sz w:val="20"/>
        </w:rPr>
        <w:fldChar w:fldCharType="end"/>
      </w:r>
      <w:r w:rsidR="00CC2F31" w:rsidRPr="001025AA">
        <w:rPr>
          <w:b w:val="0"/>
          <w:i/>
          <w:sz w:val="20"/>
        </w:rPr>
        <w:br/>
      </w:r>
    </w:p>
    <w:p w:rsidR="003C3788" w:rsidRPr="00CC2F31" w:rsidRDefault="003C3788" w:rsidP="00CC2F31">
      <w:pPr>
        <w:pStyle w:val="Title"/>
        <w:jc w:val="right"/>
        <w:rPr>
          <w:b w:val="0"/>
        </w:rPr>
      </w:pPr>
    </w:p>
    <w:p w:rsidR="007F564E" w:rsidRDefault="002C1B3B">
      <w:pPr>
        <w:pStyle w:val="Title"/>
      </w:pPr>
      <w:r>
        <w:rPr>
          <w:noProof/>
        </w:rPr>
        <w:drawing>
          <wp:inline distT="0" distB="0" distL="0" distR="0" wp14:anchorId="05A83B0A" wp14:editId="21EDA243">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7F564E" w:rsidRDefault="007F564E">
      <w:pPr>
        <w:jc w:val="center"/>
        <w:rPr>
          <w:rFonts w:ascii="Times New Roman" w:hAnsi="Times New Roman"/>
          <w:sz w:val="24"/>
        </w:rPr>
      </w:pPr>
    </w:p>
    <w:p w:rsidR="007F564E" w:rsidRDefault="007F564E">
      <w:pPr>
        <w:jc w:val="center"/>
        <w:rPr>
          <w:rFonts w:ascii="Times New Roman" w:hAnsi="Times New Roman"/>
          <w:b/>
          <w:sz w:val="24"/>
        </w:rPr>
      </w:pPr>
      <w:r>
        <w:rPr>
          <w:rFonts w:ascii="Times New Roman" w:hAnsi="Times New Roman"/>
          <w:b/>
          <w:sz w:val="24"/>
        </w:rPr>
        <w:t>AGREEMENT OF INSTITUTIONAL AND PROGRAM AFFILIATION</w:t>
      </w:r>
    </w:p>
    <w:p w:rsidR="007F564E" w:rsidRDefault="007F564E">
      <w:pPr>
        <w:jc w:val="center"/>
        <w:rPr>
          <w:rFonts w:ascii="Times New Roman" w:hAnsi="Times New Roman"/>
          <w:b/>
          <w:sz w:val="24"/>
        </w:rPr>
      </w:pPr>
      <w:r>
        <w:rPr>
          <w:rFonts w:ascii="Times New Roman" w:hAnsi="Times New Roman"/>
          <w:b/>
          <w:sz w:val="24"/>
        </w:rPr>
        <w:t>between</w:t>
      </w:r>
    </w:p>
    <w:p w:rsidR="007F564E" w:rsidRDefault="007F564E">
      <w:pPr>
        <w:pStyle w:val="Heading1"/>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w:t>
      </w:r>
    </w:p>
    <w:p w:rsidR="007F564E" w:rsidRDefault="007F564E">
      <w:pPr>
        <w:pStyle w:val="Heading1"/>
      </w:pPr>
      <w:r>
        <w:t xml:space="preserve">through its </w:t>
      </w:r>
      <w:smartTag w:uri="urn:schemas-microsoft-com:office:smarttags" w:element="place">
        <w:smartTag w:uri="urn:schemas-microsoft-com:office:smarttags" w:element="PlaceType">
          <w:r w:rsidR="00D57A68">
            <w:t>School</w:t>
          </w:r>
        </w:smartTag>
        <w:r w:rsidR="00D57A68">
          <w:t xml:space="preserve"> of </w:t>
        </w:r>
        <w:smartTag w:uri="urn:schemas-microsoft-com:office:smarttags" w:element="PlaceName">
          <w:r w:rsidR="00D57A68">
            <w:t>Dentistry</w:t>
          </w:r>
        </w:smartTag>
      </w:smartTag>
      <w:r>
        <w:t xml:space="preserve">’s </w:t>
      </w:r>
      <w:r w:rsidR="004F0707">
        <w:fldChar w:fldCharType="begin">
          <w:ffData>
            <w:name w:val=""/>
            <w:enabled/>
            <w:calcOnExit w:val="0"/>
            <w:helpText w:type="text" w:val="Enter the name of the affiliate"/>
            <w:statusText w:type="text" w:val="Enter the name of the affiliate"/>
            <w:textInput/>
          </w:ffData>
        </w:fldChar>
      </w:r>
      <w:r w:rsidR="004F0707">
        <w:instrText xml:space="preserve"> FORMTEXT </w:instrText>
      </w:r>
      <w:r w:rsidR="004F0707">
        <w:fldChar w:fldCharType="separate"/>
      </w:r>
      <w:r w:rsidR="004F0707">
        <w:rPr>
          <w:noProof/>
        </w:rPr>
        <w:t> </w:t>
      </w:r>
      <w:r w:rsidR="004F0707">
        <w:rPr>
          <w:noProof/>
        </w:rPr>
        <w:t> </w:t>
      </w:r>
      <w:r w:rsidR="004F0707">
        <w:rPr>
          <w:noProof/>
        </w:rPr>
        <w:t> </w:t>
      </w:r>
      <w:r w:rsidR="004F0707">
        <w:rPr>
          <w:noProof/>
        </w:rPr>
        <w:t> </w:t>
      </w:r>
      <w:r w:rsidR="004F0707">
        <w:rPr>
          <w:noProof/>
        </w:rPr>
        <w:t> </w:t>
      </w:r>
      <w:r w:rsidR="004F0707">
        <w:fldChar w:fldCharType="end"/>
      </w:r>
      <w:r>
        <w:rPr>
          <w:b w:val="0"/>
        </w:rPr>
        <w:t xml:space="preserve"> </w:t>
      </w:r>
      <w:r>
        <w:t>(“University”)</w:t>
      </w:r>
    </w:p>
    <w:p w:rsidR="007F564E" w:rsidRDefault="007F564E">
      <w:pPr>
        <w:jc w:val="center"/>
        <w:rPr>
          <w:rFonts w:ascii="Times New Roman" w:hAnsi="Times New Roman"/>
          <w:b/>
          <w:sz w:val="24"/>
        </w:rPr>
      </w:pPr>
      <w:r>
        <w:rPr>
          <w:rFonts w:ascii="Times New Roman" w:hAnsi="Times New Roman"/>
          <w:b/>
          <w:sz w:val="24"/>
        </w:rPr>
        <w:t>and</w:t>
      </w:r>
    </w:p>
    <w:bookmarkStart w:id="0" w:name="Text1"/>
    <w:p w:rsidR="007F564E" w:rsidRDefault="004F0707">
      <w:pPr>
        <w:jc w:val="center"/>
        <w:rPr>
          <w:rFonts w:ascii="Times New Roman" w:hAnsi="Times New Roman"/>
          <w:b/>
          <w:sz w:val="24"/>
        </w:rPr>
      </w:pPr>
      <w:r>
        <w:rPr>
          <w:rFonts w:ascii="Times New Roman" w:hAnsi="Times New Roman"/>
          <w:b/>
          <w:sz w:val="24"/>
        </w:rPr>
        <w:fldChar w:fldCharType="begin">
          <w:ffData>
            <w:name w:val="Text1"/>
            <w:enabled/>
            <w:calcOnExit w:val="0"/>
            <w:helpText w:type="text" w:val="Enter the name of the affiliate"/>
            <w:statusText w:type="text" w:val="Enter the name of the affiliate"/>
            <w:textInput/>
          </w:ffData>
        </w:fldChar>
      </w:r>
      <w:r>
        <w:rPr>
          <w:rFonts w:ascii="Times New Roman" w:hAnsi="Times New Roman"/>
          <w:b/>
          <w:sz w:val="24"/>
        </w:rPr>
        <w:instrText xml:space="preserve"> FORMTEXT </w:instrText>
      </w:r>
      <w:r>
        <w:rPr>
          <w:rFonts w:ascii="Times New Roman" w:hAnsi="Times New Roman"/>
          <w:b/>
          <w:sz w:val="24"/>
        </w:rPr>
      </w:r>
      <w:r>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sz w:val="24"/>
        </w:rPr>
        <w:fldChar w:fldCharType="end"/>
      </w:r>
      <w:bookmarkEnd w:id="0"/>
      <w:r w:rsidR="007F564E">
        <w:rPr>
          <w:rFonts w:ascii="Times New Roman" w:hAnsi="Times New Roman"/>
          <w:b/>
          <w:sz w:val="24"/>
        </w:rPr>
        <w:t xml:space="preserve"> (“Affiliate”)</w:t>
      </w:r>
    </w:p>
    <w:p w:rsidR="00280350" w:rsidRDefault="00280350">
      <w:pPr>
        <w:jc w:val="center"/>
        <w:rPr>
          <w:rFonts w:ascii="Times New Roman" w:hAnsi="Times New Roman"/>
          <w:b/>
          <w:sz w:val="24"/>
        </w:rPr>
      </w:pPr>
    </w:p>
    <w:p w:rsidR="007F564E" w:rsidRDefault="007F564E">
      <w:pPr>
        <w:jc w:val="both"/>
        <w:rPr>
          <w:rFonts w:ascii="Times New Roman" w:hAnsi="Times New Roman"/>
          <w:sz w:val="24"/>
        </w:rPr>
      </w:pPr>
      <w:r>
        <w:rPr>
          <w:rFonts w:ascii="Times New Roman" w:hAnsi="Times New Roman"/>
          <w:sz w:val="24"/>
        </w:rPr>
        <w:tab/>
      </w:r>
      <w:r>
        <w:rPr>
          <w:rFonts w:ascii="Times New Roman" w:hAnsi="Times New Roman"/>
          <w:b/>
          <w:bCs w:val="0"/>
          <w:i/>
          <w:sz w:val="24"/>
        </w:rPr>
        <w:t>WITH THIS AGREEMENT OF INSTITUTIONAL AND PROGRAM AFFILIATION</w:t>
      </w:r>
      <w:r>
        <w:rPr>
          <w:rFonts w:ascii="Times New Roman" w:hAnsi="Times New Roman"/>
          <w:b/>
          <w:bCs w:val="0"/>
          <w:sz w:val="24"/>
        </w:rPr>
        <w:t xml:space="preserve"> </w:t>
      </w:r>
      <w:r>
        <w:rPr>
          <w:rFonts w:ascii="Times New Roman" w:hAnsi="Times New Roman"/>
          <w:bCs w:val="0"/>
          <w:sz w:val="24"/>
        </w:rPr>
        <w:t>(“Agreement”)</w:t>
      </w:r>
      <w:r>
        <w:rPr>
          <w:rFonts w:ascii="Times New Roman" w:hAnsi="Times New Roman"/>
          <w:sz w:val="24"/>
        </w:rPr>
        <w:t xml:space="preserve">, effective </w:t>
      </w:r>
      <w:bookmarkStart w:id="1" w:name="Text16"/>
      <w:r w:rsidR="004F0707">
        <w:rPr>
          <w:rFonts w:ascii="Times New Roman" w:hAnsi="Times New Roman"/>
          <w:sz w:val="24"/>
        </w:rPr>
        <w:fldChar w:fldCharType="begin">
          <w:ffData>
            <w:name w:val="Text16"/>
            <w:enabled/>
            <w:calcOnExit w:val="0"/>
            <w:helpText w:type="text" w:val="Enter the date the agreement is effective (ex.: September 29, 2004)"/>
            <w:statusText w:type="text" w:val="Enter the date the agreement is effective (ex.: September 29, 2004)"/>
            <w:textInput/>
          </w:ffData>
        </w:fldChar>
      </w:r>
      <w:r w:rsidR="004F0707">
        <w:rPr>
          <w:rFonts w:ascii="Times New Roman" w:hAnsi="Times New Roman"/>
          <w:sz w:val="24"/>
        </w:rPr>
        <w:instrText xml:space="preserve"> FORMTEXT </w:instrText>
      </w:r>
      <w:r w:rsidR="004F0707">
        <w:rPr>
          <w:rFonts w:ascii="Times New Roman" w:hAnsi="Times New Roman"/>
          <w:sz w:val="24"/>
        </w:rPr>
      </w:r>
      <w:r w:rsidR="004F0707">
        <w:rPr>
          <w:rFonts w:ascii="Times New Roman" w:hAnsi="Times New Roman"/>
          <w:sz w:val="24"/>
        </w:rPr>
        <w:fldChar w:fldCharType="separate"/>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sz w:val="24"/>
        </w:rPr>
        <w:fldChar w:fldCharType="end"/>
      </w:r>
      <w:bookmarkEnd w:id="1"/>
      <w:r>
        <w:rPr>
          <w:rFonts w:ascii="Times New Roman" w:hAnsi="Times New Roman"/>
          <w:sz w:val="24"/>
        </w:rPr>
        <w:t xml:space="preserve"> through </w:t>
      </w:r>
      <w:r w:rsidR="004F0707">
        <w:rPr>
          <w:rFonts w:ascii="Times New Roman" w:hAnsi="Times New Roman"/>
          <w:sz w:val="24"/>
        </w:rPr>
        <w:fldChar w:fldCharType="begin">
          <w:ffData>
            <w:name w:val=""/>
            <w:enabled/>
            <w:calcOnExit w:val="0"/>
            <w:helpText w:type="text" w:val="Enter the date the agreement is no longer effective (ex.: October 1, 2014)"/>
            <w:statusText w:type="text" w:val="Enter the date the agreement is no longer effective (ex.: October 1, 2014)"/>
            <w:textInput/>
          </w:ffData>
        </w:fldChar>
      </w:r>
      <w:r w:rsidR="004F0707">
        <w:rPr>
          <w:rFonts w:ascii="Times New Roman" w:hAnsi="Times New Roman"/>
          <w:sz w:val="24"/>
        </w:rPr>
        <w:instrText xml:space="preserve"> FORMTEXT </w:instrText>
      </w:r>
      <w:r w:rsidR="004F0707">
        <w:rPr>
          <w:rFonts w:ascii="Times New Roman" w:hAnsi="Times New Roman"/>
          <w:sz w:val="24"/>
        </w:rPr>
      </w:r>
      <w:r w:rsidR="004F0707">
        <w:rPr>
          <w:rFonts w:ascii="Times New Roman" w:hAnsi="Times New Roman"/>
          <w:sz w:val="24"/>
        </w:rPr>
        <w:fldChar w:fldCharType="separate"/>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sz w:val="24"/>
        </w:rPr>
        <w:fldChar w:fldCharType="end"/>
      </w:r>
      <w:r w:rsidR="002B57C8">
        <w:rPr>
          <w:rFonts w:ascii="Times New Roman" w:hAnsi="Times New Roman"/>
          <w:sz w:val="24"/>
        </w:rPr>
        <w:t xml:space="preserve"> (term </w:t>
      </w:r>
      <w:r>
        <w:rPr>
          <w:rFonts w:ascii="Times New Roman" w:hAnsi="Times New Roman"/>
          <w:sz w:val="24"/>
        </w:rPr>
        <w:t xml:space="preserve">not </w:t>
      </w:r>
      <w:r w:rsidR="002B57C8">
        <w:rPr>
          <w:rFonts w:ascii="Times New Roman" w:hAnsi="Times New Roman"/>
          <w:sz w:val="24"/>
        </w:rPr>
        <w:t xml:space="preserve">to </w:t>
      </w:r>
      <w:r>
        <w:rPr>
          <w:rFonts w:ascii="Times New Roman" w:hAnsi="Times New Roman"/>
          <w:sz w:val="24"/>
        </w:rPr>
        <w:t xml:space="preserve">exceed five years), University and Affiliate, sharing common goals of education and desiring to facilitate a relationship for the purpose of providing educational experiences at the Affiliate’s site(s) for certain University </w:t>
      </w:r>
      <w:r w:rsidR="00D57A68">
        <w:rPr>
          <w:rFonts w:ascii="Times New Roman" w:hAnsi="Times New Roman"/>
          <w:sz w:val="24"/>
        </w:rPr>
        <w:t>dental</w:t>
      </w:r>
      <w:r w:rsidR="002B57C8">
        <w:rPr>
          <w:rFonts w:ascii="Times New Roman" w:hAnsi="Times New Roman"/>
          <w:sz w:val="24"/>
        </w:rPr>
        <w:t xml:space="preserve"> residents/fellows </w:t>
      </w:r>
      <w:r>
        <w:rPr>
          <w:rFonts w:ascii="Times New Roman" w:hAnsi="Times New Roman"/>
          <w:sz w:val="24"/>
        </w:rPr>
        <w:t>(“Trainees”), agree as follows:</w:t>
      </w:r>
    </w:p>
    <w:p w:rsidR="007F564E" w:rsidRDefault="007F564E">
      <w:pPr>
        <w:jc w:val="both"/>
        <w:rPr>
          <w:rFonts w:ascii="Times New Roman" w:hAnsi="Times New Roman"/>
          <w:sz w:val="24"/>
        </w:rPr>
      </w:pPr>
    </w:p>
    <w:p w:rsidR="004779D2" w:rsidRDefault="007F564E" w:rsidP="004779D2">
      <w:pPr>
        <w:numPr>
          <w:ilvl w:val="0"/>
          <w:numId w:val="11"/>
        </w:numPr>
        <w:spacing w:after="240"/>
        <w:ind w:left="0" w:firstLine="0"/>
        <w:jc w:val="both"/>
        <w:rPr>
          <w:rFonts w:ascii="Times New Roman" w:hAnsi="Times New Roman"/>
          <w:b/>
          <w:bCs w:val="0"/>
          <w:sz w:val="24"/>
        </w:rPr>
      </w:pPr>
      <w:r>
        <w:rPr>
          <w:rFonts w:ascii="Times New Roman" w:hAnsi="Times New Roman"/>
          <w:b/>
          <w:bCs w:val="0"/>
          <w:sz w:val="24"/>
        </w:rPr>
        <w:t>Description of Affiliation.</w:t>
      </w:r>
      <w:r w:rsidR="004F0707">
        <w:rPr>
          <w:rFonts w:ascii="Times New Roman" w:hAnsi="Times New Roman"/>
          <w:b/>
          <w:bCs w:val="0"/>
          <w:sz w:val="24"/>
        </w:rPr>
        <w:t xml:space="preserve"> </w:t>
      </w:r>
    </w:p>
    <w:p w:rsidR="007F564E" w:rsidRDefault="007F564E" w:rsidP="004779D2">
      <w:pPr>
        <w:numPr>
          <w:ilvl w:val="1"/>
          <w:numId w:val="11"/>
        </w:numPr>
        <w:spacing w:after="240"/>
        <w:ind w:left="0" w:firstLine="720"/>
        <w:jc w:val="both"/>
        <w:rPr>
          <w:rFonts w:ascii="Times New Roman" w:hAnsi="Times New Roman"/>
          <w:sz w:val="24"/>
          <w:szCs w:val="24"/>
        </w:rPr>
      </w:pPr>
      <w:r w:rsidRPr="004779D2">
        <w:rPr>
          <w:rFonts w:ascii="Times New Roman" w:hAnsi="Times New Roman"/>
          <w:sz w:val="24"/>
          <w:szCs w:val="24"/>
        </w:rPr>
        <w:t>With this Agreement, University and Affiliate establish a program of education and training that requires facilities, equipment, services, and personnel appropriate for the Trainees to obtain necessary clinical experiences at Affiliate’s site(s).</w:t>
      </w:r>
    </w:p>
    <w:p w:rsidR="003C3788" w:rsidRDefault="002B57C8" w:rsidP="003C3788">
      <w:pPr>
        <w:numPr>
          <w:ilvl w:val="1"/>
          <w:numId w:val="11"/>
        </w:numPr>
        <w:spacing w:after="240"/>
        <w:ind w:left="0" w:firstLine="720"/>
        <w:jc w:val="both"/>
        <w:rPr>
          <w:rFonts w:ascii="Times New Roman" w:hAnsi="Times New Roman"/>
          <w:sz w:val="24"/>
          <w:szCs w:val="24"/>
        </w:rPr>
      </w:pPr>
      <w:r>
        <w:rPr>
          <w:rFonts w:ascii="Times New Roman" w:hAnsi="Times New Roman"/>
          <w:sz w:val="24"/>
          <w:szCs w:val="24"/>
        </w:rPr>
        <w:t>This agreement is intended, and shall be interpreted, to meet University’s accreditation standards related to educational affiliation agreements.</w:t>
      </w:r>
    </w:p>
    <w:p w:rsidR="004779D2" w:rsidRPr="003C3788" w:rsidRDefault="004779D2" w:rsidP="003C3788">
      <w:pPr>
        <w:numPr>
          <w:ilvl w:val="1"/>
          <w:numId w:val="11"/>
        </w:numPr>
        <w:spacing w:after="240"/>
        <w:ind w:left="0" w:firstLine="720"/>
        <w:jc w:val="both"/>
        <w:rPr>
          <w:rFonts w:ascii="Times New Roman" w:hAnsi="Times New Roman"/>
          <w:sz w:val="24"/>
          <w:szCs w:val="24"/>
        </w:rPr>
      </w:pPr>
      <w:r w:rsidRPr="003C3788">
        <w:rPr>
          <w:rFonts w:ascii="Times New Roman" w:hAnsi="Times New Roman"/>
          <w:sz w:val="24"/>
          <w:szCs w:val="24"/>
        </w:rPr>
        <w:t>Contact Information.</w:t>
      </w:r>
    </w:p>
    <w:tbl>
      <w:tblPr>
        <w:tblW w:w="0" w:type="auto"/>
        <w:tblInd w:w="720" w:type="dxa"/>
        <w:tblCellMar>
          <w:left w:w="115" w:type="dxa"/>
          <w:right w:w="115" w:type="dxa"/>
        </w:tblCellMar>
        <w:tblLook w:val="01E0" w:firstRow="1" w:lastRow="1" w:firstColumn="1" w:lastColumn="1" w:noHBand="0" w:noVBand="0"/>
      </w:tblPr>
      <w:tblGrid>
        <w:gridCol w:w="4257"/>
        <w:gridCol w:w="4383"/>
      </w:tblGrid>
      <w:tr w:rsidR="004779D2" w:rsidRPr="004779D2" w:rsidTr="00901117">
        <w:tc>
          <w:tcPr>
            <w:tcW w:w="4680" w:type="dxa"/>
            <w:shd w:val="clear" w:color="auto" w:fill="auto"/>
          </w:tcPr>
          <w:p w:rsidR="004779D2" w:rsidRPr="004779D2" w:rsidRDefault="004779D2" w:rsidP="00901117">
            <w:pPr>
              <w:widowControl w:val="0"/>
              <w:rPr>
                <w:rFonts w:ascii="Times New Roman" w:hAnsi="Times New Roman"/>
                <w:sz w:val="24"/>
                <w:szCs w:val="24"/>
              </w:rPr>
            </w:pPr>
            <w:r w:rsidRPr="004779D2">
              <w:rPr>
                <w:rFonts w:ascii="Times New Roman" w:hAnsi="Times New Roman"/>
                <w:sz w:val="24"/>
                <w:szCs w:val="24"/>
                <w:u w:val="single"/>
              </w:rPr>
              <w:t>Affiliate</w:t>
            </w:r>
            <w:r w:rsidRPr="004779D2">
              <w:rPr>
                <w:rFonts w:ascii="Times New Roman" w:hAnsi="Times New Roman"/>
                <w:sz w:val="24"/>
                <w:szCs w:val="24"/>
              </w:rPr>
              <w:t>:</w:t>
            </w:r>
          </w:p>
          <w:p w:rsidR="004779D2" w:rsidRPr="004779D2" w:rsidRDefault="004779D2" w:rsidP="00901117">
            <w:pPr>
              <w:widowControl w:val="0"/>
              <w:rPr>
                <w:rFonts w:ascii="Times New Roman" w:hAnsi="Times New Roman"/>
                <w:sz w:val="24"/>
                <w:szCs w:val="24"/>
              </w:rPr>
            </w:pPr>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fldChar w:fldCharType="begin">
                <w:ffData>
                  <w:name w:val=""/>
                  <w:enabled/>
                  <w:calcOnExit w:val="0"/>
                  <w:helpText w:type="text" w:val="Enter name of Affiliate"/>
                  <w:statusText w:type="text" w:val="Enter name of Affiliate"/>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t xml:space="preserve">Attn: </w:t>
            </w:r>
            <w:bookmarkStart w:id="2" w:name="Text36"/>
            <w:r w:rsidRPr="004779D2">
              <w:rPr>
                <w:rFonts w:ascii="Times New Roman" w:hAnsi="Times New Roman"/>
                <w:sz w:val="24"/>
                <w:szCs w:val="24"/>
              </w:rPr>
              <w:fldChar w:fldCharType="begin">
                <w:ffData>
                  <w:name w:val="Text36"/>
                  <w:enabled/>
                  <w:calcOnExit w:val="0"/>
                  <w:helpText w:type="text" w:val="Enter the name of the contact person"/>
                  <w:statusText w:type="text" w:val="Enter the name of the contact person"/>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bookmarkEnd w:id="2"/>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fldChar w:fldCharType="begin">
                <w:ffData>
                  <w:name w:val=""/>
                  <w:enabled/>
                  <w:calcOnExit w:val="0"/>
                  <w:helpText w:type="text" w:val="Enter the dept name"/>
                  <w:statusText w:type="text" w:val="Enter the dept name"/>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p>
          <w:bookmarkStart w:id="3" w:name="Text37"/>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fldChar w:fldCharType="begin">
                <w:ffData>
                  <w:name w:val="Text37"/>
                  <w:enabled/>
                  <w:calcOnExit w:val="0"/>
                  <w:helpText w:type="text" w:val="Enter the building address"/>
                  <w:statusText w:type="text" w:val="Enter the building address"/>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bookmarkEnd w:id="3"/>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fldChar w:fldCharType="begin">
                <w:ffData>
                  <w:name w:val=""/>
                  <w:enabled/>
                  <w:calcOnExit w:val="0"/>
                  <w:helpText w:type="text" w:val="Enter the street address"/>
                  <w:statusText w:type="text" w:val="Enter the street address"/>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fldChar w:fldCharType="begin">
                <w:ffData>
                  <w:name w:val=""/>
                  <w:enabled/>
                  <w:calcOnExit w:val="0"/>
                  <w:helpText w:type="text" w:val="Enter the city, state and zip code"/>
                  <w:statusText w:type="text" w:val="Enter the city, state and zip code"/>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t xml:space="preserve">Phone:  </w:t>
            </w:r>
            <w:r w:rsidRPr="004779D2">
              <w:rPr>
                <w:rFonts w:ascii="Times New Roman" w:hAnsi="Times New Roman"/>
                <w:sz w:val="24"/>
                <w:szCs w:val="24"/>
              </w:rPr>
              <w:fldChar w:fldCharType="begin">
                <w:ffData>
                  <w:name w:val="Text13"/>
                  <w:enabled/>
                  <w:calcOnExit w:val="0"/>
                  <w:helpText w:type="text" w:val="Enter phone number (ex. 612.666.3333)"/>
                  <w:statusText w:type="text" w:val="Enter phone number (ex. 612.666.3333)"/>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t xml:space="preserve">E-mail: </w:t>
            </w:r>
            <w:bookmarkStart w:id="4" w:name="Text29"/>
            <w:r w:rsidRPr="004779D2">
              <w:rPr>
                <w:rFonts w:ascii="Times New Roman" w:hAnsi="Times New Roman"/>
                <w:sz w:val="24"/>
                <w:szCs w:val="24"/>
              </w:rPr>
              <w:fldChar w:fldCharType="begin">
                <w:ffData>
                  <w:name w:val="Text29"/>
                  <w:enabled/>
                  <w:calcOnExit w:val="0"/>
                  <w:helpText w:type="text" w:val="Enter the email address"/>
                  <w:statusText w:type="text" w:val="Enter the email address"/>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bookmarkEnd w:id="4"/>
          </w:p>
        </w:tc>
        <w:tc>
          <w:tcPr>
            <w:tcW w:w="4795" w:type="dxa"/>
            <w:shd w:val="clear" w:color="auto" w:fill="auto"/>
          </w:tcPr>
          <w:p w:rsidR="004779D2" w:rsidRPr="004779D2" w:rsidRDefault="004779D2" w:rsidP="00901117">
            <w:pPr>
              <w:widowControl w:val="0"/>
              <w:rPr>
                <w:rFonts w:ascii="Times New Roman" w:hAnsi="Times New Roman"/>
                <w:sz w:val="24"/>
                <w:szCs w:val="24"/>
              </w:rPr>
            </w:pPr>
            <w:r w:rsidRPr="004779D2">
              <w:rPr>
                <w:rFonts w:ascii="Times New Roman" w:hAnsi="Times New Roman"/>
                <w:sz w:val="24"/>
                <w:szCs w:val="24"/>
                <w:u w:val="single"/>
              </w:rPr>
              <w:t>University</w:t>
            </w:r>
            <w:r w:rsidRPr="004779D2">
              <w:rPr>
                <w:rFonts w:ascii="Times New Roman" w:hAnsi="Times New Roman"/>
                <w:sz w:val="24"/>
                <w:szCs w:val="24"/>
              </w:rPr>
              <w:t>:</w:t>
            </w:r>
          </w:p>
          <w:p w:rsidR="004779D2" w:rsidRPr="004779D2" w:rsidRDefault="004779D2" w:rsidP="00901117">
            <w:pPr>
              <w:widowControl w:val="0"/>
              <w:rPr>
                <w:rFonts w:ascii="Times New Roman" w:hAnsi="Times New Roman"/>
                <w:sz w:val="24"/>
                <w:szCs w:val="24"/>
              </w:rPr>
            </w:pPr>
          </w:p>
          <w:p w:rsidR="004779D2" w:rsidRPr="004779D2" w:rsidRDefault="004779D2" w:rsidP="00901117">
            <w:pPr>
              <w:keepNext/>
              <w:keepLines/>
              <w:tabs>
                <w:tab w:val="left" w:pos="1440"/>
              </w:tabs>
              <w:jc w:val="both"/>
              <w:rPr>
                <w:rFonts w:ascii="Times New Roman" w:hAnsi="Times New Roman"/>
                <w:sz w:val="24"/>
                <w:szCs w:val="24"/>
              </w:rPr>
            </w:pPr>
            <w:r w:rsidRPr="004779D2">
              <w:rPr>
                <w:rFonts w:ascii="Times New Roman" w:hAnsi="Times New Roman"/>
                <w:sz w:val="24"/>
                <w:szCs w:val="24"/>
              </w:rPr>
              <w:t>University of Minnesota</w:t>
            </w:r>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t xml:space="preserve">Attn: </w:t>
            </w:r>
            <w:bookmarkStart w:id="5" w:name="Text38"/>
            <w:r w:rsidRPr="004779D2">
              <w:rPr>
                <w:rFonts w:ascii="Times New Roman" w:hAnsi="Times New Roman"/>
                <w:sz w:val="24"/>
                <w:szCs w:val="24"/>
              </w:rPr>
              <w:fldChar w:fldCharType="begin">
                <w:ffData>
                  <w:name w:val="Text38"/>
                  <w:enabled/>
                  <w:calcOnExit w:val="0"/>
                  <w:helpText w:type="text" w:val="Enter the name of the contact"/>
                  <w:statusText w:type="text" w:val="Enter the name of the contact"/>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bookmarkEnd w:id="5"/>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fldChar w:fldCharType="begin">
                <w:ffData>
                  <w:name w:val=""/>
                  <w:enabled/>
                  <w:calcOnExit w:val="0"/>
                  <w:helpText w:type="text" w:val="Enter the name of the College"/>
                  <w:statusText w:type="text" w:val="Enter the name of the College"/>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fldChar w:fldCharType="begin">
                <w:ffData>
                  <w:name w:val=""/>
                  <w:enabled/>
                  <w:calcOnExit w:val="0"/>
                  <w:helpText w:type="text" w:val="Enter the building address"/>
                  <w:statusText w:type="text" w:val="Enter the building address"/>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fldChar w:fldCharType="begin">
                <w:ffData>
                  <w:name w:val=""/>
                  <w:enabled/>
                  <w:calcOnExit w:val="0"/>
                  <w:helpText w:type="text" w:val="Enter the street address"/>
                  <w:statusText w:type="text" w:val="Enter the street address"/>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fldChar w:fldCharType="begin">
                <w:ffData>
                  <w:name w:val=""/>
                  <w:enabled/>
                  <w:calcOnExit w:val="0"/>
                  <w:helpText w:type="text" w:val="Enter the city, state and zip code"/>
                  <w:statusText w:type="text" w:val="Enter the city, state and zip code"/>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p>
          <w:p w:rsidR="004779D2" w:rsidRPr="004779D2" w:rsidRDefault="004779D2" w:rsidP="00901117">
            <w:pPr>
              <w:keepNext/>
              <w:keepLines/>
              <w:tabs>
                <w:tab w:val="left" w:pos="1440"/>
              </w:tabs>
              <w:rPr>
                <w:rFonts w:ascii="Times New Roman" w:hAnsi="Times New Roman"/>
                <w:sz w:val="24"/>
                <w:szCs w:val="24"/>
              </w:rPr>
            </w:pPr>
            <w:r w:rsidRPr="004779D2">
              <w:rPr>
                <w:rFonts w:ascii="Times New Roman" w:hAnsi="Times New Roman"/>
                <w:sz w:val="24"/>
                <w:szCs w:val="24"/>
              </w:rPr>
              <w:t>Phone:</w:t>
            </w:r>
            <w:bookmarkStart w:id="6" w:name="Text18"/>
            <w:r w:rsidRPr="004779D2">
              <w:rPr>
                <w:rFonts w:ascii="Times New Roman" w:hAnsi="Times New Roman"/>
                <w:sz w:val="24"/>
                <w:szCs w:val="24"/>
              </w:rPr>
              <w:t xml:space="preserve"> </w:t>
            </w:r>
            <w:bookmarkEnd w:id="6"/>
            <w:r w:rsidRPr="004779D2">
              <w:rPr>
                <w:rFonts w:ascii="Times New Roman" w:hAnsi="Times New Roman"/>
                <w:sz w:val="24"/>
                <w:szCs w:val="24"/>
              </w:rPr>
              <w:t xml:space="preserve"> </w:t>
            </w:r>
            <w:r w:rsidRPr="004779D2">
              <w:rPr>
                <w:rFonts w:ascii="Times New Roman" w:hAnsi="Times New Roman"/>
                <w:sz w:val="24"/>
                <w:szCs w:val="24"/>
              </w:rPr>
              <w:fldChar w:fldCharType="begin">
                <w:ffData>
                  <w:name w:val=""/>
                  <w:enabled/>
                  <w:calcOnExit w:val="0"/>
                  <w:helpText w:type="text" w:val="Enter phone number (ex. 612.624.3591)"/>
                  <w:statusText w:type="text" w:val="Enter phone number (ex. 612.624.3591)"/>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p>
          <w:p w:rsidR="004779D2" w:rsidRPr="004779D2" w:rsidRDefault="004779D2" w:rsidP="004779D2">
            <w:pPr>
              <w:keepNext/>
              <w:keepLines/>
              <w:tabs>
                <w:tab w:val="left" w:pos="1440"/>
              </w:tabs>
              <w:rPr>
                <w:rFonts w:ascii="Times New Roman" w:hAnsi="Times New Roman"/>
                <w:sz w:val="24"/>
                <w:szCs w:val="24"/>
              </w:rPr>
            </w:pPr>
            <w:r w:rsidRPr="004779D2">
              <w:rPr>
                <w:rFonts w:ascii="Times New Roman" w:hAnsi="Times New Roman"/>
                <w:sz w:val="24"/>
                <w:szCs w:val="24"/>
              </w:rPr>
              <w:t xml:space="preserve">E-mail: </w:t>
            </w:r>
            <w:r w:rsidRPr="004779D2">
              <w:rPr>
                <w:rFonts w:ascii="Times New Roman" w:hAnsi="Times New Roman"/>
                <w:sz w:val="24"/>
                <w:szCs w:val="24"/>
              </w:rPr>
              <w:fldChar w:fldCharType="begin">
                <w:ffData>
                  <w:name w:val=""/>
                  <w:enabled/>
                  <w:calcOnExit w:val="0"/>
                  <w:helpText w:type="text" w:val="Enter the email address"/>
                  <w:statusText w:type="text" w:val="Enter the email address"/>
                  <w:textInput/>
                </w:ffData>
              </w:fldChar>
            </w:r>
            <w:r w:rsidRPr="004779D2">
              <w:rPr>
                <w:rFonts w:ascii="Times New Roman" w:hAnsi="Times New Roman"/>
                <w:sz w:val="24"/>
                <w:szCs w:val="24"/>
              </w:rPr>
              <w:instrText xml:space="preserve"> FORMTEXT </w:instrText>
            </w:r>
            <w:r w:rsidRPr="004779D2">
              <w:rPr>
                <w:rFonts w:ascii="Times New Roman" w:hAnsi="Times New Roman"/>
                <w:sz w:val="24"/>
                <w:szCs w:val="24"/>
              </w:rPr>
            </w:r>
            <w:r w:rsidRPr="004779D2">
              <w:rPr>
                <w:rFonts w:ascii="Times New Roman" w:hAnsi="Times New Roman"/>
                <w:sz w:val="24"/>
                <w:szCs w:val="24"/>
              </w:rPr>
              <w:fldChar w:fldCharType="separate"/>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noProof/>
                <w:sz w:val="24"/>
                <w:szCs w:val="24"/>
              </w:rPr>
              <w:t> </w:t>
            </w:r>
            <w:r w:rsidRPr="004779D2">
              <w:rPr>
                <w:rFonts w:ascii="Times New Roman" w:hAnsi="Times New Roman"/>
                <w:sz w:val="24"/>
                <w:szCs w:val="24"/>
              </w:rPr>
              <w:fldChar w:fldCharType="end"/>
            </w:r>
          </w:p>
        </w:tc>
      </w:tr>
    </w:tbl>
    <w:p w:rsidR="004779D2" w:rsidRDefault="004779D2">
      <w:pPr>
        <w:jc w:val="both"/>
        <w:rPr>
          <w:rFonts w:ascii="Times New Roman" w:hAnsi="Times New Roman"/>
          <w:b/>
          <w:bCs w:val="0"/>
          <w:sz w:val="24"/>
          <w:szCs w:val="24"/>
        </w:rPr>
      </w:pPr>
    </w:p>
    <w:p w:rsidR="003C3788" w:rsidRDefault="003C3788">
      <w:pPr>
        <w:jc w:val="both"/>
        <w:rPr>
          <w:rFonts w:ascii="Times New Roman" w:hAnsi="Times New Roman"/>
          <w:b/>
          <w:bCs w:val="0"/>
          <w:sz w:val="24"/>
          <w:szCs w:val="24"/>
        </w:rPr>
      </w:pPr>
    </w:p>
    <w:p w:rsidR="007F564E" w:rsidRPr="004779D2" w:rsidRDefault="007F564E">
      <w:pPr>
        <w:jc w:val="both"/>
        <w:rPr>
          <w:rFonts w:ascii="Times New Roman" w:hAnsi="Times New Roman"/>
          <w:b/>
          <w:bCs w:val="0"/>
          <w:sz w:val="24"/>
          <w:szCs w:val="24"/>
        </w:rPr>
      </w:pPr>
      <w:r w:rsidRPr="004779D2">
        <w:rPr>
          <w:rFonts w:ascii="Times New Roman" w:hAnsi="Times New Roman"/>
          <w:b/>
          <w:bCs w:val="0"/>
          <w:sz w:val="24"/>
          <w:szCs w:val="24"/>
        </w:rPr>
        <w:t>2.</w:t>
      </w:r>
      <w:r w:rsidRPr="004779D2">
        <w:rPr>
          <w:rFonts w:ascii="Times New Roman" w:hAnsi="Times New Roman"/>
          <w:b/>
          <w:bCs w:val="0"/>
          <w:sz w:val="24"/>
          <w:szCs w:val="24"/>
        </w:rPr>
        <w:tab/>
        <w:t>Responsibilities of the Parties.</w:t>
      </w:r>
    </w:p>
    <w:p w:rsidR="007F564E" w:rsidRPr="004779D2" w:rsidRDefault="007F564E">
      <w:pPr>
        <w:jc w:val="both"/>
        <w:rPr>
          <w:rFonts w:ascii="Times New Roman" w:hAnsi="Times New Roman"/>
          <w:bCs w:val="0"/>
          <w:sz w:val="24"/>
          <w:szCs w:val="24"/>
        </w:rPr>
      </w:pPr>
    </w:p>
    <w:p w:rsidR="007F564E" w:rsidRPr="004779D2" w:rsidRDefault="007F564E">
      <w:pPr>
        <w:jc w:val="both"/>
        <w:rPr>
          <w:rFonts w:ascii="Times New Roman" w:hAnsi="Times New Roman"/>
          <w:sz w:val="24"/>
          <w:szCs w:val="24"/>
        </w:rPr>
      </w:pPr>
      <w:r w:rsidRPr="004779D2">
        <w:rPr>
          <w:rFonts w:ascii="Times New Roman" w:hAnsi="Times New Roman"/>
          <w:sz w:val="24"/>
          <w:szCs w:val="24"/>
        </w:rPr>
        <w:tab/>
        <w:t>2.1</w:t>
      </w:r>
      <w:r w:rsidRPr="004779D2">
        <w:rPr>
          <w:rFonts w:ascii="Times New Roman" w:hAnsi="Times New Roman"/>
          <w:sz w:val="24"/>
          <w:szCs w:val="24"/>
        </w:rPr>
        <w:tab/>
        <w:t>Joint Responsibilities.</w:t>
      </w:r>
    </w:p>
    <w:p w:rsidR="007F564E" w:rsidRPr="004779D2" w:rsidRDefault="007F564E">
      <w:pPr>
        <w:jc w:val="both"/>
        <w:rPr>
          <w:rFonts w:ascii="Times New Roman" w:hAnsi="Times New Roman"/>
          <w:sz w:val="24"/>
          <w:szCs w:val="24"/>
        </w:rPr>
      </w:pPr>
    </w:p>
    <w:p w:rsidR="007F564E" w:rsidRDefault="007F564E">
      <w:pPr>
        <w:ind w:left="720" w:hanging="720"/>
        <w:jc w:val="both"/>
        <w:rPr>
          <w:rFonts w:ascii="Times New Roman" w:hAnsi="Times New Roman"/>
          <w:sz w:val="24"/>
        </w:rPr>
      </w:pPr>
      <w:r w:rsidRPr="004779D2">
        <w:rPr>
          <w:rFonts w:ascii="Times New Roman" w:hAnsi="Times New Roman"/>
          <w:sz w:val="24"/>
          <w:szCs w:val="24"/>
        </w:rPr>
        <w:tab/>
      </w:r>
      <w:r w:rsidRPr="004779D2">
        <w:rPr>
          <w:rFonts w:ascii="Times New Roman" w:hAnsi="Times New Roman"/>
          <w:sz w:val="24"/>
          <w:szCs w:val="24"/>
        </w:rPr>
        <w:tab/>
        <w:t>2.1.1</w:t>
      </w:r>
      <w:r w:rsidRPr="004779D2">
        <w:rPr>
          <w:rFonts w:ascii="Times New Roman" w:hAnsi="Times New Roman"/>
          <w:sz w:val="24"/>
          <w:szCs w:val="24"/>
        </w:rPr>
        <w:tab/>
        <w:t>University and Affiliate each</w:t>
      </w:r>
      <w:r w:rsidR="003C3788">
        <w:rPr>
          <w:rFonts w:ascii="Times New Roman" w:hAnsi="Times New Roman"/>
          <w:sz w:val="24"/>
          <w:szCs w:val="24"/>
        </w:rPr>
        <w:t xml:space="preserve"> will</w:t>
      </w:r>
      <w:r w:rsidRPr="004779D2">
        <w:rPr>
          <w:rFonts w:ascii="Times New Roman" w:hAnsi="Times New Roman"/>
          <w:sz w:val="24"/>
          <w:szCs w:val="24"/>
        </w:rPr>
        <w:t xml:space="preserve"> identify</w:t>
      </w:r>
      <w:r w:rsidR="003C3788">
        <w:rPr>
          <w:rFonts w:ascii="Times New Roman" w:hAnsi="Times New Roman"/>
          <w:sz w:val="24"/>
          <w:szCs w:val="24"/>
        </w:rPr>
        <w:t xml:space="preserve">, and notify each other of, a person </w:t>
      </w:r>
      <w:r w:rsidRPr="004779D2">
        <w:rPr>
          <w:rFonts w:ascii="Times New Roman" w:hAnsi="Times New Roman"/>
          <w:sz w:val="24"/>
          <w:szCs w:val="24"/>
        </w:rPr>
        <w:t xml:space="preserve">responsible for </w:t>
      </w:r>
      <w:r w:rsidR="003C3788">
        <w:rPr>
          <w:rFonts w:ascii="Times New Roman" w:hAnsi="Times New Roman"/>
          <w:sz w:val="24"/>
          <w:szCs w:val="24"/>
        </w:rPr>
        <w:t xml:space="preserve">serving as its </w:t>
      </w:r>
      <w:r w:rsidRPr="004779D2">
        <w:rPr>
          <w:rFonts w:ascii="Times New Roman" w:hAnsi="Times New Roman"/>
          <w:sz w:val="24"/>
          <w:szCs w:val="24"/>
        </w:rPr>
        <w:t>liaison during the course</w:t>
      </w:r>
      <w:r>
        <w:rPr>
          <w:rFonts w:ascii="Times New Roman" w:hAnsi="Times New Roman"/>
          <w:sz w:val="24"/>
        </w:rPr>
        <w:t xml:space="preserve"> of this affiliation with overall administrative, educational and supervisory responsibility </w:t>
      </w:r>
      <w:r>
        <w:rPr>
          <w:rFonts w:ascii="Times New Roman" w:hAnsi="Times New Roman"/>
          <w:sz w:val="24"/>
        </w:rPr>
        <w:lastRenderedPageBreak/>
        <w:t xml:space="preserve">for the Trainees assigned to Affiliate under this Agreement. The Affiliate’s liaison is </w:t>
      </w:r>
      <w:bookmarkStart w:id="7" w:name="Text5"/>
      <w:r w:rsidR="004F0707">
        <w:rPr>
          <w:rFonts w:ascii="Times New Roman" w:hAnsi="Times New Roman"/>
          <w:sz w:val="24"/>
        </w:rPr>
        <w:fldChar w:fldCharType="begin">
          <w:ffData>
            <w:name w:val="Text5"/>
            <w:enabled/>
            <w:calcOnExit w:val="0"/>
            <w:helpText w:type="text" w:val="Enter the name of the liaison for this site"/>
            <w:statusText w:type="text" w:val="Enter the name of the liaison for this site"/>
            <w:textInput/>
          </w:ffData>
        </w:fldChar>
      </w:r>
      <w:r w:rsidR="004F0707">
        <w:rPr>
          <w:rFonts w:ascii="Times New Roman" w:hAnsi="Times New Roman"/>
          <w:sz w:val="24"/>
        </w:rPr>
        <w:instrText xml:space="preserve"> FORMTEXT </w:instrText>
      </w:r>
      <w:r w:rsidR="004F0707">
        <w:rPr>
          <w:rFonts w:ascii="Times New Roman" w:hAnsi="Times New Roman"/>
          <w:sz w:val="24"/>
        </w:rPr>
      </w:r>
      <w:r w:rsidR="004F0707">
        <w:rPr>
          <w:rFonts w:ascii="Times New Roman" w:hAnsi="Times New Roman"/>
          <w:sz w:val="24"/>
        </w:rPr>
        <w:fldChar w:fldCharType="separate"/>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sz w:val="24"/>
        </w:rPr>
        <w:fldChar w:fldCharType="end"/>
      </w:r>
      <w:bookmarkEnd w:id="7"/>
      <w:r>
        <w:rPr>
          <w:rFonts w:ascii="Times New Roman" w:hAnsi="Times New Roman"/>
          <w:sz w:val="24"/>
        </w:rPr>
        <w:t xml:space="preserve">. The University’s liaison is </w:t>
      </w:r>
      <w:bookmarkStart w:id="8" w:name="Text6"/>
      <w:r w:rsidR="004F0707">
        <w:rPr>
          <w:rFonts w:ascii="Times New Roman" w:hAnsi="Times New Roman"/>
          <w:sz w:val="24"/>
        </w:rPr>
        <w:fldChar w:fldCharType="begin">
          <w:ffData>
            <w:name w:val="Text6"/>
            <w:enabled/>
            <w:calcOnExit w:val="0"/>
            <w:helpText w:type="text" w:val="Enter the name of the liaison for this department"/>
            <w:statusText w:type="text" w:val="Enter the name of the liaison for this department"/>
            <w:textInput/>
          </w:ffData>
        </w:fldChar>
      </w:r>
      <w:r w:rsidR="004F0707">
        <w:rPr>
          <w:rFonts w:ascii="Times New Roman" w:hAnsi="Times New Roman"/>
          <w:sz w:val="24"/>
        </w:rPr>
        <w:instrText xml:space="preserve"> FORMTEXT </w:instrText>
      </w:r>
      <w:r w:rsidR="004F0707">
        <w:rPr>
          <w:rFonts w:ascii="Times New Roman" w:hAnsi="Times New Roman"/>
          <w:sz w:val="24"/>
        </w:rPr>
      </w:r>
      <w:r w:rsidR="004F0707">
        <w:rPr>
          <w:rFonts w:ascii="Times New Roman" w:hAnsi="Times New Roman"/>
          <w:sz w:val="24"/>
        </w:rPr>
        <w:fldChar w:fldCharType="separate"/>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noProof/>
          <w:sz w:val="24"/>
        </w:rPr>
        <w:t> </w:t>
      </w:r>
      <w:r w:rsidR="004F0707">
        <w:rPr>
          <w:rFonts w:ascii="Times New Roman" w:hAnsi="Times New Roman"/>
          <w:sz w:val="24"/>
        </w:rPr>
        <w:fldChar w:fldCharType="end"/>
      </w:r>
      <w:bookmarkEnd w:id="8"/>
      <w:r>
        <w:rPr>
          <w:rFonts w:ascii="Times New Roman" w:hAnsi="Times New Roman"/>
          <w:sz w:val="24"/>
        </w:rPr>
        <w:t xml:space="preserve">. A list of faculty responsible for teaching, supervising, and submitting written evaluations of the Trainees is set forth on </w:t>
      </w:r>
      <w:r>
        <w:rPr>
          <w:rFonts w:ascii="Times New Roman" w:hAnsi="Times New Roman"/>
          <w:sz w:val="24"/>
          <w:u w:val="single"/>
        </w:rPr>
        <w:t>Attachment A</w:t>
      </w:r>
      <w:r>
        <w:rPr>
          <w:rFonts w:ascii="Times New Roman" w:hAnsi="Times New Roman"/>
          <w:sz w:val="24"/>
        </w:rPr>
        <w:t>.</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2.1.2</w:t>
      </w:r>
      <w:r>
        <w:rPr>
          <w:rFonts w:ascii="Times New Roman" w:hAnsi="Times New Roman"/>
          <w:sz w:val="24"/>
        </w:rPr>
        <w:tab/>
        <w:t xml:space="preserve">The </w:t>
      </w:r>
      <w:r w:rsidR="003C3788">
        <w:rPr>
          <w:rFonts w:ascii="Times New Roman" w:hAnsi="Times New Roman"/>
          <w:sz w:val="24"/>
        </w:rPr>
        <w:t xml:space="preserve">liaisons jointly will </w:t>
      </w:r>
      <w:r>
        <w:rPr>
          <w:rFonts w:ascii="Times New Roman" w:hAnsi="Times New Roman"/>
          <w:sz w:val="24"/>
        </w:rPr>
        <w:t>plan for:</w:t>
      </w:r>
    </w:p>
    <w:p w:rsidR="007F564E" w:rsidRDefault="007F564E">
      <w:pPr>
        <w:ind w:left="720" w:hanging="720"/>
        <w:jc w:val="both"/>
        <w:rPr>
          <w:rFonts w:ascii="Times New Roman" w:hAnsi="Times New Roman"/>
          <w:sz w:val="24"/>
        </w:rPr>
      </w:pP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a.</w:t>
      </w:r>
      <w:r>
        <w:rPr>
          <w:rFonts w:ascii="Times New Roman" w:hAnsi="Times New Roman"/>
          <w:sz w:val="24"/>
        </w:rPr>
        <w:tab/>
        <w:t>selection, assignment and orientation of the Trainees;</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b.</w:t>
      </w:r>
      <w:r>
        <w:rPr>
          <w:rFonts w:ascii="Times New Roman" w:hAnsi="Times New Roman"/>
          <w:sz w:val="24"/>
        </w:rPr>
        <w:tab/>
        <w:t>periodic review and preparation of objectives for the instructional program;</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c.</w:t>
      </w:r>
      <w:r>
        <w:rPr>
          <w:rFonts w:ascii="Times New Roman" w:hAnsi="Times New Roman"/>
          <w:sz w:val="24"/>
        </w:rPr>
        <w:tab/>
        <w:t>evaluation of Trainees’ performance; and</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d.</w:t>
      </w:r>
      <w:r>
        <w:rPr>
          <w:rFonts w:ascii="Times New Roman" w:hAnsi="Times New Roman"/>
          <w:sz w:val="24"/>
        </w:rPr>
        <w:tab/>
        <w:t>periodic review of program costs and payments. It is specifically agreed that neither party shall be responsible for costs or expenditures incurred by the other in the conduct of this clinical education and training program, except as expressly set forth in this Agreement.</w:t>
      </w:r>
    </w:p>
    <w:p w:rsidR="007F564E" w:rsidRDefault="007F564E">
      <w:pPr>
        <w:jc w:val="both"/>
        <w:rPr>
          <w:rFonts w:ascii="Times New Roman" w:hAnsi="Times New Roman"/>
          <w:sz w:val="24"/>
        </w:rPr>
      </w:pPr>
    </w:p>
    <w:p w:rsidR="007F564E" w:rsidRDefault="007F564E">
      <w:pPr>
        <w:autoSpaceDE w:val="0"/>
        <w:autoSpaceDN w:val="0"/>
        <w:adjustRightInd w:val="0"/>
        <w:ind w:left="720" w:hanging="720"/>
        <w:jc w:val="both"/>
        <w:rPr>
          <w:rFonts w:ascii="Times New Roman" w:hAnsi="Times New Roman"/>
          <w:bCs w:val="0"/>
          <w:sz w:val="24"/>
          <w:szCs w:val="24"/>
        </w:rPr>
      </w:pPr>
      <w:r>
        <w:rPr>
          <w:rFonts w:ascii="Times New Roman" w:hAnsi="Times New Roman"/>
          <w:bCs w:val="0"/>
          <w:sz w:val="24"/>
          <w:szCs w:val="24"/>
        </w:rPr>
        <w:tab/>
      </w:r>
      <w:r>
        <w:rPr>
          <w:rFonts w:ascii="Times New Roman" w:hAnsi="Times New Roman"/>
          <w:bCs w:val="0"/>
          <w:sz w:val="24"/>
          <w:szCs w:val="24"/>
        </w:rPr>
        <w:tab/>
        <w:t>2.1.3</w:t>
      </w:r>
      <w:r>
        <w:rPr>
          <w:rFonts w:ascii="Times New Roman" w:hAnsi="Times New Roman"/>
          <w:bCs w:val="0"/>
          <w:sz w:val="24"/>
          <w:szCs w:val="24"/>
        </w:rPr>
        <w:tab/>
        <w:t xml:space="preserve">Both parties agree to comply with </w:t>
      </w:r>
      <w:r w:rsidR="00CC2F31">
        <w:rPr>
          <w:rFonts w:ascii="Times New Roman" w:hAnsi="Times New Roman"/>
          <w:bCs w:val="0"/>
          <w:sz w:val="24"/>
          <w:szCs w:val="24"/>
        </w:rPr>
        <w:t xml:space="preserve">all applicable federal, state and local laws, rules and regulations including </w:t>
      </w:r>
      <w:r>
        <w:rPr>
          <w:rFonts w:ascii="Times New Roman" w:hAnsi="Times New Roman"/>
          <w:bCs w:val="0"/>
          <w:sz w:val="24"/>
          <w:szCs w:val="24"/>
        </w:rPr>
        <w:t>Title 45, Section</w:t>
      </w:r>
      <w:r w:rsidR="00280350">
        <w:rPr>
          <w:rFonts w:ascii="Times New Roman" w:hAnsi="Times New Roman"/>
          <w:bCs w:val="0"/>
          <w:sz w:val="24"/>
          <w:szCs w:val="24"/>
        </w:rPr>
        <w:t>s</w:t>
      </w:r>
      <w:r>
        <w:rPr>
          <w:rFonts w:ascii="Times New Roman" w:hAnsi="Times New Roman"/>
          <w:bCs w:val="0"/>
          <w:sz w:val="24"/>
          <w:szCs w:val="24"/>
        </w:rP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3C3788">
        <w:rPr>
          <w:rFonts w:ascii="Times New Roman" w:hAnsi="Times New Roman"/>
          <w:bCs w:val="0"/>
          <w:sz w:val="24"/>
          <w:szCs w:val="24"/>
        </w:rPr>
        <w:t>Trainees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w:t>
      </w:r>
      <w:r w:rsidR="00D3655C">
        <w:rPr>
          <w:rFonts w:ascii="Times New Roman" w:hAnsi="Times New Roman"/>
          <w:bCs w:val="0"/>
          <w:sz w:val="24"/>
          <w:szCs w:val="24"/>
        </w:rPr>
        <w:t xml:space="preserve"> training and education of the T</w:t>
      </w:r>
      <w:r w:rsidR="003C3788">
        <w:rPr>
          <w:rFonts w:ascii="Times New Roman" w:hAnsi="Times New Roman"/>
          <w:bCs w:val="0"/>
          <w:sz w:val="24"/>
          <w:szCs w:val="24"/>
        </w:rPr>
        <w:t xml:space="preserve">rainees.  </w:t>
      </w:r>
      <w:r>
        <w:rPr>
          <w:rFonts w:ascii="Times New Roman" w:hAnsi="Times New Roman"/>
          <w:bCs w:val="0"/>
          <w:sz w:val="24"/>
          <w:szCs w:val="24"/>
        </w:rPr>
        <w:t>Both parties shall take reasonable steps to prevent unauthorized disclosures by its employees, officers, directors, agents, contractors or consultants.</w:t>
      </w:r>
    </w:p>
    <w:p w:rsidR="007F564E" w:rsidRDefault="007F564E">
      <w:pPr>
        <w:autoSpaceDE w:val="0"/>
        <w:autoSpaceDN w:val="0"/>
        <w:adjustRightInd w:val="0"/>
        <w:ind w:left="720" w:hanging="720"/>
        <w:jc w:val="both"/>
        <w:rPr>
          <w:rFonts w:ascii="Times New Roman" w:hAnsi="Times New Roman"/>
          <w:bCs w:val="0"/>
          <w:sz w:val="24"/>
          <w:szCs w:val="24"/>
        </w:rPr>
      </w:pPr>
    </w:p>
    <w:p w:rsidR="007F564E" w:rsidRDefault="007F564E">
      <w:pPr>
        <w:autoSpaceDE w:val="0"/>
        <w:autoSpaceDN w:val="0"/>
        <w:adjustRightInd w:val="0"/>
        <w:ind w:left="720" w:hanging="720"/>
        <w:jc w:val="both"/>
        <w:rPr>
          <w:rFonts w:ascii="Times New Roman" w:hAnsi="Times New Roman"/>
          <w:bCs w:val="0"/>
          <w:sz w:val="24"/>
          <w:szCs w:val="24"/>
        </w:rPr>
      </w:pPr>
      <w:r>
        <w:rPr>
          <w:rFonts w:ascii="Times New Roman" w:hAnsi="Times New Roman"/>
          <w:bCs w:val="0"/>
          <w:sz w:val="24"/>
          <w:szCs w:val="24"/>
        </w:rPr>
        <w:tab/>
      </w:r>
      <w:r>
        <w:rPr>
          <w:rFonts w:ascii="Times New Roman" w:hAnsi="Times New Roman"/>
          <w:bCs w:val="0"/>
          <w:sz w:val="24"/>
          <w:szCs w:val="24"/>
        </w:rPr>
        <w:tab/>
        <w:t>2.1.4</w:t>
      </w:r>
      <w:r>
        <w:rPr>
          <w:rFonts w:ascii="Times New Roman" w:hAnsi="Times New Roman"/>
          <w:bCs w:val="0"/>
          <w:sz w:val="24"/>
          <w:szCs w:val="24"/>
        </w:rP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Trainees.</w:t>
      </w:r>
    </w:p>
    <w:p w:rsidR="007F564E" w:rsidRDefault="007F564E">
      <w:pPr>
        <w:autoSpaceDE w:val="0"/>
        <w:autoSpaceDN w:val="0"/>
        <w:adjustRightInd w:val="0"/>
        <w:ind w:left="720" w:hanging="720"/>
        <w:jc w:val="both"/>
        <w:rPr>
          <w:rFonts w:ascii="Times New Roman" w:hAnsi="Times New Roman"/>
          <w:bCs w:val="0"/>
          <w:sz w:val="24"/>
          <w:szCs w:val="24"/>
        </w:rPr>
      </w:pPr>
    </w:p>
    <w:p w:rsidR="007F564E" w:rsidRDefault="007F564E">
      <w:pPr>
        <w:autoSpaceDE w:val="0"/>
        <w:autoSpaceDN w:val="0"/>
        <w:adjustRightInd w:val="0"/>
        <w:ind w:left="720" w:hanging="720"/>
        <w:jc w:val="both"/>
        <w:rPr>
          <w:rFonts w:ascii="Times New Roman" w:hAnsi="Times New Roman"/>
          <w:bCs w:val="0"/>
          <w:sz w:val="24"/>
          <w:szCs w:val="24"/>
        </w:rPr>
      </w:pPr>
      <w:r>
        <w:rPr>
          <w:rFonts w:ascii="Times New Roman" w:hAnsi="Times New Roman"/>
          <w:bCs w:val="0"/>
          <w:sz w:val="24"/>
          <w:szCs w:val="24"/>
        </w:rPr>
        <w:tab/>
      </w:r>
      <w:r>
        <w:rPr>
          <w:rFonts w:ascii="Times New Roman" w:hAnsi="Times New Roman"/>
          <w:bCs w:val="0"/>
          <w:sz w:val="24"/>
          <w:szCs w:val="24"/>
        </w:rPr>
        <w:tab/>
      </w:r>
      <w:r w:rsidR="003C3788">
        <w:rPr>
          <w:rFonts w:ascii="Times New Roman" w:hAnsi="Times New Roman"/>
          <w:bCs w:val="0"/>
          <w:sz w:val="24"/>
          <w:szCs w:val="24"/>
        </w:rPr>
        <w:t>2.1.5</w:t>
      </w:r>
      <w:r w:rsidR="003C3788">
        <w:rPr>
          <w:rFonts w:ascii="Times New Roman" w:hAnsi="Times New Roman"/>
          <w:bCs w:val="0"/>
          <w:sz w:val="24"/>
          <w:szCs w:val="24"/>
        </w:rPr>
        <w:tab/>
        <w:t xml:space="preserve">The parties shall </w:t>
      </w:r>
      <w:r>
        <w:rPr>
          <w:rFonts w:ascii="Times New Roman" w:hAnsi="Times New Roman"/>
          <w:bCs w:val="0"/>
          <w:sz w:val="24"/>
          <w:szCs w:val="24"/>
        </w:rPr>
        <w:t xml:space="preserve">review this Agreement periodically to </w:t>
      </w:r>
      <w:r w:rsidR="003C3788">
        <w:rPr>
          <w:rFonts w:ascii="Times New Roman" w:hAnsi="Times New Roman"/>
          <w:bCs w:val="0"/>
          <w:sz w:val="24"/>
          <w:szCs w:val="24"/>
        </w:rPr>
        <w:t>evaluate its operations and effectiveness.  University shall review this Agreement further to ensure tha</w:t>
      </w:r>
      <w:r>
        <w:rPr>
          <w:rFonts w:ascii="Times New Roman" w:hAnsi="Times New Roman"/>
          <w:bCs w:val="0"/>
          <w:sz w:val="24"/>
          <w:szCs w:val="24"/>
        </w:rPr>
        <w:t xml:space="preserve">t </w:t>
      </w:r>
      <w:r w:rsidR="003C3788">
        <w:rPr>
          <w:rFonts w:ascii="Times New Roman" w:hAnsi="Times New Roman"/>
          <w:bCs w:val="0"/>
          <w:sz w:val="24"/>
          <w:szCs w:val="24"/>
        </w:rPr>
        <w:t xml:space="preserve">it </w:t>
      </w:r>
      <w:r>
        <w:rPr>
          <w:rFonts w:ascii="Times New Roman" w:hAnsi="Times New Roman"/>
          <w:bCs w:val="0"/>
          <w:sz w:val="24"/>
          <w:szCs w:val="24"/>
        </w:rPr>
        <w:t>meets with Univer</w:t>
      </w:r>
      <w:r w:rsidR="003C3788">
        <w:rPr>
          <w:rFonts w:ascii="Times New Roman" w:hAnsi="Times New Roman"/>
          <w:bCs w:val="0"/>
          <w:sz w:val="24"/>
          <w:szCs w:val="24"/>
        </w:rPr>
        <w:t xml:space="preserve">sity’s curriculum requirements </w:t>
      </w:r>
      <w:r>
        <w:rPr>
          <w:rFonts w:ascii="Times New Roman" w:hAnsi="Times New Roman"/>
          <w:bCs w:val="0"/>
          <w:sz w:val="24"/>
          <w:szCs w:val="24"/>
        </w:rPr>
        <w:t>as well as stand</w:t>
      </w:r>
      <w:r w:rsidR="00E03387">
        <w:rPr>
          <w:rFonts w:ascii="Times New Roman" w:hAnsi="Times New Roman"/>
          <w:bCs w:val="0"/>
          <w:sz w:val="24"/>
          <w:szCs w:val="24"/>
        </w:rPr>
        <w:t xml:space="preserve">ards of its accrediting agency.  </w:t>
      </w:r>
      <w:r>
        <w:rPr>
          <w:rFonts w:ascii="Times New Roman" w:hAnsi="Times New Roman"/>
          <w:bCs w:val="0"/>
          <w:sz w:val="24"/>
          <w:szCs w:val="24"/>
        </w:rPr>
        <w:t>Modifications to this Agreement shall be made pursuant to Section 6.4</w:t>
      </w:r>
      <w:r w:rsidR="00E03387">
        <w:rPr>
          <w:rFonts w:ascii="Times New Roman" w:hAnsi="Times New Roman"/>
          <w:bCs w:val="0"/>
          <w:sz w:val="24"/>
          <w:szCs w:val="24"/>
        </w:rPr>
        <w:t xml:space="preserve"> of this Agreement</w:t>
      </w:r>
      <w:r>
        <w:rPr>
          <w:rFonts w:ascii="Times New Roman" w:hAnsi="Times New Roman"/>
          <w:bCs w:val="0"/>
          <w:sz w:val="24"/>
          <w:szCs w:val="24"/>
        </w:rPr>
        <w:t>.</w:t>
      </w:r>
    </w:p>
    <w:p w:rsidR="007F564E" w:rsidRDefault="007F564E">
      <w:pPr>
        <w:autoSpaceDE w:val="0"/>
        <w:autoSpaceDN w:val="0"/>
        <w:adjustRightInd w:val="0"/>
        <w:ind w:left="720" w:hanging="720"/>
        <w:jc w:val="both"/>
        <w:rPr>
          <w:rFonts w:ascii="Times New Roman" w:hAnsi="Times New Roman"/>
          <w:bCs w:val="0"/>
          <w:sz w:val="24"/>
          <w:szCs w:val="24"/>
        </w:rPr>
      </w:pPr>
    </w:p>
    <w:p w:rsidR="007F564E" w:rsidRDefault="007F564E">
      <w:pPr>
        <w:jc w:val="both"/>
        <w:rPr>
          <w:rFonts w:ascii="Times New Roman" w:hAnsi="Times New Roman"/>
          <w:sz w:val="24"/>
        </w:rPr>
      </w:pPr>
      <w:r>
        <w:rPr>
          <w:rFonts w:ascii="Times New Roman" w:hAnsi="Times New Roman"/>
          <w:sz w:val="24"/>
        </w:rPr>
        <w:tab/>
        <w:t>2.2</w:t>
      </w:r>
      <w:r>
        <w:rPr>
          <w:rFonts w:ascii="Times New Roman" w:hAnsi="Times New Roman"/>
          <w:sz w:val="24"/>
        </w:rPr>
        <w:tab/>
        <w:t>University Responsibilities.</w:t>
      </w:r>
    </w:p>
    <w:p w:rsidR="007F564E" w:rsidRDefault="007F564E">
      <w:pPr>
        <w:jc w:val="both"/>
        <w:rPr>
          <w:rFonts w:ascii="Times New Roman" w:hAnsi="Times New Roman"/>
          <w:sz w:val="24"/>
        </w:rPr>
      </w:pPr>
    </w:p>
    <w:p w:rsidR="007F564E" w:rsidRDefault="007F564E">
      <w:pPr>
        <w:pStyle w:val="BodyTextIndent"/>
        <w:tabs>
          <w:tab w:val="left" w:pos="1440"/>
        </w:tabs>
        <w:ind w:left="720"/>
        <w:rPr>
          <w:rFonts w:ascii="Times New Roman" w:hAnsi="Times New Roman"/>
          <w:bCs/>
        </w:rPr>
      </w:pPr>
      <w:r>
        <w:rPr>
          <w:rFonts w:ascii="Times New Roman" w:hAnsi="Times New Roman"/>
          <w:bCs/>
        </w:rPr>
        <w:lastRenderedPageBreak/>
        <w:tab/>
      </w:r>
      <w:r>
        <w:rPr>
          <w:rFonts w:ascii="Times New Roman" w:hAnsi="Times New Roman"/>
          <w:bCs/>
        </w:rPr>
        <w:tab/>
      </w:r>
      <w:r w:rsidR="00D3655C">
        <w:rPr>
          <w:rFonts w:ascii="Times New Roman" w:hAnsi="Times New Roman"/>
          <w:bCs/>
        </w:rPr>
        <w:t>2.2.1</w:t>
      </w:r>
      <w:r w:rsidR="00D3655C">
        <w:rPr>
          <w:rFonts w:ascii="Times New Roman" w:hAnsi="Times New Roman"/>
          <w:bCs/>
        </w:rPr>
        <w:tab/>
        <w:t xml:space="preserve">University shall retain </w:t>
      </w:r>
      <w:r>
        <w:rPr>
          <w:rFonts w:ascii="Times New Roman" w:hAnsi="Times New Roman"/>
          <w:bCs/>
        </w:rPr>
        <w:t>overall responsibility for the general educational experience of the Trainees</w:t>
      </w:r>
      <w:r w:rsidR="00D3655C">
        <w:rPr>
          <w:rFonts w:ascii="Times New Roman" w:hAnsi="Times New Roman"/>
          <w:bCs/>
        </w:rPr>
        <w:t xml:space="preserve"> assigned to Affiliate</w:t>
      </w:r>
      <w:r>
        <w:rPr>
          <w:rFonts w:ascii="Times New Roman" w:hAnsi="Times New Roman"/>
          <w:bCs/>
        </w:rPr>
        <w:t>, including</w:t>
      </w:r>
      <w:r w:rsidR="00D3655C">
        <w:rPr>
          <w:rFonts w:ascii="Times New Roman" w:hAnsi="Times New Roman"/>
          <w:bCs/>
        </w:rPr>
        <w:t xml:space="preserve"> the following</w:t>
      </w:r>
      <w:r>
        <w:rPr>
          <w:rFonts w:ascii="Times New Roman" w:hAnsi="Times New Roman"/>
          <w:bCs/>
        </w:rPr>
        <w:t>:</w:t>
      </w:r>
    </w:p>
    <w:p w:rsidR="007F564E" w:rsidRDefault="007F564E">
      <w:pPr>
        <w:pStyle w:val="BodyTextIndent"/>
        <w:tabs>
          <w:tab w:val="left" w:pos="1440"/>
        </w:tabs>
        <w:ind w:left="720"/>
        <w:rPr>
          <w:rFonts w:ascii="Times New Roman" w:hAnsi="Times New Roman"/>
          <w:bCs/>
        </w:rPr>
      </w:pP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a.</w:t>
      </w:r>
      <w:r>
        <w:rPr>
          <w:rFonts w:ascii="Times New Roman" w:hAnsi="Times New Roman"/>
          <w:sz w:val="24"/>
        </w:rPr>
        <w:tab/>
        <w:t>determination of educational goals for each Trainee;</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b.</w:t>
      </w:r>
      <w:r>
        <w:rPr>
          <w:rFonts w:ascii="Times New Roman" w:hAnsi="Times New Roman"/>
          <w:sz w:val="24"/>
        </w:rPr>
        <w:tab/>
        <w:t>establishing prerequisite criteria for placement of Trainees with Affiliate</w:t>
      </w:r>
      <w:r w:rsidR="00D3655C">
        <w:rPr>
          <w:rFonts w:ascii="Times New Roman" w:hAnsi="Times New Roman"/>
          <w:sz w:val="24"/>
        </w:rPr>
        <w:t>—University will assign to Affiliate only those Trainees who have satisfactorily completed the prerequisite criteria</w:t>
      </w:r>
      <w:r>
        <w:rPr>
          <w:rFonts w:ascii="Times New Roman" w:hAnsi="Times New Roman"/>
          <w:sz w:val="24"/>
        </w:rPr>
        <w:t>;</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c.</w:t>
      </w:r>
      <w:r>
        <w:rPr>
          <w:rFonts w:ascii="Times New Roman" w:hAnsi="Times New Roman"/>
          <w:sz w:val="24"/>
        </w:rPr>
        <w:tab/>
        <w:t>determination of completion of the assignment;</w:t>
      </w:r>
    </w:p>
    <w:p w:rsidR="007F564E" w:rsidRDefault="007F564E">
      <w:pPr>
        <w:pStyle w:val="BodyTextIndent2"/>
        <w:tabs>
          <w:tab w:val="left" w:pos="2160"/>
        </w:tabs>
        <w:ind w:left="2880" w:hanging="2880"/>
        <w:jc w:val="both"/>
        <w:rPr>
          <w:rFonts w:ascii="Times New Roman" w:hAnsi="Times New Roman"/>
        </w:rPr>
      </w:pPr>
      <w:r>
        <w:rPr>
          <w:rFonts w:ascii="Times New Roman" w:hAnsi="Times New Roman"/>
        </w:rPr>
        <w:tab/>
        <w:t>d.</w:t>
      </w:r>
      <w:r>
        <w:rPr>
          <w:rFonts w:ascii="Times New Roman" w:hAnsi="Times New Roman"/>
        </w:rPr>
        <w:tab/>
      </w:r>
      <w:r w:rsidR="00B713B2">
        <w:rPr>
          <w:rFonts w:ascii="Times New Roman" w:hAnsi="Times New Roman"/>
        </w:rPr>
        <w:t xml:space="preserve">provision of </w:t>
      </w:r>
      <w:r>
        <w:rPr>
          <w:rFonts w:ascii="Times New Roman" w:hAnsi="Times New Roman"/>
        </w:rPr>
        <w:t xml:space="preserve">educational goals and objectives for the Trainees in the program as outlined in </w:t>
      </w:r>
      <w:r>
        <w:rPr>
          <w:rFonts w:ascii="Times New Roman" w:hAnsi="Times New Roman"/>
          <w:u w:val="single"/>
        </w:rPr>
        <w:t>Attachment B</w:t>
      </w:r>
      <w:r>
        <w:rPr>
          <w:rFonts w:ascii="Times New Roman" w:hAnsi="Times New Roman"/>
        </w:rPr>
        <w:t>;</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e.</w:t>
      </w:r>
      <w:r>
        <w:rPr>
          <w:rFonts w:ascii="Times New Roman" w:hAnsi="Times New Roman"/>
          <w:sz w:val="24"/>
        </w:rPr>
        <w:tab/>
        <w:t>provision of information regarding dates for instruction and forecasts of the number of Trainees to be assigned to Affiliate;</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f.</w:t>
      </w:r>
      <w:r>
        <w:rPr>
          <w:rFonts w:ascii="Times New Roman" w:hAnsi="Times New Roman"/>
          <w:sz w:val="24"/>
        </w:rPr>
        <w:tab/>
        <w:t>final evaluation of Trainees’ performance; and</w:t>
      </w:r>
    </w:p>
    <w:p w:rsidR="007F564E" w:rsidRDefault="007F564E">
      <w:pPr>
        <w:tabs>
          <w:tab w:val="left" w:pos="2160"/>
        </w:tabs>
        <w:ind w:left="2880" w:hanging="2880"/>
        <w:jc w:val="both"/>
        <w:rPr>
          <w:rFonts w:ascii="Times New Roman" w:hAnsi="Times New Roman"/>
          <w:sz w:val="24"/>
        </w:rPr>
      </w:pPr>
      <w:r>
        <w:rPr>
          <w:rFonts w:ascii="Times New Roman" w:hAnsi="Times New Roman"/>
          <w:sz w:val="24"/>
        </w:rPr>
        <w:tab/>
        <w:t>g.</w:t>
      </w:r>
      <w:r>
        <w:rPr>
          <w:rFonts w:ascii="Times New Roman" w:hAnsi="Times New Roman"/>
          <w:sz w:val="24"/>
        </w:rPr>
        <w:tab/>
        <w:t xml:space="preserve">selection and appointment of Affiliate staff members to the faculty of the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Minnesota</w:t>
          </w:r>
        </w:smartTag>
      </w:smartTag>
      <w:r>
        <w:rPr>
          <w:rFonts w:ascii="Times New Roman" w:hAnsi="Times New Roman"/>
          <w:sz w:val="24"/>
        </w:rPr>
        <w:t xml:space="preserve"> who will participate in the training of Trainees. Faculty members shall be appointed in accord with the policy of the University in effect at the time of appointment.</w:t>
      </w:r>
    </w:p>
    <w:p w:rsidR="007F564E" w:rsidRDefault="007F564E">
      <w:pPr>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2.2.2</w:t>
      </w:r>
      <w:r>
        <w:rPr>
          <w:rFonts w:ascii="Times New Roman" w:hAnsi="Times New Roman"/>
          <w:sz w:val="24"/>
        </w:rPr>
        <w:tab/>
        <w:t xml:space="preserve">The rotation periods for Trainees are set forth in </w:t>
      </w:r>
      <w:r>
        <w:rPr>
          <w:rFonts w:ascii="Times New Roman" w:hAnsi="Times New Roman"/>
          <w:sz w:val="24"/>
          <w:u w:val="single"/>
        </w:rPr>
        <w:t>Attachment C</w:t>
      </w:r>
      <w:r>
        <w:rPr>
          <w:rFonts w:ascii="Times New Roman" w:hAnsi="Times New Roman"/>
          <w:sz w:val="24"/>
        </w:rPr>
        <w:t>.</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r>
      <w:r w:rsidR="007A6193">
        <w:rPr>
          <w:rFonts w:ascii="Times New Roman" w:hAnsi="Times New Roman"/>
          <w:sz w:val="24"/>
        </w:rPr>
        <w:t>2.2.3</w:t>
      </w:r>
      <w:r w:rsidR="007A6193">
        <w:rPr>
          <w:rFonts w:ascii="Times New Roman" w:hAnsi="Times New Roman"/>
          <w:sz w:val="24"/>
        </w:rPr>
        <w:tab/>
      </w:r>
      <w:r w:rsidR="00CC2F31">
        <w:rPr>
          <w:rFonts w:ascii="Times New Roman" w:hAnsi="Times New Roman"/>
          <w:sz w:val="24"/>
        </w:rPr>
        <w:t xml:space="preserve">Trainees </w:t>
      </w:r>
      <w:r w:rsidR="002C1B3B" w:rsidRPr="002C1B3B">
        <w:rPr>
          <w:rFonts w:ascii="Times New Roman" w:hAnsi="Times New Roman"/>
          <w:sz w:val="24"/>
        </w:rPr>
        <w:t xml:space="preserve">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FE4B14">
        <w:rPr>
          <w:rFonts w:ascii="Times New Roman" w:hAnsi="Times New Roman"/>
          <w:sz w:val="24"/>
        </w:rPr>
        <w:t xml:space="preserve">and </w:t>
      </w:r>
      <w:r w:rsidR="002C1B3B" w:rsidRPr="002C1B3B">
        <w:rPr>
          <w:rFonts w:ascii="Times New Roman" w:hAnsi="Times New Roman"/>
          <w:sz w:val="24"/>
        </w:rPr>
        <w:t xml:space="preserve">annual influenza.  Exceptions will be made when there is a shortage of vaccine.  </w:t>
      </w:r>
      <w:r w:rsidR="002C1B3B">
        <w:rPr>
          <w:rFonts w:ascii="Times New Roman" w:hAnsi="Times New Roman"/>
          <w:sz w:val="24"/>
        </w:rPr>
        <w:t>Trainee</w:t>
      </w:r>
      <w:r w:rsidR="002C1B3B" w:rsidRPr="002C1B3B">
        <w:rPr>
          <w:rFonts w:ascii="Times New Roman" w:hAnsi="Times New Roman"/>
          <w:sz w:val="24"/>
        </w:rPr>
        <w:t>s will be required to comply once vaccine supply levels allow for vaccination</w:t>
      </w:r>
      <w:r w:rsidR="002C1B3B">
        <w:rPr>
          <w:rFonts w:ascii="Times New Roman" w:hAnsi="Times New Roman"/>
          <w:sz w:val="24"/>
        </w:rPr>
        <w:t>.</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2.2</w:t>
      </w:r>
      <w:r w:rsidR="008E3068">
        <w:rPr>
          <w:rFonts w:ascii="Times New Roman" w:hAnsi="Times New Roman"/>
          <w:sz w:val="24"/>
        </w:rPr>
        <w:t>.4</w:t>
      </w:r>
      <w:r w:rsidR="008E3068">
        <w:rPr>
          <w:rFonts w:ascii="Times New Roman" w:hAnsi="Times New Roman"/>
          <w:sz w:val="24"/>
        </w:rPr>
        <w:tab/>
        <w:t xml:space="preserve">University </w:t>
      </w:r>
      <w:r>
        <w:rPr>
          <w:rFonts w:ascii="Times New Roman" w:hAnsi="Times New Roman"/>
          <w:sz w:val="24"/>
        </w:rPr>
        <w:t>require</w:t>
      </w:r>
      <w:r w:rsidR="008E3068">
        <w:rPr>
          <w:rFonts w:ascii="Times New Roman" w:hAnsi="Times New Roman"/>
          <w:sz w:val="24"/>
        </w:rPr>
        <w:t>s</w:t>
      </w:r>
      <w:r>
        <w:rPr>
          <w:rFonts w:ascii="Times New Roman" w:hAnsi="Times New Roman"/>
          <w:sz w:val="24"/>
        </w:rPr>
        <w:t xml:space="preserve"> Trainees who have direct contact with patients to </w:t>
      </w:r>
      <w:r w:rsidR="008E3068">
        <w:rPr>
          <w:rFonts w:ascii="Times New Roman" w:hAnsi="Times New Roman"/>
          <w:sz w:val="24"/>
        </w:rPr>
        <w:t xml:space="preserve">undergo criminal/maltreatment background studies pursuant to </w:t>
      </w:r>
      <w:r>
        <w:rPr>
          <w:rFonts w:ascii="Times New Roman" w:hAnsi="Times New Roman"/>
          <w:sz w:val="24"/>
        </w:rPr>
        <w:t xml:space="preserve">Minn. Stat. §§144.057 and 245A.04 </w:t>
      </w:r>
      <w:r w:rsidR="008E3068">
        <w:rPr>
          <w:rFonts w:ascii="Times New Roman" w:hAnsi="Times New Roman"/>
          <w:sz w:val="24"/>
        </w:rPr>
        <w:t>and shall ensure such Trainees have undergone the background studies prior to participation in the training program under this Agreement</w:t>
      </w:r>
      <w:r>
        <w:rPr>
          <w:rFonts w:ascii="Times New Roman" w:hAnsi="Times New Roman"/>
          <w:sz w:val="24"/>
        </w:rPr>
        <w:t>.</w:t>
      </w:r>
    </w:p>
    <w:p w:rsidR="007F564E" w:rsidRDefault="007F564E">
      <w:pPr>
        <w:ind w:left="720" w:hanging="720"/>
        <w:jc w:val="both"/>
        <w:rPr>
          <w:rFonts w:ascii="Times New Roman" w:hAnsi="Times New Roman"/>
          <w:sz w:val="24"/>
          <w:szCs w:val="24"/>
        </w:rPr>
      </w:pPr>
    </w:p>
    <w:p w:rsidR="007F564E" w:rsidRDefault="007F564E">
      <w:pPr>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2.2.5</w:t>
      </w:r>
      <w:r>
        <w:rPr>
          <w:rFonts w:ascii="Times New Roman" w:hAnsi="Times New Roman"/>
          <w:sz w:val="24"/>
          <w:szCs w:val="24"/>
        </w:rPr>
        <w:tab/>
        <w:t xml:space="preserve">University certifies that its Trainees have been instructed on the confidentiality of </w:t>
      </w:r>
      <w:r>
        <w:rPr>
          <w:rFonts w:ascii="Times New Roman" w:hAnsi="Times New Roman"/>
          <w:bCs w:val="0"/>
          <w:sz w:val="24"/>
          <w:szCs w:val="24"/>
        </w:rPr>
        <w:t xml:space="preserve">medical and personal information related to patients and/or clients, including HIPAA, </w:t>
      </w:r>
      <w:r w:rsidR="008E3068">
        <w:rPr>
          <w:rFonts w:ascii="Times New Roman" w:hAnsi="Times New Roman"/>
          <w:sz w:val="24"/>
          <w:szCs w:val="24"/>
        </w:rPr>
        <w:t xml:space="preserve">and, if applicable, </w:t>
      </w:r>
      <w:r>
        <w:rPr>
          <w:rFonts w:ascii="Times New Roman" w:hAnsi="Times New Roman"/>
          <w:sz w:val="24"/>
          <w:szCs w:val="24"/>
        </w:rPr>
        <w:t>have been trained in universal precau</w:t>
      </w:r>
      <w:r w:rsidR="008E3068">
        <w:rPr>
          <w:rFonts w:ascii="Times New Roman" w:hAnsi="Times New Roman"/>
          <w:sz w:val="24"/>
          <w:szCs w:val="24"/>
        </w:rPr>
        <w:t>tions and transmission of bloodborne pathogens</w:t>
      </w:r>
      <w:r>
        <w:rPr>
          <w:rFonts w:ascii="Times New Roman" w:hAnsi="Times New Roman"/>
          <w:sz w:val="24"/>
          <w:szCs w:val="24"/>
        </w:rPr>
        <w:t>.</w:t>
      </w:r>
    </w:p>
    <w:p w:rsidR="007F564E" w:rsidRDefault="007F564E">
      <w:pPr>
        <w:ind w:left="720" w:hanging="720"/>
        <w:jc w:val="both"/>
        <w:rPr>
          <w:rFonts w:ascii="Times New Roman" w:hAnsi="Times New Roman"/>
          <w:sz w:val="24"/>
          <w:szCs w:val="24"/>
        </w:rPr>
      </w:pPr>
    </w:p>
    <w:p w:rsidR="007F564E" w:rsidRDefault="007F564E">
      <w:pPr>
        <w:ind w:left="720" w:hanging="720"/>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2.2.6</w:t>
      </w:r>
      <w:r>
        <w:rPr>
          <w:rFonts w:ascii="Times New Roman" w:hAnsi="Times New Roman"/>
          <w:sz w:val="24"/>
          <w:szCs w:val="24"/>
        </w:rPr>
        <w:tab/>
        <w:t xml:space="preserve">The policies and procedures of the University program that govern the education of the </w:t>
      </w:r>
      <w:bookmarkStart w:id="9" w:name="Text34"/>
      <w:r>
        <w:rPr>
          <w:rFonts w:ascii="Times New Roman" w:hAnsi="Times New Roman"/>
          <w:sz w:val="24"/>
          <w:szCs w:val="24"/>
        </w:rPr>
        <w:t xml:space="preserve">Trainees, </w:t>
      </w:r>
      <w:bookmarkEnd w:id="9"/>
      <w:r>
        <w:rPr>
          <w:rFonts w:ascii="Times New Roman" w:hAnsi="Times New Roman"/>
          <w:sz w:val="24"/>
          <w:szCs w:val="24"/>
        </w:rPr>
        <w:t xml:space="preserve">as well as stipend and benefit information, are contained in the </w:t>
      </w:r>
      <w:r w:rsidR="00DA3139">
        <w:rPr>
          <w:rFonts w:ascii="Times New Roman" w:hAnsi="Times New Roman"/>
          <w:sz w:val="24"/>
          <w:szCs w:val="24"/>
        </w:rPr>
        <w:t xml:space="preserve">University’s </w:t>
      </w:r>
      <w:r>
        <w:rPr>
          <w:rFonts w:ascii="Times New Roman" w:hAnsi="Times New Roman"/>
          <w:sz w:val="24"/>
          <w:szCs w:val="24"/>
        </w:rPr>
        <w:t xml:space="preserve">standard </w:t>
      </w:r>
      <w:r w:rsidR="00DA3139">
        <w:rPr>
          <w:rFonts w:ascii="Times New Roman" w:hAnsi="Times New Roman"/>
          <w:sz w:val="24"/>
          <w:szCs w:val="24"/>
        </w:rPr>
        <w:t xml:space="preserve">residency/resident agreement between the University </w:t>
      </w:r>
      <w:r>
        <w:rPr>
          <w:rFonts w:ascii="Times New Roman" w:hAnsi="Times New Roman"/>
          <w:sz w:val="24"/>
          <w:szCs w:val="24"/>
        </w:rPr>
        <w:t xml:space="preserve">and the </w:t>
      </w:r>
      <w:bookmarkStart w:id="10" w:name="Text35"/>
      <w:r>
        <w:rPr>
          <w:rFonts w:ascii="Times New Roman" w:hAnsi="Times New Roman"/>
          <w:sz w:val="24"/>
          <w:szCs w:val="24"/>
        </w:rPr>
        <w:t xml:space="preserve">Trainees, </w:t>
      </w:r>
      <w:bookmarkEnd w:id="10"/>
      <w:r>
        <w:rPr>
          <w:rFonts w:ascii="Times New Roman" w:hAnsi="Times New Roman"/>
          <w:sz w:val="24"/>
          <w:szCs w:val="24"/>
        </w:rPr>
        <w:t xml:space="preserve">in </w:t>
      </w:r>
      <w:r w:rsidR="00DA3139">
        <w:rPr>
          <w:rFonts w:ascii="Times New Roman" w:hAnsi="Times New Roman"/>
          <w:sz w:val="24"/>
          <w:szCs w:val="24"/>
        </w:rPr>
        <w:t>the resident institutional policy manual and in the resident program policy manual. These documents may be accessed through the University program. Univer</w:t>
      </w:r>
      <w:r>
        <w:rPr>
          <w:rFonts w:ascii="Times New Roman" w:hAnsi="Times New Roman"/>
          <w:sz w:val="24"/>
          <w:szCs w:val="24"/>
        </w:rPr>
        <w:t xml:space="preserve">sity program </w:t>
      </w:r>
      <w:r w:rsidR="00DA3139">
        <w:rPr>
          <w:rFonts w:ascii="Times New Roman" w:hAnsi="Times New Roman"/>
          <w:sz w:val="24"/>
          <w:szCs w:val="24"/>
        </w:rPr>
        <w:t>will inform Affiliate if revisions that affect this Agreement are made to the documents</w:t>
      </w:r>
      <w:r>
        <w:rPr>
          <w:rFonts w:ascii="Times New Roman" w:hAnsi="Times New Roman"/>
          <w:sz w:val="24"/>
          <w:szCs w:val="24"/>
        </w:rPr>
        <w:t>.</w:t>
      </w:r>
    </w:p>
    <w:p w:rsidR="007F564E" w:rsidRDefault="007F564E">
      <w:pPr>
        <w:ind w:left="720" w:hanging="720"/>
        <w:jc w:val="both"/>
        <w:rPr>
          <w:rFonts w:ascii="Times New Roman" w:hAnsi="Times New Roman"/>
          <w:sz w:val="24"/>
          <w:szCs w:val="24"/>
        </w:rPr>
      </w:pPr>
    </w:p>
    <w:p w:rsidR="007F564E" w:rsidRDefault="007F564E">
      <w:pPr>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2.2.7</w:t>
      </w:r>
      <w:r>
        <w:rPr>
          <w:rFonts w:ascii="Times New Roman" w:hAnsi="Times New Roman"/>
          <w:sz w:val="24"/>
          <w:szCs w:val="24"/>
        </w:rPr>
        <w:tab/>
        <w:t>University shall require that Trainees carry hospitalization and medical insurance. Neither Affiliate nor University is responsible for hospitalization or medical costs incurred by the Trainee</w:t>
      </w:r>
      <w:r w:rsidR="008E3068">
        <w:rPr>
          <w:rFonts w:ascii="Times New Roman" w:hAnsi="Times New Roman"/>
          <w:sz w:val="24"/>
          <w:szCs w:val="24"/>
        </w:rPr>
        <w:t>s</w:t>
      </w:r>
      <w:r>
        <w:rPr>
          <w:rFonts w:ascii="Times New Roman" w:hAnsi="Times New Roman"/>
          <w:sz w:val="24"/>
          <w:szCs w:val="24"/>
        </w:rPr>
        <w:t xml:space="preserve"> during </w:t>
      </w:r>
      <w:r w:rsidR="008E3068">
        <w:rPr>
          <w:rFonts w:ascii="Times New Roman" w:hAnsi="Times New Roman"/>
          <w:sz w:val="24"/>
          <w:szCs w:val="24"/>
        </w:rPr>
        <w:t>the training program</w:t>
      </w:r>
      <w:r>
        <w:rPr>
          <w:rFonts w:ascii="Times New Roman" w:hAnsi="Times New Roman"/>
          <w:sz w:val="24"/>
          <w:szCs w:val="24"/>
        </w:rPr>
        <w:t>.</w:t>
      </w:r>
    </w:p>
    <w:p w:rsidR="00E0254F" w:rsidRDefault="00E0254F">
      <w:pPr>
        <w:ind w:left="720" w:hanging="720"/>
        <w:jc w:val="both"/>
        <w:rPr>
          <w:rFonts w:ascii="Times New Roman" w:hAnsi="Times New Roman"/>
          <w:sz w:val="24"/>
          <w:szCs w:val="24"/>
        </w:rPr>
      </w:pPr>
    </w:p>
    <w:p w:rsidR="00E0254F" w:rsidRDefault="00E0254F">
      <w:pPr>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2.2.8</w:t>
      </w:r>
      <w:r>
        <w:rPr>
          <w:rFonts w:ascii="Times New Roman" w:hAnsi="Times New Roman"/>
          <w:sz w:val="24"/>
          <w:szCs w:val="24"/>
        </w:rPr>
        <w:tab/>
        <w:t>University shall inform Trainees that they will be required to comply with all applicable rules, regulations, policies and procedures of Affiliate.</w:t>
      </w:r>
    </w:p>
    <w:p w:rsidR="007F564E" w:rsidRDefault="007F564E">
      <w:pPr>
        <w:ind w:left="720" w:hanging="720"/>
        <w:jc w:val="both"/>
        <w:rPr>
          <w:rFonts w:ascii="Times New Roman" w:hAnsi="Times New Roman"/>
          <w:sz w:val="24"/>
          <w:szCs w:val="24"/>
        </w:rPr>
      </w:pPr>
    </w:p>
    <w:p w:rsidR="007F564E" w:rsidRDefault="007F564E">
      <w:pPr>
        <w:jc w:val="both"/>
        <w:rPr>
          <w:rFonts w:ascii="Times New Roman" w:hAnsi="Times New Roman"/>
          <w:sz w:val="24"/>
        </w:rPr>
      </w:pPr>
      <w:r>
        <w:rPr>
          <w:rFonts w:ascii="Times New Roman" w:hAnsi="Times New Roman"/>
          <w:sz w:val="24"/>
        </w:rPr>
        <w:tab/>
        <w:t>2.3</w:t>
      </w:r>
      <w:r>
        <w:rPr>
          <w:rFonts w:ascii="Times New Roman" w:hAnsi="Times New Roman"/>
          <w:sz w:val="24"/>
        </w:rPr>
        <w:tab/>
        <w:t>Affiliate Responsibilities.</w:t>
      </w:r>
    </w:p>
    <w:p w:rsidR="007F564E" w:rsidRDefault="007F564E">
      <w:pPr>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r>
      <w:r w:rsidR="008E3068">
        <w:rPr>
          <w:rFonts w:ascii="Times New Roman" w:hAnsi="Times New Roman"/>
          <w:sz w:val="24"/>
        </w:rPr>
        <w:t>2.3.1</w:t>
      </w:r>
      <w:r w:rsidR="008E3068">
        <w:rPr>
          <w:rFonts w:ascii="Times New Roman" w:hAnsi="Times New Roman"/>
          <w:sz w:val="24"/>
        </w:rPr>
        <w:tab/>
        <w:t xml:space="preserve">Affiliate shall retain </w:t>
      </w:r>
      <w:r>
        <w:rPr>
          <w:rFonts w:ascii="Times New Roman" w:hAnsi="Times New Roman"/>
          <w:sz w:val="24"/>
        </w:rPr>
        <w:t>full responsibility for the care and welfare of its patients. It is understood that individual patient care is not controlled, supervised, or paid for by University, and University does not derive revenue from Affiliate patients or clients or third-party payors for services at Affiliate.</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r>
      <w:r w:rsidR="008E3068">
        <w:rPr>
          <w:rFonts w:ascii="Times New Roman" w:hAnsi="Times New Roman"/>
          <w:sz w:val="24"/>
        </w:rPr>
        <w:t>2.3.2</w:t>
      </w:r>
      <w:r w:rsidR="008E3068">
        <w:rPr>
          <w:rFonts w:ascii="Times New Roman" w:hAnsi="Times New Roman"/>
          <w:sz w:val="24"/>
        </w:rPr>
        <w:tab/>
        <w:t xml:space="preserve">Affiliate will </w:t>
      </w:r>
      <w:r>
        <w:rPr>
          <w:rFonts w:ascii="Times New Roman" w:hAnsi="Times New Roman"/>
          <w:sz w:val="24"/>
        </w:rPr>
        <w:t>provide educational experiences for Trainees in patient care areas, service departments, and other selected areas. In this regard, Affiliate will provide the equipment, fac</w:t>
      </w:r>
      <w:r w:rsidR="008E3068">
        <w:rPr>
          <w:rFonts w:ascii="Times New Roman" w:hAnsi="Times New Roman"/>
          <w:sz w:val="24"/>
        </w:rPr>
        <w:t xml:space="preserve">ilities, supplies, and services for Trainees and faculty assigned to Affiliate </w:t>
      </w:r>
      <w:r>
        <w:rPr>
          <w:rFonts w:ascii="Times New Roman" w:hAnsi="Times New Roman"/>
          <w:sz w:val="24"/>
        </w:rPr>
        <w:t xml:space="preserve">necessary to meet </w:t>
      </w:r>
      <w:r w:rsidR="008E3068">
        <w:rPr>
          <w:rFonts w:ascii="Times New Roman" w:hAnsi="Times New Roman"/>
          <w:sz w:val="24"/>
        </w:rPr>
        <w:t>the objectives of the training</w:t>
      </w:r>
      <w:r>
        <w:rPr>
          <w:rFonts w:ascii="Times New Roman" w:hAnsi="Times New Roman"/>
          <w:sz w:val="24"/>
        </w:rPr>
        <w:t xml:space="preserve"> program.</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2.3.3</w:t>
      </w:r>
      <w:r>
        <w:rPr>
          <w:rFonts w:ascii="Times New Roman" w:hAnsi="Times New Roman"/>
          <w:sz w:val="24"/>
        </w:rPr>
        <w:tab/>
        <w:t xml:space="preserve">Affiliate staff members and/or Affiliate staff members with </w:t>
      </w: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Minnesota</w:t>
          </w:r>
        </w:smartTag>
      </w:smartTag>
      <w:r>
        <w:rPr>
          <w:rFonts w:ascii="Times New Roman" w:hAnsi="Times New Roman"/>
          <w:sz w:val="24"/>
        </w:rPr>
        <w:t xml:space="preserve"> faculty appointments have responsibility for teaching, supervising and evaluating the performance of Trainees assigned to the Affiliate. Such Affiliate staff members agree to provide University with written evaluations of the performance of the Trainees.</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2.3.4</w:t>
      </w:r>
      <w:r>
        <w:rPr>
          <w:rFonts w:ascii="Times New Roman" w:hAnsi="Times New Roman"/>
          <w:sz w:val="24"/>
        </w:rPr>
        <w:tab/>
        <w:t xml:space="preserve">Affiliate </w:t>
      </w:r>
      <w:r w:rsidR="008E3068">
        <w:rPr>
          <w:rFonts w:ascii="Times New Roman" w:hAnsi="Times New Roman"/>
          <w:sz w:val="24"/>
        </w:rPr>
        <w:t xml:space="preserve">will provide for the orientation of Trainees as to Affiliate’s rules, regulations, policies and procedures, including its safety policies and procedures.  Affiliate will identify and provide </w:t>
      </w:r>
      <w:r>
        <w:rPr>
          <w:rFonts w:ascii="Times New Roman" w:hAnsi="Times New Roman"/>
          <w:sz w:val="24"/>
        </w:rPr>
        <w:t xml:space="preserve">University </w:t>
      </w:r>
      <w:r w:rsidR="008E3068">
        <w:rPr>
          <w:rFonts w:ascii="Times New Roman" w:hAnsi="Times New Roman"/>
          <w:sz w:val="24"/>
        </w:rPr>
        <w:t xml:space="preserve">and Trainees </w:t>
      </w:r>
      <w:r w:rsidR="00E32537">
        <w:rPr>
          <w:rFonts w:ascii="Times New Roman" w:hAnsi="Times New Roman"/>
          <w:sz w:val="24"/>
        </w:rPr>
        <w:t xml:space="preserve">with copies of current </w:t>
      </w:r>
      <w:r>
        <w:rPr>
          <w:rFonts w:ascii="Times New Roman" w:hAnsi="Times New Roman"/>
          <w:sz w:val="24"/>
        </w:rPr>
        <w:t>policies and proce</w:t>
      </w:r>
      <w:r w:rsidR="00E32537">
        <w:rPr>
          <w:rFonts w:ascii="Times New Roman" w:hAnsi="Times New Roman"/>
          <w:sz w:val="24"/>
        </w:rPr>
        <w:t xml:space="preserve">dures at the Affiliate </w:t>
      </w:r>
      <w:r>
        <w:rPr>
          <w:rFonts w:ascii="Times New Roman" w:hAnsi="Times New Roman"/>
          <w:sz w:val="24"/>
        </w:rPr>
        <w:t>site that apply to the educational experience of the Trainees.</w:t>
      </w:r>
    </w:p>
    <w:p w:rsidR="007F564E" w:rsidRDefault="007F564E">
      <w:pPr>
        <w:ind w:left="720" w:hanging="720"/>
        <w:jc w:val="both"/>
        <w:rPr>
          <w:rFonts w:ascii="Times New Roman" w:hAnsi="Times New Roman"/>
          <w:sz w:val="24"/>
        </w:rPr>
      </w:pPr>
    </w:p>
    <w:p w:rsidR="007F564E" w:rsidRDefault="007F564E">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2.3.5</w:t>
      </w:r>
      <w:r>
        <w:rPr>
          <w:rFonts w:ascii="Times New Roman" w:hAnsi="Times New Roman"/>
          <w:sz w:val="24"/>
        </w:rPr>
        <w:tab/>
        <w:t xml:space="preserve">Affiliate </w:t>
      </w:r>
      <w:r w:rsidR="00E32537">
        <w:rPr>
          <w:rFonts w:ascii="Times New Roman" w:hAnsi="Times New Roman"/>
          <w:sz w:val="24"/>
        </w:rPr>
        <w:t>will</w:t>
      </w:r>
      <w:r>
        <w:rPr>
          <w:rFonts w:ascii="Times New Roman" w:hAnsi="Times New Roman"/>
          <w:sz w:val="24"/>
        </w:rPr>
        <w:t xml:space="preserve"> render the same emergency medical care to Trainees that it provides for its employees in the event of an accident or sudden illness that occurs at the Affiliate site during the course of Trainees’ </w:t>
      </w:r>
      <w:r w:rsidR="00E32537">
        <w:rPr>
          <w:rFonts w:ascii="Times New Roman" w:hAnsi="Times New Roman"/>
          <w:sz w:val="24"/>
        </w:rPr>
        <w:t>training</w:t>
      </w:r>
      <w:r>
        <w:rPr>
          <w:rFonts w:ascii="Times New Roman" w:hAnsi="Times New Roman"/>
          <w:sz w:val="24"/>
        </w:rPr>
        <w:t xml:space="preserve"> under this Agreement. As set forth in Section 2.2.7, neither Affiliate nor University is responsible for hospitalization or medical costs incurred by the</w:t>
      </w:r>
      <w:r w:rsidR="00E32537">
        <w:rPr>
          <w:rFonts w:ascii="Times New Roman" w:hAnsi="Times New Roman"/>
          <w:sz w:val="24"/>
        </w:rPr>
        <w:t xml:space="preserve"> Trainee during the training program</w:t>
      </w:r>
      <w:r>
        <w:rPr>
          <w:rFonts w:ascii="Times New Roman" w:hAnsi="Times New Roman"/>
          <w:sz w:val="24"/>
        </w:rPr>
        <w:t>.</w:t>
      </w:r>
    </w:p>
    <w:p w:rsidR="00EA69A2" w:rsidRDefault="00EA69A2">
      <w:pPr>
        <w:ind w:left="720" w:hanging="720"/>
        <w:jc w:val="both"/>
        <w:rPr>
          <w:rFonts w:ascii="Times New Roman" w:hAnsi="Times New Roman"/>
          <w:sz w:val="24"/>
        </w:rPr>
      </w:pPr>
    </w:p>
    <w:p w:rsidR="00EA69A2" w:rsidRDefault="00EA69A2">
      <w:pPr>
        <w:ind w:left="720" w:hanging="720"/>
        <w:jc w:val="both"/>
        <w:rPr>
          <w:rFonts w:ascii="Times New Roman" w:hAnsi="Times New Roman"/>
          <w:sz w:val="24"/>
        </w:rPr>
      </w:pPr>
      <w:r>
        <w:rPr>
          <w:rFonts w:ascii="Times New Roman" w:hAnsi="Times New Roman"/>
          <w:sz w:val="24"/>
        </w:rPr>
        <w:tab/>
      </w:r>
      <w:r>
        <w:rPr>
          <w:rFonts w:ascii="Times New Roman" w:hAnsi="Times New Roman"/>
          <w:sz w:val="24"/>
        </w:rPr>
        <w:tab/>
        <w:t>2.3.6</w:t>
      </w:r>
      <w:r>
        <w:rPr>
          <w:rFonts w:ascii="Times New Roman" w:hAnsi="Times New Roman"/>
          <w:sz w:val="24"/>
        </w:rPr>
        <w:tab/>
        <w:t>To the extent Affiliate generates or maintains educational records related to Trainees participating under</w:t>
      </w:r>
      <w:r w:rsidR="00E32537">
        <w:rPr>
          <w:rFonts w:ascii="Times New Roman" w:hAnsi="Times New Roman"/>
          <w:sz w:val="24"/>
        </w:rPr>
        <w:t xml:space="preserve"> this Agreement, Affiliate will maintain the privacy of those records and </w:t>
      </w:r>
      <w:r>
        <w:rPr>
          <w:rFonts w:ascii="Times New Roman" w:hAnsi="Times New Roman"/>
          <w:sz w:val="24"/>
        </w:rPr>
        <w:t xml:space="preserve">limit access to only those employees or agents with need to know.  For purposes of this Agreement, pursuant to </w:t>
      </w:r>
      <w:r w:rsidR="00E32537">
        <w:rPr>
          <w:rFonts w:ascii="Times New Roman" w:hAnsi="Times New Roman"/>
          <w:sz w:val="24"/>
        </w:rPr>
        <w:t>the Family Educational Rights and Privacy Act (“</w:t>
      </w:r>
      <w:r>
        <w:rPr>
          <w:rFonts w:ascii="Times New Roman" w:hAnsi="Times New Roman"/>
          <w:sz w:val="24"/>
        </w:rPr>
        <w:t>FERPA</w:t>
      </w:r>
      <w:r w:rsidR="00E32537">
        <w:rPr>
          <w:rFonts w:ascii="Times New Roman" w:hAnsi="Times New Roman"/>
          <w:sz w:val="24"/>
        </w:rPr>
        <w:t>”)</w:t>
      </w:r>
      <w:r>
        <w:rPr>
          <w:rFonts w:ascii="Times New Roman" w:hAnsi="Times New Roman"/>
          <w:sz w:val="24"/>
        </w:rPr>
        <w:t>, University hereby designates Affiliate as a school official with a legitimate educational interest in the educational records of the participating Trainees to the extent</w:t>
      </w:r>
      <w:r w:rsidR="00E32537">
        <w:rPr>
          <w:rFonts w:ascii="Times New Roman" w:hAnsi="Times New Roman"/>
          <w:sz w:val="24"/>
        </w:rPr>
        <w:t xml:space="preserve"> that</w:t>
      </w:r>
      <w:r>
        <w:rPr>
          <w:rFonts w:ascii="Times New Roman" w:hAnsi="Times New Roman"/>
          <w:sz w:val="24"/>
        </w:rPr>
        <w:t xml:space="preserve"> access to University’s records is required by Affiliate to perform its responsibilities under this Agreement.</w:t>
      </w:r>
    </w:p>
    <w:p w:rsidR="007F564E" w:rsidRDefault="007F564E">
      <w:pPr>
        <w:jc w:val="both"/>
        <w:rPr>
          <w:rFonts w:ascii="Times New Roman" w:hAnsi="Times New Roman"/>
          <w:sz w:val="24"/>
        </w:rPr>
      </w:pPr>
    </w:p>
    <w:p w:rsidR="007F564E" w:rsidRDefault="007F564E" w:rsidP="00DA3139">
      <w:pPr>
        <w:keepNext/>
        <w:keepLines/>
        <w:jc w:val="both"/>
        <w:rPr>
          <w:rFonts w:ascii="Times New Roman" w:hAnsi="Times New Roman"/>
          <w:sz w:val="24"/>
        </w:rPr>
      </w:pPr>
      <w:r>
        <w:rPr>
          <w:rFonts w:ascii="Times New Roman" w:hAnsi="Times New Roman"/>
          <w:b/>
          <w:bCs w:val="0"/>
          <w:sz w:val="24"/>
        </w:rPr>
        <w:t>3.</w:t>
      </w:r>
      <w:r>
        <w:rPr>
          <w:rFonts w:ascii="Times New Roman" w:hAnsi="Times New Roman"/>
          <w:b/>
          <w:bCs w:val="0"/>
          <w:sz w:val="24"/>
        </w:rPr>
        <w:tab/>
        <w:t>Suspension or Termination of Trainees.</w:t>
      </w:r>
      <w:r w:rsidR="00E32537">
        <w:rPr>
          <w:rFonts w:ascii="Times New Roman" w:hAnsi="Times New Roman"/>
          <w:bCs w:val="0"/>
          <w:sz w:val="24"/>
        </w:rPr>
        <w:t xml:space="preserve">  </w:t>
      </w:r>
      <w:r>
        <w:rPr>
          <w:rFonts w:ascii="Times New Roman" w:hAnsi="Times New Roman"/>
          <w:sz w:val="24"/>
        </w:rPr>
        <w:t>University has authority to suspend or terminate a Trainee for academic deficiencies or behavioral violations subject to certain procedures afforded to the Trainee. In cases where a Trainee’s performance or conduct threatens the safety or welfare of patients, visitors, or staff of the Affiliate, Affiliate may suspend the Trainee’s participation at the Affiliate site. The Affiliate liaison will consult the University liaison before suspending a Trainee, except where consultation is not reasonably possible under the circumstances.</w:t>
      </w:r>
    </w:p>
    <w:p w:rsidR="007F564E" w:rsidRDefault="007F564E">
      <w:pPr>
        <w:jc w:val="both"/>
        <w:rPr>
          <w:rFonts w:ascii="Times New Roman" w:hAnsi="Times New Roman"/>
          <w:sz w:val="24"/>
        </w:rPr>
      </w:pPr>
    </w:p>
    <w:p w:rsidR="007F564E" w:rsidRDefault="007F564E">
      <w:pPr>
        <w:jc w:val="both"/>
        <w:rPr>
          <w:rFonts w:ascii="Times New Roman" w:hAnsi="Times New Roman"/>
          <w:b/>
          <w:bCs w:val="0"/>
          <w:sz w:val="24"/>
        </w:rPr>
      </w:pPr>
      <w:r>
        <w:rPr>
          <w:rFonts w:ascii="Times New Roman" w:hAnsi="Times New Roman"/>
          <w:b/>
          <w:bCs w:val="0"/>
          <w:sz w:val="24"/>
        </w:rPr>
        <w:t>4.</w:t>
      </w:r>
      <w:r>
        <w:rPr>
          <w:rFonts w:ascii="Times New Roman" w:hAnsi="Times New Roman"/>
          <w:b/>
          <w:bCs w:val="0"/>
          <w:sz w:val="24"/>
        </w:rPr>
        <w:tab/>
        <w:t>Liability Insurance and Indemnity.</w:t>
      </w:r>
    </w:p>
    <w:p w:rsidR="007F564E" w:rsidRDefault="007F564E">
      <w:pPr>
        <w:jc w:val="both"/>
        <w:rPr>
          <w:rFonts w:ascii="Times New Roman" w:hAnsi="Times New Roman"/>
          <w:sz w:val="24"/>
        </w:rPr>
      </w:pPr>
    </w:p>
    <w:p w:rsidR="007F564E" w:rsidRDefault="007F564E">
      <w:pPr>
        <w:jc w:val="both"/>
        <w:rPr>
          <w:rFonts w:ascii="Times New Roman" w:hAnsi="Times New Roman"/>
          <w:sz w:val="24"/>
        </w:rPr>
      </w:pPr>
      <w:r>
        <w:rPr>
          <w:rFonts w:ascii="Times New Roman" w:hAnsi="Times New Roman"/>
          <w:sz w:val="24"/>
        </w:rPr>
        <w:tab/>
        <w:t>4.1</w:t>
      </w:r>
      <w:r>
        <w:rPr>
          <w:rFonts w:ascii="Times New Roman" w:hAnsi="Times New Roman"/>
          <w:sz w:val="24"/>
        </w:rPr>
        <w:tab/>
        <w:t>University shall maintain professional and general liability insurance in minimum amounts of $1,000,000 for each claim/$3,000,000 annual aggregate, and that policy shall include within the scope of its coverage all University Trainees for activities performed within the course and scope of their duties under this Agreement.</w:t>
      </w:r>
    </w:p>
    <w:p w:rsidR="007F564E" w:rsidRDefault="007F564E">
      <w:pPr>
        <w:jc w:val="both"/>
        <w:rPr>
          <w:rFonts w:ascii="Times New Roman" w:hAnsi="Times New Roman"/>
          <w:sz w:val="24"/>
        </w:rPr>
      </w:pPr>
    </w:p>
    <w:p w:rsidR="007F564E" w:rsidRDefault="007F564E">
      <w:pPr>
        <w:jc w:val="both"/>
        <w:rPr>
          <w:rFonts w:ascii="Times New Roman" w:hAnsi="Times New Roman"/>
          <w:sz w:val="24"/>
        </w:rPr>
      </w:pPr>
      <w:r>
        <w:rPr>
          <w:rFonts w:ascii="Times New Roman" w:hAnsi="Times New Roman"/>
          <w:sz w:val="24"/>
        </w:rPr>
        <w:tab/>
        <w:t>4.2</w:t>
      </w:r>
      <w:r>
        <w:rPr>
          <w:rFonts w:ascii="Times New Roman" w:hAnsi="Times New Roman"/>
          <w:sz w:val="24"/>
        </w:rPr>
        <w:tab/>
        <w:t xml:space="preserve">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Trainees) during the performance of its obligations under this Agreement. University’s liability is </w:t>
      </w:r>
      <w:r w:rsidR="00226809">
        <w:rPr>
          <w:rFonts w:ascii="Times New Roman" w:hAnsi="Times New Roman"/>
          <w:sz w:val="24"/>
        </w:rPr>
        <w:t xml:space="preserve">governed by </w:t>
      </w:r>
      <w:r>
        <w:rPr>
          <w:rFonts w:ascii="Times New Roman" w:hAnsi="Times New Roman"/>
          <w:sz w:val="24"/>
        </w:rPr>
        <w:t>the Minnesota State Tort Claims Act, Minn. Stat. §3.736.</w:t>
      </w:r>
    </w:p>
    <w:p w:rsidR="007F564E" w:rsidRDefault="007F564E">
      <w:pPr>
        <w:jc w:val="both"/>
        <w:rPr>
          <w:rFonts w:ascii="Times New Roman" w:hAnsi="Times New Roman"/>
          <w:sz w:val="24"/>
        </w:rPr>
      </w:pPr>
    </w:p>
    <w:p w:rsidR="007F564E" w:rsidRDefault="007F564E">
      <w:pPr>
        <w:jc w:val="both"/>
        <w:rPr>
          <w:rFonts w:ascii="Times New Roman" w:hAnsi="Times New Roman"/>
          <w:sz w:val="24"/>
        </w:rPr>
      </w:pPr>
      <w:r>
        <w:rPr>
          <w:rFonts w:ascii="Times New Roman" w:hAnsi="Times New Roman"/>
          <w:sz w:val="24"/>
        </w:rPr>
        <w:tab/>
        <w:t>4.3</w:t>
      </w:r>
      <w:r>
        <w:rPr>
          <w:rFonts w:ascii="Times New Roman" w:hAnsi="Times New Roman"/>
          <w:sz w:val="24"/>
        </w:rPr>
        <w:tab/>
        <w:t>Affiliate shall maintain</w:t>
      </w:r>
      <w:r w:rsidR="00E32537">
        <w:rPr>
          <w:rFonts w:ascii="Times New Roman" w:hAnsi="Times New Roman"/>
          <w:sz w:val="24"/>
        </w:rPr>
        <w:t>, for itself and its employees,</w:t>
      </w:r>
      <w:r>
        <w:rPr>
          <w:rFonts w:ascii="Times New Roman" w:hAnsi="Times New Roman"/>
          <w:sz w:val="24"/>
        </w:rPr>
        <w:t xml:space="preserve"> professional and general liability insurance in minimum amounts of $1,000,000 for each claim/$3,000,000 annual aggregate.</w:t>
      </w:r>
    </w:p>
    <w:p w:rsidR="007F564E" w:rsidRDefault="007F564E">
      <w:pPr>
        <w:jc w:val="both"/>
        <w:rPr>
          <w:rFonts w:ascii="Times New Roman" w:hAnsi="Times New Roman"/>
          <w:sz w:val="24"/>
        </w:rPr>
      </w:pPr>
    </w:p>
    <w:p w:rsidR="007F564E" w:rsidRDefault="007F564E">
      <w:pPr>
        <w:jc w:val="both"/>
        <w:rPr>
          <w:rFonts w:ascii="Times New Roman" w:hAnsi="Times New Roman"/>
          <w:sz w:val="24"/>
        </w:rPr>
      </w:pPr>
      <w:r>
        <w:rPr>
          <w:rFonts w:ascii="Times New Roman" w:hAnsi="Times New Roman"/>
          <w:sz w:val="24"/>
        </w:rPr>
        <w:tab/>
        <w:t>4.4</w:t>
      </w:r>
      <w:r>
        <w:rPr>
          <w:rFonts w:ascii="Times New Roman" w:hAnsi="Times New Roman"/>
          <w:sz w:val="24"/>
        </w:rPr>
        <w:tab/>
        <w:t>Affiliate agrees to defend, hold harmless, and indemnify the Regents of the University of Minnesota, its officers, agents, employees, and representatives (including Trainees) against all claims for loss or damage to property or injury or death to persons arising from the negligent or wrongful acts or omissions of the Affiliate, its employees, agents, or representatives during the performance of its obligations under this Agreement.</w:t>
      </w:r>
    </w:p>
    <w:p w:rsidR="007F564E" w:rsidRDefault="007F564E">
      <w:pPr>
        <w:jc w:val="both"/>
        <w:rPr>
          <w:rFonts w:ascii="Times New Roman" w:hAnsi="Times New Roman"/>
          <w:sz w:val="24"/>
        </w:rPr>
      </w:pPr>
    </w:p>
    <w:p w:rsidR="007F564E" w:rsidRDefault="007F564E">
      <w:pPr>
        <w:jc w:val="both"/>
        <w:rPr>
          <w:rFonts w:ascii="Times New Roman" w:hAnsi="Times New Roman"/>
          <w:sz w:val="24"/>
        </w:rPr>
      </w:pPr>
      <w:r>
        <w:rPr>
          <w:rFonts w:ascii="Times New Roman" w:hAnsi="Times New Roman"/>
          <w:b/>
          <w:bCs w:val="0"/>
          <w:sz w:val="24"/>
        </w:rPr>
        <w:lastRenderedPageBreak/>
        <w:t>5.</w:t>
      </w:r>
      <w:r>
        <w:rPr>
          <w:rFonts w:ascii="Times New Roman" w:hAnsi="Times New Roman"/>
          <w:b/>
          <w:bCs w:val="0"/>
          <w:sz w:val="24"/>
        </w:rPr>
        <w:tab/>
        <w:t>Financial Terms.</w:t>
      </w:r>
      <w:r w:rsidR="00E32537">
        <w:rPr>
          <w:rFonts w:ascii="Times New Roman" w:hAnsi="Times New Roman"/>
          <w:b/>
          <w:bCs w:val="0"/>
          <w:sz w:val="24"/>
        </w:rPr>
        <w:t xml:space="preserve">  </w:t>
      </w:r>
      <w:r>
        <w:rPr>
          <w:rFonts w:ascii="Times New Roman" w:hAnsi="Times New Roman"/>
          <w:sz w:val="24"/>
        </w:rPr>
        <w:t xml:space="preserve">Financial arrangements, if any, between the University’s program and the Affiliate, including stipends, benefits, and other costs as agreed by the parties, are set forth in </w:t>
      </w:r>
      <w:r>
        <w:rPr>
          <w:rFonts w:ascii="Times New Roman" w:hAnsi="Times New Roman"/>
          <w:sz w:val="24"/>
          <w:u w:val="single"/>
        </w:rPr>
        <w:t>Attachment D</w:t>
      </w:r>
      <w:r>
        <w:rPr>
          <w:rFonts w:ascii="Times New Roman" w:hAnsi="Times New Roman"/>
          <w:sz w:val="24"/>
        </w:rPr>
        <w:t>.</w:t>
      </w:r>
    </w:p>
    <w:p w:rsidR="007F564E" w:rsidRDefault="007F564E">
      <w:pPr>
        <w:jc w:val="both"/>
        <w:rPr>
          <w:rFonts w:ascii="Times New Roman" w:hAnsi="Times New Roman"/>
          <w:b/>
          <w:bCs w:val="0"/>
          <w:sz w:val="24"/>
        </w:rPr>
      </w:pPr>
    </w:p>
    <w:p w:rsidR="007F564E" w:rsidRDefault="007F564E">
      <w:pPr>
        <w:keepNext/>
        <w:keepLines/>
        <w:jc w:val="both"/>
        <w:rPr>
          <w:rFonts w:ascii="Times New Roman" w:hAnsi="Times New Roman"/>
          <w:b/>
          <w:bCs w:val="0"/>
          <w:sz w:val="24"/>
        </w:rPr>
      </w:pPr>
      <w:r>
        <w:rPr>
          <w:rFonts w:ascii="Times New Roman" w:hAnsi="Times New Roman"/>
          <w:b/>
          <w:bCs w:val="0"/>
          <w:sz w:val="24"/>
        </w:rPr>
        <w:t>6.</w:t>
      </w:r>
      <w:r>
        <w:rPr>
          <w:rFonts w:ascii="Times New Roman" w:hAnsi="Times New Roman"/>
          <w:b/>
          <w:bCs w:val="0"/>
          <w:sz w:val="24"/>
        </w:rPr>
        <w:tab/>
        <w:t>Other Terms.</w:t>
      </w:r>
    </w:p>
    <w:p w:rsidR="007F564E" w:rsidRPr="00280350" w:rsidRDefault="007F564E">
      <w:pPr>
        <w:keepNext/>
        <w:keepLines/>
        <w:jc w:val="both"/>
        <w:rPr>
          <w:rFonts w:ascii="Times New Roman" w:hAnsi="Times New Roman"/>
          <w:sz w:val="24"/>
        </w:rPr>
      </w:pPr>
    </w:p>
    <w:p w:rsidR="007F564E" w:rsidRPr="00280350" w:rsidRDefault="007F564E">
      <w:pPr>
        <w:keepNext/>
        <w:keepLines/>
        <w:jc w:val="both"/>
        <w:rPr>
          <w:rFonts w:ascii="Times New Roman" w:hAnsi="Times New Roman"/>
          <w:sz w:val="24"/>
        </w:rPr>
      </w:pPr>
      <w:r w:rsidRPr="00280350">
        <w:rPr>
          <w:rFonts w:ascii="Times New Roman" w:hAnsi="Times New Roman"/>
          <w:sz w:val="24"/>
        </w:rPr>
        <w:tab/>
        <w:t>6.1</w:t>
      </w:r>
      <w:r w:rsidRPr="00280350">
        <w:rPr>
          <w:rFonts w:ascii="Times New Roman" w:hAnsi="Times New Roman"/>
          <w:sz w:val="24"/>
        </w:rPr>
        <w:tab/>
        <w:t>This Agreement may be terminated by either party upon at least six (6) months’ written notice to the other party.</w:t>
      </w:r>
    </w:p>
    <w:p w:rsidR="007F564E" w:rsidRPr="00280350" w:rsidRDefault="007F564E">
      <w:pPr>
        <w:jc w:val="both"/>
        <w:rPr>
          <w:rFonts w:ascii="Times New Roman" w:hAnsi="Times New Roman"/>
          <w:sz w:val="24"/>
        </w:rPr>
      </w:pPr>
    </w:p>
    <w:p w:rsidR="007F564E" w:rsidRPr="00280350" w:rsidRDefault="007F564E">
      <w:pPr>
        <w:jc w:val="both"/>
        <w:rPr>
          <w:rFonts w:ascii="Times New Roman" w:hAnsi="Times New Roman"/>
          <w:sz w:val="24"/>
        </w:rPr>
      </w:pPr>
      <w:r w:rsidRPr="00280350">
        <w:rPr>
          <w:rFonts w:ascii="Times New Roman" w:hAnsi="Times New Roman"/>
          <w:sz w:val="24"/>
        </w:rPr>
        <w:tab/>
        <w:t>6.2</w:t>
      </w:r>
      <w:r w:rsidRPr="00280350">
        <w:rPr>
          <w:rFonts w:ascii="Times New Roman" w:hAnsi="Times New Roman"/>
          <w:sz w:val="24"/>
        </w:rPr>
        <w:tab/>
        <w:t xml:space="preserve">Neither University nor Affiliate </w:t>
      </w:r>
      <w:r w:rsidR="00280350" w:rsidRPr="00280350">
        <w:rPr>
          <w:rFonts w:ascii="Times New Roman" w:hAnsi="Times New Roman"/>
          <w:sz w:val="24"/>
          <w:szCs w:val="24"/>
        </w:rPr>
        <w:t>shall discriminate on the basis of race, color, creed, religion, national origin, gender, age, marital status, disability, public assistance status, veteran status, sexual orientation, gender identity or gender expression in the performance of this Agreement</w:t>
      </w:r>
      <w:r w:rsidRPr="00280350">
        <w:rPr>
          <w:rFonts w:ascii="Times New Roman" w:hAnsi="Times New Roman"/>
          <w:sz w:val="24"/>
        </w:rPr>
        <w:t>.</w:t>
      </w:r>
    </w:p>
    <w:p w:rsidR="007F564E" w:rsidRPr="00280350" w:rsidRDefault="007F564E">
      <w:pPr>
        <w:jc w:val="both"/>
        <w:rPr>
          <w:rFonts w:ascii="Times New Roman" w:hAnsi="Times New Roman"/>
          <w:sz w:val="24"/>
        </w:rPr>
      </w:pPr>
    </w:p>
    <w:p w:rsidR="007F564E" w:rsidRPr="00280350" w:rsidRDefault="007F564E">
      <w:pPr>
        <w:jc w:val="both"/>
        <w:rPr>
          <w:rFonts w:ascii="Times New Roman" w:hAnsi="Times New Roman"/>
          <w:sz w:val="24"/>
        </w:rPr>
      </w:pPr>
      <w:r w:rsidRPr="00280350">
        <w:rPr>
          <w:rFonts w:ascii="Times New Roman" w:hAnsi="Times New Roman"/>
          <w:sz w:val="24"/>
        </w:rPr>
        <w:tab/>
        <w:t>6.3</w:t>
      </w:r>
      <w:r w:rsidRPr="00280350">
        <w:rPr>
          <w:rFonts w:ascii="Times New Roman" w:hAnsi="Times New Roman"/>
          <w:sz w:val="24"/>
        </w:rPr>
        <w:tab/>
        <w:t>This Agreement supersedes all other affiliation agreements existing between University and Affiliate that are the subject of this Agreement, whether executed at the institutional or departmental/program level.</w:t>
      </w:r>
    </w:p>
    <w:p w:rsidR="007F564E" w:rsidRPr="00280350" w:rsidRDefault="007F564E">
      <w:pPr>
        <w:jc w:val="both"/>
        <w:rPr>
          <w:rFonts w:ascii="Times New Roman" w:hAnsi="Times New Roman"/>
          <w:sz w:val="24"/>
        </w:rPr>
      </w:pPr>
    </w:p>
    <w:p w:rsidR="007F564E" w:rsidRPr="006C7DDB" w:rsidRDefault="007F564E">
      <w:pPr>
        <w:jc w:val="both"/>
        <w:rPr>
          <w:rFonts w:ascii="Times New Roman" w:hAnsi="Times New Roman"/>
          <w:sz w:val="24"/>
        </w:rPr>
      </w:pPr>
      <w:r w:rsidRPr="00280350">
        <w:rPr>
          <w:rFonts w:ascii="Times New Roman" w:hAnsi="Times New Roman"/>
          <w:sz w:val="24"/>
        </w:rPr>
        <w:tab/>
        <w:t>6.4</w:t>
      </w:r>
      <w:r w:rsidRPr="00280350">
        <w:rPr>
          <w:rFonts w:ascii="Times New Roman" w:hAnsi="Times New Roman"/>
          <w:sz w:val="24"/>
        </w:rPr>
        <w:tab/>
        <w:t xml:space="preserve">Subject to </w:t>
      </w:r>
      <w:r w:rsidR="00EA69A2" w:rsidRPr="00280350">
        <w:rPr>
          <w:rFonts w:ascii="Times New Roman" w:hAnsi="Times New Roman"/>
          <w:sz w:val="24"/>
        </w:rPr>
        <w:t>the written authorization by appropriate representatives of University and Affiliate, amendments to</w:t>
      </w:r>
      <w:r w:rsidR="00EA69A2">
        <w:rPr>
          <w:rFonts w:ascii="Times New Roman" w:hAnsi="Times New Roman"/>
          <w:sz w:val="24"/>
        </w:rPr>
        <w:t xml:space="preserve">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w:t>
      </w:r>
      <w:r>
        <w:rPr>
          <w:rFonts w:ascii="Times New Roman" w:hAnsi="Times New Roman"/>
          <w:sz w:val="24"/>
        </w:rPr>
        <w:t>.</w:t>
      </w:r>
    </w:p>
    <w:p w:rsidR="00DB4CF4" w:rsidRDefault="00DB4CF4">
      <w:pPr>
        <w:jc w:val="both"/>
        <w:rPr>
          <w:rFonts w:ascii="Times New Roman" w:hAnsi="Times New Roman"/>
          <w:b/>
          <w:bCs w:val="0"/>
          <w:sz w:val="24"/>
        </w:rPr>
      </w:pPr>
    </w:p>
    <w:p w:rsidR="007F564E" w:rsidRDefault="007F564E" w:rsidP="006C7DDB">
      <w:pPr>
        <w:keepLines/>
        <w:jc w:val="both"/>
        <w:rPr>
          <w:rFonts w:ascii="Times New Roman" w:hAnsi="Times New Roman"/>
          <w:sz w:val="24"/>
          <w:szCs w:val="24"/>
        </w:rPr>
      </w:pPr>
      <w:r>
        <w:rPr>
          <w:rFonts w:ascii="Times New Roman" w:hAnsi="Times New Roman"/>
          <w:b/>
          <w:bCs w:val="0"/>
          <w:sz w:val="24"/>
        </w:rPr>
        <w:tab/>
        <w:t>IN WITNESS WHEREOF</w:t>
      </w:r>
      <w:r>
        <w:rPr>
          <w:rFonts w:ascii="Times New Roman" w:hAnsi="Times New Roman"/>
          <w:sz w:val="24"/>
        </w:rPr>
        <w:t>,</w:t>
      </w:r>
      <w:r w:rsidR="00280350" w:rsidRPr="00411D7A">
        <w:rPr>
          <w:rFonts w:ascii="Times New Roman" w:hAnsi="Times New Roman"/>
          <w:sz w:val="24"/>
          <w:szCs w:val="24"/>
        </w:rPr>
        <w:t xml:space="preserve"> each individual signing below hereby represents and warrants </w:t>
      </w:r>
      <w:r w:rsidR="002C1B3B">
        <w:rPr>
          <w:rFonts w:ascii="Times New Roman" w:hAnsi="Times New Roman"/>
          <w:sz w:val="24"/>
          <w:szCs w:val="24"/>
        </w:rPr>
        <w:t>being</w:t>
      </w:r>
      <w:r w:rsidR="00280350" w:rsidRPr="00411D7A">
        <w:rPr>
          <w:rFonts w:ascii="Times New Roman" w:hAnsi="Times New Roman"/>
          <w:sz w:val="24"/>
          <w:szCs w:val="24"/>
        </w:rPr>
        <w:t xml:space="preserve"> duly authorized to execute and deliver this Agreement on behalf of </w:t>
      </w:r>
      <w:r w:rsidR="002C1B3B">
        <w:rPr>
          <w:rFonts w:ascii="Times New Roman" w:hAnsi="Times New Roman"/>
          <w:sz w:val="24"/>
          <w:szCs w:val="24"/>
        </w:rPr>
        <w:t>the</w:t>
      </w:r>
      <w:r w:rsidR="00280350" w:rsidRPr="00411D7A">
        <w:rPr>
          <w:rFonts w:ascii="Times New Roman" w:hAnsi="Times New Roman"/>
          <w:sz w:val="24"/>
          <w:szCs w:val="24"/>
        </w:rPr>
        <w:t xml:space="preserve"> respective party.     </w:t>
      </w:r>
    </w:p>
    <w:p w:rsidR="00280350" w:rsidRDefault="00280350" w:rsidP="006C7DDB">
      <w:pPr>
        <w:keepLines/>
        <w:jc w:val="both"/>
        <w:rPr>
          <w:rFonts w:ascii="Times New Roman" w:hAnsi="Times New Roman"/>
          <w:sz w:val="24"/>
        </w:rPr>
      </w:pPr>
    </w:p>
    <w:tbl>
      <w:tblPr>
        <w:tblStyle w:val="TableGrid"/>
        <w:tblW w:w="1013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65"/>
      </w:tblGrid>
      <w:tr w:rsidR="00D84890" w:rsidTr="001025AA">
        <w:trPr>
          <w:trHeight w:val="4273"/>
        </w:trPr>
        <w:tc>
          <w:tcPr>
            <w:tcW w:w="5065" w:type="dxa"/>
          </w:tcPr>
          <w:p w:rsidR="00D84890" w:rsidRDefault="00D84890" w:rsidP="006C7DDB">
            <w:pPr>
              <w:keepLines/>
              <w:rPr>
                <w:rFonts w:ascii="Times New Roman" w:hAnsi="Times New Roman"/>
                <w:b/>
                <w:sz w:val="24"/>
                <w:szCs w:val="24"/>
              </w:rPr>
            </w:pPr>
            <w:r>
              <w:rPr>
                <w:rFonts w:ascii="Times New Roman" w:hAnsi="Times New Roman"/>
                <w:b/>
                <w:sz w:val="24"/>
                <w:szCs w:val="24"/>
              </w:rPr>
              <w:fldChar w:fldCharType="begin">
                <w:ffData>
                  <w:name w:val="Text53"/>
                  <w:enabled/>
                  <w:calcOnExit w:val="0"/>
                  <w:textInput/>
                </w:ffData>
              </w:fldChar>
            </w:r>
            <w:bookmarkStart w:id="11" w:name="Text53"/>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1"/>
          </w:p>
          <w:p w:rsidR="00D84890" w:rsidRDefault="00D84890" w:rsidP="006C7DDB">
            <w:pPr>
              <w:keepLines/>
              <w:rPr>
                <w:rFonts w:ascii="Times New Roman" w:hAnsi="Times New Roman"/>
                <w:b/>
                <w:sz w:val="24"/>
                <w:szCs w:val="24"/>
              </w:rPr>
            </w:pPr>
          </w:p>
          <w:p w:rsidR="00D84890" w:rsidRDefault="00D84890" w:rsidP="006C7DDB">
            <w:pPr>
              <w:keepLines/>
              <w:rPr>
                <w:rFonts w:ascii="Times New Roman" w:hAnsi="Times New Roman"/>
                <w:b/>
                <w:sz w:val="24"/>
                <w:szCs w:val="24"/>
              </w:rPr>
            </w:pPr>
          </w:p>
          <w:p w:rsidR="00D84890" w:rsidRDefault="00D84890" w:rsidP="006C7DDB">
            <w:pPr>
              <w:keepLines/>
              <w:rPr>
                <w:rFonts w:ascii="Times New Roman" w:hAnsi="Times New Roman"/>
                <w:b/>
                <w:sz w:val="24"/>
                <w:szCs w:val="24"/>
              </w:rPr>
            </w:pPr>
          </w:p>
          <w:p w:rsidR="00D84890" w:rsidRDefault="00D84890" w:rsidP="006C7DDB">
            <w:pPr>
              <w:keepLines/>
              <w:rPr>
                <w:rFonts w:ascii="Times New Roman" w:hAnsi="Times New Roman"/>
                <w:sz w:val="24"/>
                <w:szCs w:val="24"/>
              </w:rPr>
            </w:pPr>
            <w:r>
              <w:rPr>
                <w:rFonts w:ascii="Times New Roman" w:hAnsi="Times New Roman"/>
                <w:sz w:val="24"/>
                <w:szCs w:val="24"/>
              </w:rPr>
              <w:t>By:  ________________________________</w:t>
            </w:r>
          </w:p>
          <w:p w:rsidR="00D84890" w:rsidRDefault="00D84890" w:rsidP="006C7DDB">
            <w:pPr>
              <w:keepLines/>
              <w:ind w:left="720" w:hanging="720"/>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fldChar w:fldCharType="begin">
                <w:ffData>
                  <w:name w:val="Text54"/>
                  <w:enabled/>
                  <w:calcOnExit w:val="0"/>
                  <w:textInput/>
                </w:ffData>
              </w:fldChar>
            </w:r>
            <w:bookmarkStart w:id="12" w:name="Text5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2"/>
          </w:p>
          <w:p w:rsidR="00D84890" w:rsidRDefault="00D84890" w:rsidP="006C7DDB">
            <w:pPr>
              <w:keepLines/>
              <w:ind w:left="720" w:hanging="720"/>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fldChar w:fldCharType="begin">
                <w:ffData>
                  <w:name w:val="Text55"/>
                  <w:enabled/>
                  <w:calcOnExit w:val="0"/>
                  <w:textInput/>
                </w:ffData>
              </w:fldChar>
            </w:r>
            <w:bookmarkStart w:id="13" w:name="Text5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p>
          <w:p w:rsidR="00D84890" w:rsidRDefault="00D84890" w:rsidP="006C7DDB">
            <w:pPr>
              <w:keepLines/>
              <w:rPr>
                <w:rFonts w:ascii="Times New Roman" w:hAnsi="Times New Roman"/>
                <w:sz w:val="24"/>
                <w:szCs w:val="24"/>
              </w:rPr>
            </w:pPr>
            <w:r>
              <w:rPr>
                <w:rFonts w:ascii="Times New Roman" w:hAnsi="Times New Roman"/>
                <w:sz w:val="24"/>
                <w:szCs w:val="24"/>
              </w:rPr>
              <w:t>Date:  ______________________________</w:t>
            </w:r>
          </w:p>
          <w:p w:rsidR="00D84890" w:rsidRDefault="00D84890" w:rsidP="006C7DDB">
            <w:pPr>
              <w:keepLines/>
              <w:rPr>
                <w:rFonts w:ascii="Times New Roman" w:hAnsi="Times New Roman"/>
                <w:sz w:val="24"/>
                <w:szCs w:val="24"/>
              </w:rPr>
            </w:pPr>
          </w:p>
          <w:p w:rsidR="00D84890" w:rsidRDefault="00D84890" w:rsidP="006C7DDB">
            <w:pPr>
              <w:keepLines/>
              <w:rPr>
                <w:rFonts w:ascii="Times New Roman" w:hAnsi="Times New Roman"/>
                <w:sz w:val="24"/>
                <w:szCs w:val="24"/>
              </w:rPr>
            </w:pPr>
          </w:p>
          <w:p w:rsidR="00D84890" w:rsidRDefault="00D84890" w:rsidP="006C7DDB">
            <w:pPr>
              <w:keepLines/>
              <w:rPr>
                <w:rFonts w:ascii="Times New Roman" w:hAnsi="Times New Roman"/>
                <w:sz w:val="24"/>
                <w:szCs w:val="24"/>
              </w:rPr>
            </w:pPr>
            <w:r>
              <w:rPr>
                <w:rFonts w:ascii="Times New Roman" w:hAnsi="Times New Roman"/>
                <w:sz w:val="24"/>
                <w:szCs w:val="24"/>
              </w:rPr>
              <w:t>By:  ________________________________</w:t>
            </w:r>
          </w:p>
          <w:p w:rsidR="00D84890" w:rsidRDefault="00D84890" w:rsidP="006C7DDB">
            <w:pPr>
              <w:keepLines/>
              <w:ind w:left="720" w:hanging="720"/>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fldChar w:fldCharType="begin">
                <w:ffData>
                  <w:name w:val="Text5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D84890" w:rsidRDefault="00D84890" w:rsidP="006C7DDB">
            <w:pPr>
              <w:keepLines/>
              <w:ind w:left="720" w:hanging="720"/>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fldChar w:fldCharType="begin">
                <w:ffData>
                  <w:name w:val="Text5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rsidR="00D84890" w:rsidRDefault="00D84890" w:rsidP="006C7DDB">
            <w:pPr>
              <w:keepLines/>
              <w:rPr>
                <w:rFonts w:ascii="Times New Roman" w:hAnsi="Times New Roman"/>
                <w:sz w:val="24"/>
                <w:szCs w:val="24"/>
              </w:rPr>
            </w:pPr>
            <w:r>
              <w:rPr>
                <w:rFonts w:ascii="Times New Roman" w:hAnsi="Times New Roman"/>
                <w:sz w:val="24"/>
                <w:szCs w:val="24"/>
              </w:rPr>
              <w:t>Date:  ______________________________</w:t>
            </w:r>
          </w:p>
          <w:p w:rsidR="00D84890" w:rsidRPr="000D2522" w:rsidRDefault="00D84890" w:rsidP="006C7DDB">
            <w:pPr>
              <w:keepLines/>
              <w:rPr>
                <w:rFonts w:ascii="Times New Roman" w:hAnsi="Times New Roman"/>
                <w:sz w:val="24"/>
                <w:szCs w:val="24"/>
              </w:rPr>
            </w:pPr>
          </w:p>
        </w:tc>
        <w:tc>
          <w:tcPr>
            <w:tcW w:w="5065" w:type="dxa"/>
          </w:tcPr>
          <w:p w:rsidR="00D84890" w:rsidRDefault="00D84890" w:rsidP="006C7DDB">
            <w:pPr>
              <w:keepLines/>
              <w:rPr>
                <w:rFonts w:ascii="Times New Roman" w:hAnsi="Times New Roman"/>
                <w:b/>
                <w:sz w:val="24"/>
                <w:szCs w:val="24"/>
              </w:rPr>
            </w:pPr>
            <w:r>
              <w:rPr>
                <w:rFonts w:ascii="Times New Roman" w:hAnsi="Times New Roman"/>
                <w:b/>
                <w:sz w:val="24"/>
                <w:szCs w:val="24"/>
              </w:rPr>
              <w:t>Regents of the University of Minnesota</w:t>
            </w:r>
          </w:p>
          <w:p w:rsidR="00D84890" w:rsidRDefault="00D84890" w:rsidP="006C7DDB">
            <w:pPr>
              <w:keepLines/>
              <w:rPr>
                <w:rFonts w:ascii="Times New Roman" w:hAnsi="Times New Roman"/>
                <w:b/>
                <w:sz w:val="24"/>
                <w:szCs w:val="24"/>
              </w:rPr>
            </w:pPr>
          </w:p>
          <w:p w:rsidR="00D84890" w:rsidRDefault="00D84890" w:rsidP="006C7DDB">
            <w:pPr>
              <w:keepLines/>
              <w:rPr>
                <w:rFonts w:ascii="Times New Roman" w:hAnsi="Times New Roman"/>
                <w:b/>
                <w:sz w:val="24"/>
                <w:szCs w:val="24"/>
              </w:rPr>
            </w:pPr>
          </w:p>
          <w:p w:rsidR="00D84890" w:rsidRDefault="00D84890" w:rsidP="006C7DDB">
            <w:pPr>
              <w:keepLines/>
              <w:rPr>
                <w:rFonts w:ascii="Times New Roman" w:hAnsi="Times New Roman"/>
                <w:b/>
                <w:sz w:val="24"/>
                <w:szCs w:val="24"/>
              </w:rPr>
            </w:pPr>
          </w:p>
          <w:p w:rsidR="00D84890" w:rsidRDefault="00D84890" w:rsidP="006C7DDB">
            <w:pPr>
              <w:keepLines/>
              <w:rPr>
                <w:rFonts w:ascii="Times New Roman" w:hAnsi="Times New Roman"/>
                <w:sz w:val="24"/>
                <w:szCs w:val="24"/>
              </w:rPr>
            </w:pPr>
            <w:r>
              <w:rPr>
                <w:rFonts w:ascii="Times New Roman" w:hAnsi="Times New Roman"/>
                <w:sz w:val="24"/>
                <w:szCs w:val="24"/>
              </w:rPr>
              <w:t>By:  ________________________________</w:t>
            </w:r>
            <w:r w:rsidR="001025AA">
              <w:rPr>
                <w:rFonts w:ascii="Times New Roman" w:hAnsi="Times New Roman"/>
                <w:sz w:val="24"/>
                <w:szCs w:val="24"/>
              </w:rPr>
              <w:t>____</w:t>
            </w:r>
          </w:p>
          <w:p w:rsidR="00D84890" w:rsidRDefault="00D84890" w:rsidP="006C7DDB">
            <w:pPr>
              <w:keepLines/>
              <w:ind w:left="720" w:hanging="720"/>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sidR="00FE4B14" w:rsidRPr="00FE4B14">
              <w:rPr>
                <w:rFonts w:ascii="Times New Roman" w:hAnsi="Times New Roman"/>
                <w:sz w:val="24"/>
                <w:szCs w:val="24"/>
              </w:rPr>
              <w:t>Keith A. Mays, DDS, MS, PhD</w:t>
            </w:r>
          </w:p>
          <w:p w:rsidR="00D84890" w:rsidRDefault="00D84890" w:rsidP="006C7DDB">
            <w:pPr>
              <w:keepLines/>
              <w:ind w:left="720" w:hanging="720"/>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r>
            <w:r w:rsidR="00DB4CF4" w:rsidRPr="00DB4CF4">
              <w:rPr>
                <w:rFonts w:ascii="Times New Roman" w:hAnsi="Times New Roman"/>
                <w:sz w:val="24"/>
                <w:szCs w:val="24"/>
              </w:rPr>
              <w:t>Interim Dean, School of Dentistry</w:t>
            </w:r>
          </w:p>
          <w:p w:rsidR="00D84890" w:rsidRDefault="00D84890" w:rsidP="006C7DDB">
            <w:pPr>
              <w:keepLines/>
              <w:rPr>
                <w:rFonts w:ascii="Times New Roman" w:hAnsi="Times New Roman"/>
                <w:sz w:val="24"/>
                <w:szCs w:val="24"/>
              </w:rPr>
            </w:pPr>
            <w:r>
              <w:rPr>
                <w:rFonts w:ascii="Times New Roman" w:hAnsi="Times New Roman"/>
                <w:sz w:val="24"/>
                <w:szCs w:val="24"/>
              </w:rPr>
              <w:t>Date:  ______________________________</w:t>
            </w:r>
            <w:r w:rsidR="001025AA">
              <w:rPr>
                <w:rFonts w:ascii="Times New Roman" w:hAnsi="Times New Roman"/>
                <w:sz w:val="24"/>
                <w:szCs w:val="24"/>
              </w:rPr>
              <w:t>_____</w:t>
            </w:r>
          </w:p>
          <w:p w:rsidR="00D84890" w:rsidRDefault="00D84890" w:rsidP="006C7DDB">
            <w:pPr>
              <w:keepLines/>
              <w:rPr>
                <w:rFonts w:ascii="Times New Roman" w:hAnsi="Times New Roman"/>
                <w:sz w:val="24"/>
                <w:szCs w:val="24"/>
              </w:rPr>
            </w:pPr>
          </w:p>
          <w:p w:rsidR="00D84890" w:rsidRDefault="00D84890" w:rsidP="006C7DDB">
            <w:pPr>
              <w:keepLines/>
              <w:rPr>
                <w:rFonts w:ascii="Times New Roman" w:hAnsi="Times New Roman"/>
                <w:sz w:val="24"/>
                <w:szCs w:val="24"/>
              </w:rPr>
            </w:pPr>
          </w:p>
          <w:p w:rsidR="00D84890" w:rsidRDefault="00D84890" w:rsidP="006C7DDB">
            <w:pPr>
              <w:keepLines/>
              <w:rPr>
                <w:rFonts w:ascii="Times New Roman" w:hAnsi="Times New Roman"/>
                <w:sz w:val="24"/>
                <w:szCs w:val="24"/>
              </w:rPr>
            </w:pPr>
            <w:r>
              <w:rPr>
                <w:rFonts w:ascii="Times New Roman" w:hAnsi="Times New Roman"/>
                <w:sz w:val="24"/>
                <w:szCs w:val="24"/>
              </w:rPr>
              <w:t>By:  ________________________________</w:t>
            </w:r>
            <w:r w:rsidR="001025AA">
              <w:rPr>
                <w:rFonts w:ascii="Times New Roman" w:hAnsi="Times New Roman"/>
                <w:sz w:val="24"/>
                <w:szCs w:val="24"/>
              </w:rPr>
              <w:t>____</w:t>
            </w:r>
          </w:p>
          <w:p w:rsidR="00D84890" w:rsidRDefault="00D84890" w:rsidP="006C7DDB">
            <w:pPr>
              <w:keepLines/>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sidR="001025AA">
              <w:rPr>
                <w:rFonts w:ascii="Times New Roman" w:hAnsi="Times New Roman"/>
                <w:sz w:val="24"/>
                <w:szCs w:val="24"/>
              </w:rPr>
              <w:t>Jakub Tolar, MD, PhD</w:t>
            </w:r>
          </w:p>
          <w:p w:rsidR="00D84890" w:rsidRDefault="001025AA" w:rsidP="006C7DDB">
            <w:pPr>
              <w:keepLines/>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tab/>
              <w:t xml:space="preserve">Dean, </w:t>
            </w:r>
            <w:r w:rsidR="00D84890">
              <w:rPr>
                <w:rFonts w:ascii="Times New Roman" w:hAnsi="Times New Roman"/>
                <w:sz w:val="24"/>
                <w:szCs w:val="24"/>
              </w:rPr>
              <w:t>Medical School</w:t>
            </w:r>
          </w:p>
          <w:p w:rsidR="00D84890" w:rsidRDefault="00D84890" w:rsidP="006C7DDB">
            <w:pPr>
              <w:keepLines/>
              <w:rPr>
                <w:rFonts w:ascii="Times New Roman" w:hAnsi="Times New Roman"/>
                <w:sz w:val="24"/>
                <w:szCs w:val="24"/>
              </w:rPr>
            </w:pPr>
            <w:r>
              <w:rPr>
                <w:rFonts w:ascii="Times New Roman" w:hAnsi="Times New Roman"/>
                <w:sz w:val="24"/>
                <w:szCs w:val="24"/>
              </w:rPr>
              <w:tab/>
              <w:t xml:space="preserve">Vice President for </w:t>
            </w:r>
            <w:r w:rsidR="002C1B3B">
              <w:rPr>
                <w:rFonts w:ascii="Times New Roman" w:hAnsi="Times New Roman"/>
                <w:sz w:val="24"/>
                <w:szCs w:val="24"/>
              </w:rPr>
              <w:t>Clinical Affairs</w:t>
            </w:r>
          </w:p>
          <w:p w:rsidR="00D84890" w:rsidRDefault="00D84890" w:rsidP="006C7DDB">
            <w:pPr>
              <w:keepLines/>
              <w:rPr>
                <w:rFonts w:ascii="Times New Roman" w:hAnsi="Times New Roman"/>
                <w:sz w:val="24"/>
                <w:szCs w:val="24"/>
              </w:rPr>
            </w:pPr>
            <w:r>
              <w:rPr>
                <w:rFonts w:ascii="Times New Roman" w:hAnsi="Times New Roman"/>
                <w:sz w:val="24"/>
                <w:szCs w:val="24"/>
              </w:rPr>
              <w:t>Date:  ______________________________</w:t>
            </w:r>
            <w:r w:rsidR="001025AA">
              <w:rPr>
                <w:rFonts w:ascii="Times New Roman" w:hAnsi="Times New Roman"/>
                <w:sz w:val="24"/>
                <w:szCs w:val="24"/>
              </w:rPr>
              <w:t>_____</w:t>
            </w:r>
          </w:p>
          <w:p w:rsidR="00D84890" w:rsidRPr="004A18E4" w:rsidRDefault="00D84890" w:rsidP="006C7DDB">
            <w:pPr>
              <w:keepLines/>
              <w:rPr>
                <w:rFonts w:ascii="Times New Roman" w:hAnsi="Times New Roman"/>
                <w:sz w:val="24"/>
                <w:szCs w:val="24"/>
              </w:rPr>
            </w:pPr>
          </w:p>
        </w:tc>
      </w:tr>
    </w:tbl>
    <w:p w:rsidR="001025AA" w:rsidRDefault="001025AA" w:rsidP="006C7DDB">
      <w:pPr>
        <w:keepLines/>
        <w:jc w:val="both"/>
        <w:rPr>
          <w:rFonts w:ascii="Times New Roman" w:hAnsi="Times New Roman"/>
          <w:sz w:val="24"/>
          <w:szCs w:val="24"/>
        </w:rPr>
      </w:pPr>
    </w:p>
    <w:p w:rsidR="007F564E" w:rsidRPr="001025AA" w:rsidRDefault="007F564E" w:rsidP="006C7DDB">
      <w:pPr>
        <w:keepLines/>
        <w:jc w:val="center"/>
        <w:rPr>
          <w:rFonts w:ascii="Times New Roman" w:hAnsi="Times New Roman"/>
          <w:b/>
          <w:i/>
        </w:rPr>
      </w:pPr>
      <w:r w:rsidRPr="001025AA">
        <w:rPr>
          <w:rFonts w:ascii="Times New Roman" w:hAnsi="Times New Roman"/>
          <w:b/>
          <w:i/>
        </w:rPr>
        <w:t xml:space="preserve">NOTE: This Agreement </w:t>
      </w:r>
      <w:r w:rsidR="00E32537" w:rsidRPr="001025AA">
        <w:rPr>
          <w:rFonts w:ascii="Times New Roman" w:hAnsi="Times New Roman"/>
          <w:b/>
          <w:i/>
        </w:rPr>
        <w:t>to</w:t>
      </w:r>
      <w:r w:rsidRPr="001025AA">
        <w:rPr>
          <w:rFonts w:ascii="Times New Roman" w:hAnsi="Times New Roman"/>
          <w:b/>
          <w:i/>
        </w:rPr>
        <w:t xml:space="preserve"> be executed by Affiliate before University </w:t>
      </w:r>
      <w:r w:rsidR="001025AA" w:rsidRPr="001025AA">
        <w:rPr>
          <w:rFonts w:ascii="Times New Roman" w:hAnsi="Times New Roman"/>
          <w:b/>
          <w:i/>
        </w:rPr>
        <w:t xml:space="preserve">representatives begin the </w:t>
      </w:r>
      <w:r w:rsidRPr="001025AA">
        <w:rPr>
          <w:rFonts w:ascii="Times New Roman" w:hAnsi="Times New Roman"/>
          <w:b/>
          <w:i/>
        </w:rPr>
        <w:t>execution process.</w:t>
      </w:r>
    </w:p>
    <w:p w:rsidR="007F564E" w:rsidRDefault="007F564E" w:rsidP="006C7DDB">
      <w:pPr>
        <w:keepLines/>
        <w:rPr>
          <w:rFonts w:ascii="Times New Roman" w:hAnsi="Times New Roman"/>
          <w:b/>
          <w:i/>
          <w:sz w:val="24"/>
        </w:rPr>
      </w:pPr>
    </w:p>
    <w:p w:rsidR="007F564E" w:rsidRDefault="007F564E">
      <w:pPr>
        <w:rPr>
          <w:rFonts w:ascii="Times New Roman" w:hAnsi="Times New Roman"/>
          <w:b/>
          <w:i/>
          <w:sz w:val="24"/>
        </w:rPr>
        <w:sectPr w:rsidR="007F564E" w:rsidSect="002C1B3B">
          <w:footerReference w:type="even" r:id="rId10"/>
          <w:footerReference w:type="default" r:id="rId11"/>
          <w:headerReference w:type="first" r:id="rId12"/>
          <w:footerReference w:type="first" r:id="rId13"/>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272"/>
        </w:sectPr>
      </w:pPr>
    </w:p>
    <w:p w:rsidR="007F564E" w:rsidRDefault="00A0196A">
      <w:pPr>
        <w:pStyle w:val="Heading1"/>
        <w:rPr>
          <w:iCs/>
          <w:u w:val="single"/>
        </w:rPr>
      </w:pPr>
      <w:r>
        <w:rPr>
          <w:iCs/>
          <w:u w:val="single"/>
        </w:rPr>
        <w:lastRenderedPageBreak/>
        <w:t>ATTACHMENT A</w:t>
      </w:r>
    </w:p>
    <w:p w:rsidR="007F564E" w:rsidRDefault="007F564E">
      <w:pPr>
        <w:pStyle w:val="Heading1"/>
      </w:pPr>
    </w:p>
    <w:p w:rsidR="007F564E" w:rsidRDefault="007F564E">
      <w:pPr>
        <w:pStyle w:val="Heading1"/>
      </w:pPr>
      <w:r>
        <w:t>FACULTY</w:t>
      </w:r>
    </w:p>
    <w:p w:rsidR="007F564E" w:rsidRDefault="007F564E"/>
    <w:bookmarkStart w:id="14" w:name="Text10"/>
    <w:p w:rsidR="007F564E" w:rsidRDefault="00A0196A">
      <w:pPr>
        <w:rPr>
          <w:rFonts w:ascii="Times New Roman" w:hAnsi="Times New Roman"/>
          <w:iCs/>
          <w:sz w:val="24"/>
        </w:rPr>
        <w:sectPr w:rsidR="007F564E" w:rsidSect="00FE4B14">
          <w:headerReference w:type="default" r:id="rId14"/>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chapStyle="1"/>
          <w:cols w:space="720"/>
          <w:docGrid w:linePitch="272"/>
        </w:sectPr>
      </w:pPr>
      <w:r>
        <w:rPr>
          <w:rFonts w:ascii="Times New Roman" w:hAnsi="Times New Roman"/>
          <w:iCs/>
          <w:sz w:val="24"/>
        </w:rPr>
        <w:fldChar w:fldCharType="begin">
          <w:ffData>
            <w:name w:val="Text10"/>
            <w:enabled/>
            <w:calcOnExit w:val="0"/>
            <w:helpText w:type="text" w:val="Enter the names, titles and any other information you need for the faculty"/>
            <w:statusText w:type="text" w:val="Enter the names, titles and any other information you need for the faculty"/>
            <w:textInput/>
          </w:ffData>
        </w:fldChar>
      </w:r>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sz w:val="24"/>
        </w:rPr>
        <w:fldChar w:fldCharType="end"/>
      </w:r>
      <w:bookmarkEnd w:id="14"/>
    </w:p>
    <w:p w:rsidR="007F564E" w:rsidRDefault="00A0196A">
      <w:pPr>
        <w:pStyle w:val="Heading1"/>
        <w:rPr>
          <w:iCs/>
          <w:u w:val="single"/>
        </w:rPr>
      </w:pPr>
      <w:r>
        <w:rPr>
          <w:iCs/>
          <w:u w:val="single"/>
        </w:rPr>
        <w:t>ATTACHMENT B</w:t>
      </w:r>
    </w:p>
    <w:p w:rsidR="007F564E" w:rsidRDefault="007F564E">
      <w:pPr>
        <w:jc w:val="center"/>
        <w:rPr>
          <w:rFonts w:ascii="Times New Roman" w:hAnsi="Times New Roman"/>
          <w:b/>
          <w:iCs/>
          <w:sz w:val="24"/>
        </w:rPr>
      </w:pPr>
    </w:p>
    <w:p w:rsidR="007F564E" w:rsidRDefault="007F564E">
      <w:pPr>
        <w:jc w:val="center"/>
        <w:rPr>
          <w:rFonts w:ascii="Times New Roman" w:hAnsi="Times New Roman"/>
          <w:b/>
          <w:iCs/>
          <w:sz w:val="24"/>
        </w:rPr>
      </w:pPr>
      <w:r>
        <w:rPr>
          <w:rFonts w:ascii="Times New Roman" w:hAnsi="Times New Roman"/>
          <w:b/>
          <w:iCs/>
          <w:sz w:val="24"/>
        </w:rPr>
        <w:t>EDUCATIONAL GOALS AND OBJECTIVES</w:t>
      </w:r>
    </w:p>
    <w:p w:rsidR="007F564E" w:rsidRDefault="007F564E">
      <w:pPr>
        <w:jc w:val="center"/>
        <w:rPr>
          <w:rFonts w:ascii="Times New Roman" w:hAnsi="Times New Roman"/>
          <w:b/>
          <w:iCs/>
          <w:sz w:val="24"/>
        </w:rPr>
      </w:pPr>
    </w:p>
    <w:bookmarkStart w:id="15" w:name="Text13"/>
    <w:p w:rsidR="007F564E" w:rsidRDefault="00A0196A" w:rsidP="00FE4B14">
      <w:pPr>
        <w:rPr>
          <w:rFonts w:ascii="Times New Roman" w:hAnsi="Times New Roman"/>
          <w:iCs/>
          <w:sz w:val="24"/>
        </w:rPr>
        <w:sectPr w:rsidR="007F564E" w:rsidSect="00FE4B14">
          <w:headerReference w:type="default" r:id="rId15"/>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chapStyle="1"/>
          <w:cols w:space="720"/>
          <w:docGrid w:linePitch="272"/>
        </w:sectPr>
      </w:pPr>
      <w:r>
        <w:rPr>
          <w:rFonts w:ascii="Times New Roman" w:hAnsi="Times New Roman"/>
          <w:iCs/>
          <w:sz w:val="24"/>
        </w:rPr>
        <w:fldChar w:fldCharType="begin">
          <w:ffData>
            <w:name w:val="Text13"/>
            <w:enabled/>
            <w:calcOnExit w:val="0"/>
            <w:helpText w:type="text" w:val="Enter educational goals and expenses"/>
            <w:statusText w:type="text" w:val="Enter educational goals and expenses"/>
            <w:textInput/>
          </w:ffData>
        </w:fldChar>
      </w:r>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bookmarkStart w:id="16" w:name="_GoBack"/>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bookmarkEnd w:id="16"/>
      <w:r>
        <w:rPr>
          <w:rFonts w:ascii="Times New Roman" w:hAnsi="Times New Roman"/>
          <w:iCs/>
          <w:sz w:val="24"/>
        </w:rPr>
        <w:fldChar w:fldCharType="end"/>
      </w:r>
      <w:bookmarkEnd w:id="15"/>
    </w:p>
    <w:p w:rsidR="007F564E" w:rsidRDefault="00A0196A">
      <w:pPr>
        <w:jc w:val="center"/>
        <w:rPr>
          <w:rFonts w:ascii="Times New Roman" w:hAnsi="Times New Roman"/>
          <w:b/>
          <w:iCs/>
          <w:sz w:val="24"/>
          <w:u w:val="single"/>
        </w:rPr>
      </w:pPr>
      <w:r>
        <w:rPr>
          <w:rFonts w:ascii="Times New Roman" w:hAnsi="Times New Roman"/>
          <w:b/>
          <w:iCs/>
          <w:sz w:val="24"/>
          <w:u w:val="single"/>
        </w:rPr>
        <w:t>ATTACHMENT C</w:t>
      </w:r>
    </w:p>
    <w:p w:rsidR="007F564E" w:rsidRDefault="007F564E">
      <w:pPr>
        <w:jc w:val="center"/>
        <w:rPr>
          <w:rFonts w:ascii="Times New Roman" w:hAnsi="Times New Roman"/>
          <w:b/>
          <w:iCs/>
          <w:sz w:val="24"/>
        </w:rPr>
      </w:pPr>
    </w:p>
    <w:p w:rsidR="007F564E" w:rsidRDefault="007F564E">
      <w:pPr>
        <w:jc w:val="center"/>
        <w:rPr>
          <w:rFonts w:ascii="Times New Roman" w:hAnsi="Times New Roman"/>
          <w:b/>
          <w:iCs/>
          <w:sz w:val="24"/>
        </w:rPr>
      </w:pPr>
      <w:r>
        <w:rPr>
          <w:rFonts w:ascii="Times New Roman" w:hAnsi="Times New Roman"/>
          <w:b/>
          <w:iCs/>
          <w:sz w:val="24"/>
        </w:rPr>
        <w:t>ROTATION PERIODS</w:t>
      </w:r>
    </w:p>
    <w:p w:rsidR="007F564E" w:rsidRDefault="007F564E">
      <w:pPr>
        <w:jc w:val="center"/>
        <w:rPr>
          <w:rFonts w:ascii="Times New Roman" w:hAnsi="Times New Roman"/>
          <w:b/>
          <w:iCs/>
          <w:sz w:val="24"/>
        </w:rPr>
      </w:pPr>
    </w:p>
    <w:bookmarkStart w:id="17" w:name="Text14"/>
    <w:p w:rsidR="007F564E" w:rsidRDefault="00A0196A" w:rsidP="00FE4B14">
      <w:pPr>
        <w:rPr>
          <w:rFonts w:ascii="Times New Roman" w:hAnsi="Times New Roman"/>
          <w:iCs/>
          <w:sz w:val="24"/>
        </w:rPr>
        <w:sectPr w:rsidR="007F564E" w:rsidSect="00FE4B14">
          <w:headerReference w:type="default" r:id="rId16"/>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chapStyle="1"/>
          <w:cols w:space="720"/>
          <w:docGrid w:linePitch="272"/>
        </w:sectPr>
      </w:pPr>
      <w:r>
        <w:rPr>
          <w:rFonts w:ascii="Times New Roman" w:hAnsi="Times New Roman"/>
          <w:iCs/>
          <w:sz w:val="24"/>
        </w:rPr>
        <w:fldChar w:fldCharType="begin">
          <w:ffData>
            <w:name w:val="Text14"/>
            <w:enabled/>
            <w:calcOnExit w:val="0"/>
            <w:helpText w:type="text" w:val="Enter rotation periods and titles"/>
            <w:statusText w:type="text" w:val="Enter rotation periods and titles"/>
            <w:textInput/>
          </w:ffData>
        </w:fldChar>
      </w:r>
      <w:r>
        <w:rPr>
          <w:rFonts w:ascii="Times New Roman" w:hAnsi="Times New Roman"/>
          <w:iCs/>
          <w:sz w:val="24"/>
        </w:rPr>
        <w:instrText xml:space="preserve"> FORMTEXT </w:instrText>
      </w:r>
      <w:r>
        <w:rPr>
          <w:rFonts w:ascii="Times New Roman" w:hAnsi="Times New Roman"/>
          <w:iCs/>
          <w:sz w:val="24"/>
        </w:rPr>
      </w:r>
      <w:r>
        <w:rPr>
          <w:rFonts w:ascii="Times New Roman" w:hAnsi="Times New Roman"/>
          <w:iCs/>
          <w:sz w:val="24"/>
        </w:rPr>
        <w:fldChar w:fldCharType="separate"/>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noProof/>
          <w:sz w:val="24"/>
        </w:rPr>
        <w:t> </w:t>
      </w:r>
      <w:r>
        <w:rPr>
          <w:rFonts w:ascii="Times New Roman" w:hAnsi="Times New Roman"/>
          <w:iCs/>
          <w:sz w:val="24"/>
        </w:rPr>
        <w:fldChar w:fldCharType="end"/>
      </w:r>
      <w:bookmarkEnd w:id="17"/>
    </w:p>
    <w:p w:rsidR="007F564E" w:rsidRDefault="00A0196A">
      <w:pPr>
        <w:jc w:val="center"/>
        <w:rPr>
          <w:rFonts w:ascii="Times New Roman" w:hAnsi="Times New Roman"/>
          <w:b/>
          <w:iCs/>
          <w:sz w:val="24"/>
          <w:u w:val="single"/>
        </w:rPr>
      </w:pPr>
      <w:r>
        <w:rPr>
          <w:rFonts w:ascii="Times New Roman" w:hAnsi="Times New Roman"/>
          <w:b/>
          <w:iCs/>
          <w:sz w:val="24"/>
          <w:u w:val="single"/>
        </w:rPr>
        <w:lastRenderedPageBreak/>
        <w:t>ATTACHMENT D</w:t>
      </w:r>
    </w:p>
    <w:p w:rsidR="007F564E" w:rsidRDefault="007F564E">
      <w:pPr>
        <w:jc w:val="center"/>
        <w:rPr>
          <w:rFonts w:ascii="Times New Roman" w:hAnsi="Times New Roman"/>
          <w:b/>
          <w:iCs/>
          <w:sz w:val="24"/>
          <w:u w:val="single"/>
        </w:rPr>
      </w:pPr>
    </w:p>
    <w:p w:rsidR="007F564E" w:rsidRDefault="007F564E">
      <w:pPr>
        <w:jc w:val="center"/>
        <w:rPr>
          <w:rFonts w:ascii="Times New Roman" w:hAnsi="Times New Roman"/>
          <w:b/>
          <w:iCs/>
          <w:sz w:val="24"/>
        </w:rPr>
      </w:pPr>
      <w:r>
        <w:rPr>
          <w:rFonts w:ascii="Times New Roman" w:hAnsi="Times New Roman"/>
          <w:b/>
          <w:iCs/>
          <w:sz w:val="24"/>
        </w:rPr>
        <w:t>FINANCIAL ARRANGEMENTS</w:t>
      </w:r>
    </w:p>
    <w:p w:rsidR="007F564E" w:rsidRDefault="007F564E">
      <w:pPr>
        <w:rPr>
          <w:rFonts w:ascii="Times New Roman" w:hAnsi="Times New Roman"/>
          <w:iCs/>
          <w:sz w:val="24"/>
        </w:rPr>
      </w:pPr>
    </w:p>
    <w:bookmarkStart w:id="18" w:name="Text15"/>
    <w:p w:rsidR="00A0196A" w:rsidRDefault="00A0196A">
      <w:pPr>
        <w:rPr>
          <w:rFonts w:ascii="Times New Roman" w:hAnsi="Times New Roman"/>
          <w:sz w:val="24"/>
        </w:rPr>
      </w:pPr>
      <w:r>
        <w:rPr>
          <w:rFonts w:ascii="Times New Roman" w:hAnsi="Times New Roman"/>
          <w:sz w:val="24"/>
        </w:rPr>
        <w:fldChar w:fldCharType="begin">
          <w:ffData>
            <w:name w:val="Text15"/>
            <w:enabled/>
            <w:calcOnExit w:val="0"/>
            <w:helpText w:type="text" w:val="Enter the financial arrangements"/>
            <w:statusText w:type="text" w:val="Enter the financial arrangements"/>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
    </w:p>
    <w:sectPr w:rsidR="00A0196A" w:rsidSect="00FE4B14">
      <w:headerReference w:type="default" r:id="rId17"/>
      <w:pgSz w:w="12240" w:h="15840" w:code="1"/>
      <w:pgMar w:top="1440" w:right="1440" w:bottom="720" w:left="1440" w:header="720" w:footer="576" w:gutter="0"/>
      <w:pgBorders w:zOrder="back" w:offsetFrom="page">
        <w:top w:val="single" w:sz="24" w:space="30" w:color="auto"/>
        <w:left w:val="single" w:sz="24" w:space="30" w:color="auto"/>
        <w:bottom w:val="single" w:sz="24" w:space="24" w:color="auto"/>
        <w:right w:val="single" w:sz="24" w:space="24" w:color="auto"/>
      </w:pgBorders>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15" w:rsidRDefault="00007515">
      <w:r>
        <w:separator/>
      </w:r>
    </w:p>
  </w:endnote>
  <w:endnote w:type="continuationSeparator" w:id="0">
    <w:p w:rsidR="00007515" w:rsidRDefault="0000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C0" w:rsidRDefault="00A523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3C0" w:rsidRDefault="00A52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81533"/>
      <w:docPartObj>
        <w:docPartGallery w:val="Page Numbers (Bottom of Page)"/>
        <w:docPartUnique/>
      </w:docPartObj>
    </w:sdtPr>
    <w:sdtContent>
      <w:sdt>
        <w:sdtPr>
          <w:id w:val="1728636285"/>
          <w:docPartObj>
            <w:docPartGallery w:val="Page Numbers (Top of Page)"/>
            <w:docPartUnique/>
          </w:docPartObj>
        </w:sdtPr>
        <w:sdtContent>
          <w:p w:rsidR="00FE4B14" w:rsidRDefault="00FE4B14">
            <w:pPr>
              <w:pStyle w:val="Footer"/>
              <w:jc w:val="center"/>
              <w:rPr>
                <w:rFonts w:ascii="Times New Roman" w:hAnsi="Times New Roman"/>
                <w:b/>
                <w:bCs w:val="0"/>
              </w:rPr>
            </w:pPr>
            <w:r w:rsidRPr="00FE4B14">
              <w:rPr>
                <w:rFonts w:ascii="Times New Roman" w:hAnsi="Times New Roman"/>
              </w:rPr>
              <w:t xml:space="preserve">Page </w:t>
            </w:r>
            <w:r w:rsidRPr="00FE4B14">
              <w:rPr>
                <w:rFonts w:ascii="Times New Roman" w:hAnsi="Times New Roman"/>
                <w:b/>
                <w:bCs w:val="0"/>
              </w:rPr>
              <w:fldChar w:fldCharType="begin"/>
            </w:r>
            <w:r w:rsidRPr="00FE4B14">
              <w:rPr>
                <w:rFonts w:ascii="Times New Roman" w:hAnsi="Times New Roman"/>
                <w:b/>
              </w:rPr>
              <w:instrText xml:space="preserve"> PAGE </w:instrText>
            </w:r>
            <w:r w:rsidRPr="00FE4B14">
              <w:rPr>
                <w:rFonts w:ascii="Times New Roman" w:hAnsi="Times New Roman"/>
                <w:b/>
                <w:bCs w:val="0"/>
              </w:rPr>
              <w:fldChar w:fldCharType="separate"/>
            </w:r>
            <w:r w:rsidR="00BE52D5">
              <w:rPr>
                <w:rFonts w:ascii="Times New Roman" w:hAnsi="Times New Roman"/>
                <w:b/>
                <w:noProof/>
              </w:rPr>
              <w:t>8</w:t>
            </w:r>
            <w:r w:rsidRPr="00FE4B14">
              <w:rPr>
                <w:rFonts w:ascii="Times New Roman" w:hAnsi="Times New Roman"/>
                <w:b/>
                <w:bCs w:val="0"/>
              </w:rPr>
              <w:fldChar w:fldCharType="end"/>
            </w:r>
            <w:r w:rsidRPr="00FE4B14">
              <w:rPr>
                <w:rFonts w:ascii="Times New Roman" w:hAnsi="Times New Roman"/>
              </w:rPr>
              <w:t xml:space="preserve"> of </w:t>
            </w:r>
            <w:r w:rsidRPr="00FE4B14">
              <w:rPr>
                <w:rFonts w:ascii="Times New Roman" w:hAnsi="Times New Roman"/>
                <w:b/>
                <w:bCs w:val="0"/>
              </w:rPr>
              <w:fldChar w:fldCharType="begin"/>
            </w:r>
            <w:r w:rsidRPr="00FE4B14">
              <w:rPr>
                <w:rFonts w:ascii="Times New Roman" w:hAnsi="Times New Roman"/>
                <w:b/>
              </w:rPr>
              <w:instrText xml:space="preserve"> NUMPAGES  </w:instrText>
            </w:r>
            <w:r w:rsidRPr="00FE4B14">
              <w:rPr>
                <w:rFonts w:ascii="Times New Roman" w:hAnsi="Times New Roman"/>
                <w:b/>
                <w:bCs w:val="0"/>
              </w:rPr>
              <w:fldChar w:fldCharType="separate"/>
            </w:r>
            <w:r w:rsidR="00BE52D5">
              <w:rPr>
                <w:rFonts w:ascii="Times New Roman" w:hAnsi="Times New Roman"/>
                <w:b/>
                <w:noProof/>
              </w:rPr>
              <w:t>10</w:t>
            </w:r>
            <w:r w:rsidRPr="00FE4B14">
              <w:rPr>
                <w:rFonts w:ascii="Times New Roman" w:hAnsi="Times New Roman"/>
                <w:b/>
                <w:bCs w:val="0"/>
              </w:rPr>
              <w:fldChar w:fldCharType="end"/>
            </w:r>
          </w:p>
          <w:p w:rsidR="00FE4B14" w:rsidRDefault="00FE4B14" w:rsidP="00FE4B14">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OGC-SC201B</w:t>
            </w:r>
          </w:p>
          <w:p w:rsidR="00FE4B14" w:rsidRDefault="00FE4B14" w:rsidP="00FE4B14">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08.24.11</w:t>
            </w:r>
          </w:p>
          <w:p w:rsidR="00FE4B14" w:rsidRPr="00FE4B14" w:rsidRDefault="00FE4B14" w:rsidP="00FE4B14">
            <w:pPr>
              <w:pStyle w:val="Footer"/>
              <w:tabs>
                <w:tab w:val="clear" w:pos="4320"/>
                <w:tab w:val="clear" w:pos="8640"/>
              </w:tabs>
              <w:rPr>
                <w:rFonts w:ascii="Times New Roman" w:hAnsi="Times New Roman"/>
                <w:sz w:val="16"/>
                <w:szCs w:val="16"/>
              </w:rPr>
            </w:pPr>
            <w:r>
              <w:rPr>
                <w:rStyle w:val="PageNumber"/>
                <w:rFonts w:ascii="Times New Roman" w:hAnsi="Times New Roman"/>
                <w:sz w:val="16"/>
                <w:szCs w:val="16"/>
              </w:rPr>
              <w:t>Revision Date: 03.01.2020</w:t>
            </w:r>
          </w:p>
        </w:sdtContent>
      </w:sdt>
    </w:sdtContent>
  </w:sdt>
  <w:p w:rsidR="00A523C0" w:rsidRPr="004F0707" w:rsidRDefault="00A523C0">
    <w:pPr>
      <w:pStyle w:val="Footer"/>
      <w:jc w:val="cen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C0" w:rsidRDefault="00A523C0" w:rsidP="00226809">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OGC-SC201B</w:t>
    </w:r>
  </w:p>
  <w:p w:rsidR="00A523C0" w:rsidRDefault="00A523C0" w:rsidP="00226809">
    <w:pPr>
      <w:pStyle w:val="Footer"/>
      <w:tabs>
        <w:tab w:val="clear" w:pos="4320"/>
        <w:tab w:val="clear" w:pos="8640"/>
      </w:tabs>
      <w:rPr>
        <w:rStyle w:val="PageNumber"/>
        <w:rFonts w:ascii="Times New Roman" w:hAnsi="Times New Roman"/>
        <w:sz w:val="16"/>
        <w:szCs w:val="16"/>
      </w:rPr>
    </w:pPr>
    <w:r>
      <w:rPr>
        <w:rStyle w:val="PageNumber"/>
        <w:rFonts w:ascii="Times New Roman" w:hAnsi="Times New Roman"/>
        <w:sz w:val="16"/>
        <w:szCs w:val="16"/>
      </w:rPr>
      <w:t>Form Date: 08.24.11</w:t>
    </w:r>
  </w:p>
  <w:p w:rsidR="00A523C0" w:rsidRPr="004F0707" w:rsidRDefault="00A523C0" w:rsidP="004C6D8C">
    <w:pPr>
      <w:pStyle w:val="Footer"/>
      <w:tabs>
        <w:tab w:val="clear" w:pos="4320"/>
        <w:tab w:val="clear" w:pos="8640"/>
      </w:tabs>
      <w:rPr>
        <w:rFonts w:ascii="Times New Roman" w:hAnsi="Times New Roman"/>
        <w:sz w:val="16"/>
        <w:szCs w:val="16"/>
      </w:rPr>
    </w:pPr>
    <w:r>
      <w:rPr>
        <w:rStyle w:val="PageNumber"/>
        <w:rFonts w:ascii="Times New Roman" w:hAnsi="Times New Roman"/>
        <w:sz w:val="16"/>
        <w:szCs w:val="16"/>
      </w:rPr>
      <w:t>Revision Date:  10.09.12</w:t>
    </w:r>
  </w:p>
  <w:p w:rsidR="00A523C0" w:rsidRPr="00226809" w:rsidRDefault="00A523C0" w:rsidP="00226809">
    <w:pPr>
      <w:pStyle w:val="Footer"/>
      <w:tabs>
        <w:tab w:val="left" w:pos="4674"/>
      </w:tabs>
      <w:rPr>
        <w:rFonts w:ascii="Times New Roman" w:hAnsi="Times New Roman"/>
        <w:sz w:val="24"/>
        <w:szCs w:val="24"/>
      </w:rPr>
    </w:pPr>
    <w:r>
      <w:tab/>
    </w:r>
    <w:r>
      <w:rPr>
        <w:rFonts w:ascii="Times New Roman" w:hAnsi="Times New Roman"/>
        <w:sz w:val="24"/>
        <w:szCs w:val="24"/>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15" w:rsidRDefault="00007515">
      <w:r>
        <w:separator/>
      </w:r>
    </w:p>
  </w:footnote>
  <w:footnote w:type="continuationSeparator" w:id="0">
    <w:p w:rsidR="00007515" w:rsidRDefault="0000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C0" w:rsidRDefault="00A523C0" w:rsidP="00226809">
    <w:pPr>
      <w:pStyle w:val="Header"/>
      <w:jc w:val="right"/>
      <w:rPr>
        <w:rFonts w:ascii="Times New Roman" w:hAnsi="Times New Roman"/>
        <w:sz w:val="22"/>
        <w:szCs w:val="22"/>
      </w:rPr>
    </w:pPr>
  </w:p>
  <w:p w:rsidR="00A523C0" w:rsidRPr="00226809" w:rsidRDefault="00A523C0" w:rsidP="00226809">
    <w:pPr>
      <w:pStyle w:val="Header"/>
      <w:jc w:val="right"/>
      <w:rPr>
        <w:rFonts w:ascii="Times New Roman" w:hAnsi="Times New Roman"/>
        <w:i/>
        <w:sz w:val="22"/>
        <w:szCs w:val="22"/>
      </w:rPr>
    </w:pPr>
    <w:r>
      <w:rPr>
        <w:rFonts w:ascii="Times New Roman" w:hAnsi="Times New Roman"/>
        <w:i/>
        <w:sz w:val="22"/>
        <w:szCs w:val="22"/>
      </w:rPr>
      <w:t>University Agreement No. 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C0" w:rsidRDefault="00A52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C0" w:rsidRDefault="00A523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C0" w:rsidRDefault="00A523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3C0" w:rsidRDefault="00A52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2D1"/>
    <w:multiLevelType w:val="hybridMultilevel"/>
    <w:tmpl w:val="379E1E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D41C98"/>
    <w:multiLevelType w:val="multilevel"/>
    <w:tmpl w:val="133C3066"/>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ascii="Times New Roman" w:hAnsi="Times New Roman" w:hint="default"/>
        <w:sz w:val="24"/>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F971D5"/>
    <w:multiLevelType w:val="hybridMultilevel"/>
    <w:tmpl w:val="A4F48F2C"/>
    <w:lvl w:ilvl="0" w:tplc="A83EC06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00F4DF0"/>
    <w:multiLevelType w:val="hybridMultilevel"/>
    <w:tmpl w:val="720E0B8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C690EA3"/>
    <w:multiLevelType w:val="multilevel"/>
    <w:tmpl w:val="EC2C17EE"/>
    <w:lvl w:ilvl="0">
      <w:start w:val="1"/>
      <w:numFmt w:val="lowerLetter"/>
      <w:lvlText w:val="%1."/>
      <w:lvlJc w:val="left"/>
      <w:pPr>
        <w:tabs>
          <w:tab w:val="num" w:pos="2910"/>
        </w:tabs>
        <w:ind w:left="2910" w:hanging="75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5" w15:restartNumberingAfterBreak="0">
    <w:nsid w:val="22B36D5B"/>
    <w:multiLevelType w:val="multilevel"/>
    <w:tmpl w:val="5F8CF4A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4F27F94"/>
    <w:multiLevelType w:val="multilevel"/>
    <w:tmpl w:val="9E721068"/>
    <w:lvl w:ilvl="0">
      <w:start w:val="1"/>
      <w:numFmt w:val="decimal"/>
      <w:lvlText w:val="%1."/>
      <w:lvlJc w:val="left"/>
      <w:pPr>
        <w:ind w:left="1080" w:hanging="720"/>
      </w:pPr>
      <w:rPr>
        <w:rFonts w:hint="default"/>
      </w:rPr>
    </w:lvl>
    <w:lvl w:ilvl="1">
      <w:start w:val="1"/>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98F131C"/>
    <w:multiLevelType w:val="hybridMultilevel"/>
    <w:tmpl w:val="EC2C17EE"/>
    <w:lvl w:ilvl="0" w:tplc="F2F411F2">
      <w:start w:val="1"/>
      <w:numFmt w:val="lowerLetter"/>
      <w:lvlText w:val="%1."/>
      <w:lvlJc w:val="left"/>
      <w:pPr>
        <w:tabs>
          <w:tab w:val="num" w:pos="2910"/>
        </w:tabs>
        <w:ind w:left="2910" w:hanging="75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9EB54E3"/>
    <w:multiLevelType w:val="singleLevel"/>
    <w:tmpl w:val="A530C6C6"/>
    <w:lvl w:ilvl="0">
      <w:start w:val="7"/>
      <w:numFmt w:val="lowerLetter"/>
      <w:lvlText w:val="%1."/>
      <w:lvlJc w:val="left"/>
      <w:pPr>
        <w:tabs>
          <w:tab w:val="num" w:pos="2520"/>
        </w:tabs>
        <w:ind w:left="2520" w:hanging="360"/>
      </w:pPr>
      <w:rPr>
        <w:rFonts w:hint="default"/>
      </w:rPr>
    </w:lvl>
  </w:abstractNum>
  <w:abstractNum w:abstractNumId="9"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0" w15:restartNumberingAfterBreak="0">
    <w:nsid w:val="4DAE4E44"/>
    <w:multiLevelType w:val="hybridMultilevel"/>
    <w:tmpl w:val="7ABAAF3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9"/>
  </w:num>
  <w:num w:numId="2">
    <w:abstractNumId w:val="8"/>
  </w:num>
  <w:num w:numId="3">
    <w:abstractNumId w:val="0"/>
  </w:num>
  <w:num w:numId="4">
    <w:abstractNumId w:val="1"/>
  </w:num>
  <w:num w:numId="5">
    <w:abstractNumId w:val="5"/>
  </w:num>
  <w:num w:numId="6">
    <w:abstractNumId w:val="2"/>
  </w:num>
  <w:num w:numId="7">
    <w:abstractNumId w:val="3"/>
  </w:num>
  <w:num w:numId="8">
    <w:abstractNumId w:val="7"/>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j2Jyx1HiUphsvqpeY/O06frtftWcckBlbq30UZAd8mmeuRhNLvDnNc2kvLGlx6/dKUGnSmkStj0sCxkPzOguw==" w:salt="7L5tf+9GFJD1YpYewhqmC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4E"/>
    <w:rsid w:val="00004C11"/>
    <w:rsid w:val="00007515"/>
    <w:rsid w:val="0002351C"/>
    <w:rsid w:val="000F6974"/>
    <w:rsid w:val="001025AA"/>
    <w:rsid w:val="00154549"/>
    <w:rsid w:val="00226809"/>
    <w:rsid w:val="00265111"/>
    <w:rsid w:val="00280350"/>
    <w:rsid w:val="002B0981"/>
    <w:rsid w:val="002B57C8"/>
    <w:rsid w:val="002C1B3B"/>
    <w:rsid w:val="002F352A"/>
    <w:rsid w:val="00321F36"/>
    <w:rsid w:val="00377C1B"/>
    <w:rsid w:val="003C3788"/>
    <w:rsid w:val="003C411A"/>
    <w:rsid w:val="003D5E6E"/>
    <w:rsid w:val="003E0F64"/>
    <w:rsid w:val="0041523D"/>
    <w:rsid w:val="004779D2"/>
    <w:rsid w:val="00490969"/>
    <w:rsid w:val="004A6112"/>
    <w:rsid w:val="004C6D8C"/>
    <w:rsid w:val="004F0707"/>
    <w:rsid w:val="004F4706"/>
    <w:rsid w:val="005212EB"/>
    <w:rsid w:val="0059038E"/>
    <w:rsid w:val="005A659D"/>
    <w:rsid w:val="005D3F2E"/>
    <w:rsid w:val="006220F8"/>
    <w:rsid w:val="006974C3"/>
    <w:rsid w:val="006C7DDB"/>
    <w:rsid w:val="00702B44"/>
    <w:rsid w:val="007066BF"/>
    <w:rsid w:val="007535F8"/>
    <w:rsid w:val="007A6193"/>
    <w:rsid w:val="007F564E"/>
    <w:rsid w:val="00835F0A"/>
    <w:rsid w:val="00851C99"/>
    <w:rsid w:val="008608F5"/>
    <w:rsid w:val="00885450"/>
    <w:rsid w:val="008E3068"/>
    <w:rsid w:val="0092516A"/>
    <w:rsid w:val="00A0196A"/>
    <w:rsid w:val="00A523C0"/>
    <w:rsid w:val="00AE3ABC"/>
    <w:rsid w:val="00B427E3"/>
    <w:rsid w:val="00B713B2"/>
    <w:rsid w:val="00B848BC"/>
    <w:rsid w:val="00BA1893"/>
    <w:rsid w:val="00BA1C6A"/>
    <w:rsid w:val="00BD190C"/>
    <w:rsid w:val="00BE52D5"/>
    <w:rsid w:val="00C7402A"/>
    <w:rsid w:val="00CC2F31"/>
    <w:rsid w:val="00CC6A73"/>
    <w:rsid w:val="00CC6A8A"/>
    <w:rsid w:val="00CE1D88"/>
    <w:rsid w:val="00D07B0C"/>
    <w:rsid w:val="00D3655C"/>
    <w:rsid w:val="00D47A2D"/>
    <w:rsid w:val="00D57A68"/>
    <w:rsid w:val="00D668AD"/>
    <w:rsid w:val="00D84890"/>
    <w:rsid w:val="00DA3139"/>
    <w:rsid w:val="00DB4CF4"/>
    <w:rsid w:val="00E0254F"/>
    <w:rsid w:val="00E03387"/>
    <w:rsid w:val="00E32537"/>
    <w:rsid w:val="00E96FE2"/>
    <w:rsid w:val="00EA69A2"/>
    <w:rsid w:val="00ED472B"/>
    <w:rsid w:val="00FC3B4D"/>
    <w:rsid w:val="00FD2EEF"/>
    <w:rsid w:val="00FE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09"/>
    <o:shapelayout v:ext="edit">
      <o:idmap v:ext="edit" data="1"/>
    </o:shapelayout>
  </w:shapeDefaults>
  <w:decimalSymbol w:val="."/>
  <w:listSeparator w:val=","/>
  <w14:docId w14:val="03CDE3B8"/>
  <w15:docId w15:val="{002A8BCA-5C83-4B5D-B62D-C7C9CF7F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tabs>
        <w:tab w:val="left" w:pos="504"/>
      </w:tabs>
      <w:jc w:val="both"/>
      <w:outlineLvl w:val="1"/>
    </w:pPr>
    <w:rPr>
      <w:rFonts w:ascii="Times New Roman" w:hAnsi="Times New Roman"/>
      <w:sz w:val="24"/>
    </w:rPr>
  </w:style>
  <w:style w:type="paragraph" w:styleId="Heading3">
    <w:name w:val="heading 3"/>
    <w:basedOn w:val="Normal"/>
    <w:next w:val="Normal"/>
    <w:qFormat/>
    <w:pPr>
      <w:keepNext/>
      <w:jc w:val="center"/>
      <w:outlineLvl w:val="2"/>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sz w:val="24"/>
    </w:rPr>
  </w:style>
  <w:style w:type="paragraph" w:styleId="BodyTextIndent">
    <w:name w:val="Body Text Indent"/>
    <w:basedOn w:val="Normal"/>
    <w:pPr>
      <w:ind w:left="2160" w:hanging="720"/>
      <w:jc w:val="both"/>
    </w:pPr>
    <w:rPr>
      <w:rFonts w:ascii="Palatino" w:hAnsi="Palatino"/>
      <w:bCs w:val="0"/>
      <w:sz w:val="24"/>
    </w:rPr>
  </w:style>
  <w:style w:type="paragraph" w:styleId="BodyTextIndent2">
    <w:name w:val="Body Text Indent 2"/>
    <w:basedOn w:val="Normal"/>
    <w:pPr>
      <w:ind w:left="2160"/>
    </w:pPr>
    <w:rPr>
      <w:rFonts w:ascii="Palatino" w:hAnsi="Palatino"/>
      <w:bCs w:val="0"/>
      <w:sz w:val="24"/>
    </w:rPr>
  </w:style>
  <w:style w:type="paragraph" w:styleId="BodyTextIndent3">
    <w:name w:val="Body Text Indent 3"/>
    <w:basedOn w:val="Normal"/>
    <w:pPr>
      <w:ind w:left="2160" w:hanging="720"/>
    </w:pPr>
    <w:rPr>
      <w:rFonts w:ascii="Palatino" w:hAnsi="Palatino"/>
      <w:bCs w:val="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ind w:right="27"/>
      <w:jc w:val="center"/>
    </w:pPr>
    <w:rPr>
      <w:rFonts w:ascii="Times New Roman" w:hAnsi="Times New Roman"/>
      <w:b/>
      <w:bCs w:val="0"/>
      <w:sz w:val="24"/>
    </w:r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F0707"/>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aura%20sletto\Application%20Data\Microsoft\Templates\Contract%20Seal%20and%20B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Contract Seal and Border</Template>
  <TotalTime>0</TotalTime>
  <Pages>10</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14660</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Amanda Weddle</cp:lastModifiedBy>
  <cp:revision>2</cp:revision>
  <cp:lastPrinted>2009-03-17T23:59:00Z</cp:lastPrinted>
  <dcterms:created xsi:type="dcterms:W3CDTF">2020-08-24T19:15:00Z</dcterms:created>
  <dcterms:modified xsi:type="dcterms:W3CDTF">2020-08-24T19:15:00Z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CCAA6sHsCh+nbOtxmvb8CM96/u/8Jy/5Rzd/ljOtKEieQd3LlxP8yN9WosonfrClK9tMkjlZZnO7KUg0_x000d_
LVFz9qP1eVv7mWvRcGNjRN3vAOYicE9L897BoRlk+CRDWO8+fGJN</vt:lpwstr>
  </property>
  <property fmtid="{D5CDD505-2E9C-101B-9397-08002B2CF9AE}" pid="3" name="RESPONSE_SENDER_NAME">
    <vt:lpwstr>gAAAdya76B99d4hLGUR1rQ+8TxTv0GGEPdix</vt:lpwstr>
  </property>
  <property fmtid="{D5CDD505-2E9C-101B-9397-08002B2CF9AE}" pid="4" name="EMAIL_OWNER_ADDRESS">
    <vt:lpwstr>sAAAGYoQX4c3X/LI48pamecwX6oS+cYmln2BQPpmPldHsYk=</vt:lpwstr>
  </property>
  <property fmtid="{D5CDD505-2E9C-101B-9397-08002B2CF9AE}" pid="5" name="MAIL_MSG_ID2">
    <vt:lpwstr>apg+ygZZ5U9i3PdQhK5J5mNbTf8HYZFLCd99+80WQ2xh8ddcYyIKsewETBp_x000d_
Wq2eckl/3Le+sDF2</vt:lpwstr>
  </property>
</Properties>
</file>